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F9" w:rsidRDefault="00DD1574">
      <w:pPr>
        <w:jc w:val="center"/>
        <w:rPr>
          <w:rFonts w:ascii="Comic Zine OT" w:eastAsia="Comic Zine OT" w:hAnsi="Comic Zine OT" w:cs="Comic Zine OT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7B4DF5D" wp14:editId="60E9ACDA">
                <wp:simplePos x="0" y="0"/>
                <wp:positionH relativeFrom="column">
                  <wp:posOffset>-57150</wp:posOffset>
                </wp:positionH>
                <wp:positionV relativeFrom="paragraph">
                  <wp:posOffset>-38100</wp:posOffset>
                </wp:positionV>
                <wp:extent cx="2009775" cy="795130"/>
                <wp:effectExtent l="0" t="0" r="28575" b="2413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79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7823" w:rsidRDefault="00DD15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9D2EFB" wp14:editId="01202E3A">
                                  <wp:extent cx="1856156" cy="73152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chool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7569" cy="7399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4.5pt;margin-top:-3pt;width:158.25pt;height:62.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" fillcolor="white [3201]" strokeweight=".5pt">
                <v:textbox>
                  <w:txbxContent>
                    <w:p w:rsidR="00637823" w:rsidRDefault="00DD1574">
                      <w:r>
                        <w:rPr>
                          <w:noProof/>
                        </w:rPr>
                        <w:drawing>
                          <wp:inline distT="0" distB="0" distL="0" distR="0" wp14:anchorId="389D2EFB" wp14:editId="01202E3A">
                            <wp:extent cx="1856156" cy="73152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chool logo.jpg"/>
                                    <pic:cNvPicPr/>
                                  </pic:nvPicPr>
                                  <pic:blipFill>
                                    <a:blip r:embed="rId9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7569" cy="7399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A69F9" w:rsidRPr="008E5570" w:rsidRDefault="00DD1574">
      <w:pPr>
        <w:jc w:val="center"/>
        <w:rPr>
          <w:rFonts w:ascii="Arial" w:eastAsia="Comic Zine OT" w:hAnsi="Arial" w:cs="Arial"/>
          <w:b/>
          <w:sz w:val="56"/>
          <w:szCs w:val="56"/>
        </w:rPr>
      </w:pPr>
      <w:r w:rsidRPr="008E5570">
        <w:rPr>
          <w:rFonts w:ascii="Arial" w:eastAsia="Comic Zine OT" w:hAnsi="Arial" w:cs="Arial"/>
          <w:b/>
          <w:sz w:val="56"/>
          <w:szCs w:val="56"/>
        </w:rPr>
        <w:t>Cale Green Primary School</w:t>
      </w:r>
    </w:p>
    <w:p w:rsidR="007A69F9" w:rsidRPr="007B18EA" w:rsidRDefault="00DD1574">
      <w:pPr>
        <w:jc w:val="center"/>
        <w:rPr>
          <w:rFonts w:ascii="Arial" w:eastAsia="Comic Zine OT" w:hAnsi="Arial" w:cs="Arial"/>
          <w:sz w:val="40"/>
          <w:szCs w:val="40"/>
        </w:rPr>
      </w:pPr>
      <w:r w:rsidRPr="007B18EA">
        <w:rPr>
          <w:rFonts w:ascii="Arial" w:eastAsia="Comic Zine OT" w:hAnsi="Arial" w:cs="Arial"/>
          <w:sz w:val="40"/>
          <w:szCs w:val="40"/>
        </w:rPr>
        <w:t>E</w:t>
      </w:r>
      <w:r w:rsidR="007B18EA">
        <w:rPr>
          <w:rFonts w:ascii="Arial" w:eastAsia="Comic Zine OT" w:hAnsi="Arial" w:cs="Arial"/>
          <w:sz w:val="40"/>
          <w:szCs w:val="40"/>
        </w:rPr>
        <w:t xml:space="preserve">xpressive Arts and Design </w:t>
      </w:r>
      <w:bookmarkStart w:id="0" w:name="_GoBack"/>
      <w:bookmarkEnd w:id="0"/>
      <w:r w:rsidRPr="007B18EA">
        <w:rPr>
          <w:rFonts w:ascii="Arial" w:eastAsia="Comic Zine OT" w:hAnsi="Arial" w:cs="Arial"/>
          <w:sz w:val="40"/>
          <w:szCs w:val="40"/>
        </w:rPr>
        <w:t>progress model for knowledge and skills</w:t>
      </w:r>
    </w:p>
    <w:tbl>
      <w:tblPr>
        <w:tblStyle w:val="a"/>
        <w:tblW w:w="15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2"/>
        <w:gridCol w:w="2082"/>
        <w:gridCol w:w="1799"/>
        <w:gridCol w:w="6"/>
        <w:gridCol w:w="1774"/>
        <w:gridCol w:w="1957"/>
        <w:gridCol w:w="16"/>
        <w:gridCol w:w="1770"/>
        <w:gridCol w:w="1758"/>
        <w:gridCol w:w="8"/>
        <w:gridCol w:w="1744"/>
      </w:tblGrid>
      <w:tr w:rsidR="007A69F9">
        <w:tc>
          <w:tcPr>
            <w:tcW w:w="2543" w:type="dxa"/>
            <w:tcBorders>
              <w:top w:val="nil"/>
              <w:left w:val="nil"/>
            </w:tcBorders>
          </w:tcPr>
          <w:p w:rsidR="007A69F9" w:rsidRDefault="007A69F9">
            <w:pPr>
              <w:tabs>
                <w:tab w:val="left" w:pos="1698"/>
              </w:tabs>
              <w:jc w:val="center"/>
              <w:rPr>
                <w:rFonts w:ascii="Comic Zine OT" w:eastAsia="Comic Zine OT" w:hAnsi="Comic Zine OT" w:cs="Comic Zine OT"/>
                <w:sz w:val="36"/>
                <w:szCs w:val="36"/>
              </w:rPr>
            </w:pPr>
          </w:p>
          <w:p w:rsidR="007A69F9" w:rsidRDefault="007A69F9">
            <w:pPr>
              <w:tabs>
                <w:tab w:val="left" w:pos="1698"/>
              </w:tabs>
              <w:jc w:val="center"/>
              <w:rPr>
                <w:rFonts w:ascii="Comic Zine OT" w:eastAsia="Comic Zine OT" w:hAnsi="Comic Zine OT" w:cs="Comic Zine OT"/>
                <w:sz w:val="36"/>
                <w:szCs w:val="36"/>
              </w:rPr>
            </w:pPr>
          </w:p>
        </w:tc>
        <w:tc>
          <w:tcPr>
            <w:tcW w:w="2082" w:type="dxa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Comic Zine OT" w:hAnsi="Arial" w:cs="Arial"/>
                <w:sz w:val="36"/>
                <w:szCs w:val="36"/>
              </w:rPr>
            </w:pPr>
            <w:r w:rsidRPr="008E5570">
              <w:rPr>
                <w:rFonts w:ascii="Arial" w:eastAsia="Comic Zine OT" w:hAnsi="Arial" w:cs="Arial"/>
                <w:sz w:val="36"/>
                <w:szCs w:val="36"/>
              </w:rPr>
              <w:t>Links to KS1 curriculum</w:t>
            </w:r>
          </w:p>
        </w:tc>
        <w:tc>
          <w:tcPr>
            <w:tcW w:w="5536" w:type="dxa"/>
            <w:gridSpan w:val="4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Comic Zine OT" w:hAnsi="Arial" w:cs="Arial"/>
                <w:sz w:val="36"/>
                <w:szCs w:val="36"/>
              </w:rPr>
            </w:pPr>
            <w:r w:rsidRPr="008E5570">
              <w:rPr>
                <w:rFonts w:ascii="Arial" w:eastAsia="Comic Zine OT" w:hAnsi="Arial" w:cs="Arial"/>
                <w:sz w:val="36"/>
                <w:szCs w:val="36"/>
              </w:rPr>
              <w:t>Minimum expectations for Reception (4-5 years)</w:t>
            </w:r>
          </w:p>
        </w:tc>
        <w:tc>
          <w:tcPr>
            <w:tcW w:w="5296" w:type="dxa"/>
            <w:gridSpan w:val="5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Comic Zine OT" w:hAnsi="Arial" w:cs="Arial"/>
                <w:sz w:val="36"/>
                <w:szCs w:val="36"/>
              </w:rPr>
            </w:pPr>
            <w:r w:rsidRPr="008E5570">
              <w:rPr>
                <w:rFonts w:ascii="Arial" w:eastAsia="Comic Zine OT" w:hAnsi="Arial" w:cs="Arial"/>
                <w:sz w:val="36"/>
                <w:szCs w:val="36"/>
              </w:rPr>
              <w:t>Minimum Expectations for Nursery (3-4 years)</w:t>
            </w:r>
          </w:p>
        </w:tc>
      </w:tr>
      <w:tr w:rsidR="007A69F9">
        <w:trPr>
          <w:trHeight w:val="979"/>
        </w:trPr>
        <w:tc>
          <w:tcPr>
            <w:tcW w:w="2543" w:type="dxa"/>
            <w:vMerge w:val="restart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Comic Zine OT" w:hAnsi="Arial" w:cs="Arial"/>
                <w:sz w:val="40"/>
                <w:szCs w:val="40"/>
              </w:rPr>
            </w:pPr>
            <w:r w:rsidRPr="008E5570">
              <w:rPr>
                <w:rFonts w:ascii="Arial" w:eastAsia="Comic Zine OT" w:hAnsi="Arial" w:cs="Arial"/>
                <w:sz w:val="40"/>
                <w:szCs w:val="40"/>
              </w:rPr>
              <w:t>Painting</w:t>
            </w:r>
          </w:p>
          <w:p w:rsidR="007A69F9" w:rsidRPr="008E5570" w:rsidRDefault="007A69F9">
            <w:pPr>
              <w:tabs>
                <w:tab w:val="left" w:pos="1698"/>
              </w:tabs>
              <w:jc w:val="center"/>
              <w:rPr>
                <w:rFonts w:ascii="Arial" w:eastAsia="Comic Zine OT" w:hAnsi="Arial" w:cs="Arial"/>
                <w:sz w:val="40"/>
                <w:szCs w:val="40"/>
              </w:rPr>
            </w:pPr>
          </w:p>
        </w:tc>
        <w:tc>
          <w:tcPr>
            <w:tcW w:w="2082" w:type="dxa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Colour matching, altering tint and shade</w:t>
            </w:r>
          </w:p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Warm/Cool colours</w:t>
            </w:r>
          </w:p>
          <w:p w:rsidR="007A69F9" w:rsidRPr="008E5570" w:rsidRDefault="007A69F9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Colour matching to a specific colour and shade</w:t>
            </w:r>
          </w:p>
          <w:p w:rsidR="007A69F9" w:rsidRPr="008E5570" w:rsidRDefault="007A69F9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Add white or black paint to alter tint or shade</w:t>
            </w:r>
          </w:p>
          <w:p w:rsidR="007A69F9" w:rsidRPr="008E5570" w:rsidRDefault="007A69F9" w:rsidP="00DD1574">
            <w:pPr>
              <w:tabs>
                <w:tab w:val="left" w:pos="1698"/>
              </w:tabs>
              <w:rPr>
                <w:rFonts w:ascii="Arial" w:eastAsia="Printed Letter-Join" w:hAnsi="Arial" w:cs="Arial"/>
                <w:b/>
                <w:sz w:val="20"/>
                <w:szCs w:val="20"/>
              </w:rPr>
            </w:pPr>
          </w:p>
        </w:tc>
        <w:tc>
          <w:tcPr>
            <w:tcW w:w="3743" w:type="dxa"/>
            <w:gridSpan w:val="3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Able to mix primary colours to make secondary colours and use appropriately in their work</w:t>
            </w:r>
          </w:p>
          <w:p w:rsidR="007A69F9" w:rsidRPr="008E5570" w:rsidRDefault="007A69F9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Begin to explore mixing colours to make secondary colours with support</w:t>
            </w:r>
          </w:p>
        </w:tc>
        <w:tc>
          <w:tcPr>
            <w:tcW w:w="1744" w:type="dxa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Use pre-mixed paints and are able to name colours</w:t>
            </w:r>
          </w:p>
        </w:tc>
      </w:tr>
      <w:tr w:rsidR="007A69F9">
        <w:trPr>
          <w:trHeight w:val="958"/>
        </w:trPr>
        <w:tc>
          <w:tcPr>
            <w:tcW w:w="2543" w:type="dxa"/>
            <w:vMerge/>
            <w:vAlign w:val="center"/>
          </w:tcPr>
          <w:p w:rsidR="007A69F9" w:rsidRPr="008E5570" w:rsidRDefault="007A6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Lines of varying thickness, Dots and lines for pattern/texture. Use a variety of brushes and tools</w:t>
            </w:r>
          </w:p>
          <w:p w:rsidR="007A69F9" w:rsidRPr="008E5570" w:rsidRDefault="007A69F9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Can independently select additional tools (stamps, rollers etc) to improve their painting</w:t>
            </w:r>
          </w:p>
          <w:p w:rsidR="007A69F9" w:rsidRPr="008E5570" w:rsidRDefault="007A69F9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Can hold a paintbrush using a tripod grip</w:t>
            </w:r>
          </w:p>
          <w:p w:rsidR="007A69F9" w:rsidRPr="008E5570" w:rsidRDefault="007A69F9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Can use thin brushes to add detail</w:t>
            </w:r>
          </w:p>
          <w:p w:rsidR="007A69F9" w:rsidRPr="008E5570" w:rsidRDefault="007A69F9" w:rsidP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Can use thick brushes</w:t>
            </w:r>
          </w:p>
          <w:p w:rsidR="007A69F9" w:rsidRPr="008E5570" w:rsidRDefault="007A69F9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Enjoys using hands, feet and fingers to paint</w:t>
            </w:r>
          </w:p>
        </w:tc>
        <w:tc>
          <w:tcPr>
            <w:tcW w:w="1744" w:type="dxa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Can hold a paintbrush in the palm of their hand</w:t>
            </w:r>
          </w:p>
        </w:tc>
      </w:tr>
      <w:tr w:rsidR="007A69F9">
        <w:tc>
          <w:tcPr>
            <w:tcW w:w="2543" w:type="dxa"/>
            <w:vMerge/>
            <w:vAlign w:val="center"/>
          </w:tcPr>
          <w:p w:rsidR="007A69F9" w:rsidRPr="008E5570" w:rsidRDefault="007A6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Print with a variety of resources</w:t>
            </w:r>
          </w:p>
          <w:p w:rsidR="007A69F9" w:rsidRPr="008E5570" w:rsidRDefault="007A69F9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Create patterns or meaningful pictures when printing</w:t>
            </w:r>
          </w:p>
          <w:p w:rsidR="007A69F9" w:rsidRPr="008E5570" w:rsidRDefault="007A69F9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</w:p>
        </w:tc>
        <w:tc>
          <w:tcPr>
            <w:tcW w:w="3743" w:type="dxa"/>
            <w:gridSpan w:val="3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Print with small shapes, small sponges, fruit, shapes and other resources</w:t>
            </w:r>
          </w:p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b/>
                <w:sz w:val="20"/>
                <w:szCs w:val="20"/>
              </w:rPr>
              <w:t xml:space="preserve">Autumn 2 ‘Why is it always cold in winter?’ </w:t>
            </w:r>
          </w:p>
        </w:tc>
        <w:tc>
          <w:tcPr>
            <w:tcW w:w="3510" w:type="dxa"/>
            <w:gridSpan w:val="3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Print with large shapes and larger sponges</w:t>
            </w:r>
          </w:p>
        </w:tc>
      </w:tr>
      <w:tr w:rsidR="007A69F9">
        <w:trPr>
          <w:trHeight w:val="958"/>
        </w:trPr>
        <w:tc>
          <w:tcPr>
            <w:tcW w:w="2543" w:type="dxa"/>
            <w:vMerge w:val="restart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Comic Zine OT" w:hAnsi="Arial" w:cs="Arial"/>
                <w:sz w:val="40"/>
                <w:szCs w:val="40"/>
              </w:rPr>
            </w:pPr>
            <w:r w:rsidRPr="008E5570">
              <w:rPr>
                <w:rFonts w:ascii="Arial" w:eastAsia="Comic Zine OT" w:hAnsi="Arial" w:cs="Arial"/>
                <w:sz w:val="40"/>
                <w:szCs w:val="40"/>
              </w:rPr>
              <w:t>Drawing</w:t>
            </w:r>
          </w:p>
        </w:tc>
        <w:tc>
          <w:tcPr>
            <w:tcW w:w="2082" w:type="dxa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Children must be exposed to models and be able to identify key features of living things</w:t>
            </w:r>
          </w:p>
        </w:tc>
        <w:tc>
          <w:tcPr>
            <w:tcW w:w="1799" w:type="dxa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Draws with detail (bodies with sausage limbs and additional features)</w:t>
            </w:r>
          </w:p>
        </w:tc>
        <w:tc>
          <w:tcPr>
            <w:tcW w:w="1780" w:type="dxa"/>
            <w:gridSpan w:val="2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Draws bodies of an appropriate size for what they’re drawing</w:t>
            </w:r>
          </w:p>
        </w:tc>
        <w:tc>
          <w:tcPr>
            <w:tcW w:w="3743" w:type="dxa"/>
            <w:gridSpan w:val="3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Draws people (no neck or body yet)</w:t>
            </w:r>
          </w:p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b/>
                <w:sz w:val="20"/>
                <w:szCs w:val="20"/>
              </w:rPr>
              <w:t xml:space="preserve">Autumn 1 ‘What do I know about me?’ </w:t>
            </w:r>
          </w:p>
        </w:tc>
        <w:tc>
          <w:tcPr>
            <w:tcW w:w="1766" w:type="dxa"/>
            <w:gridSpan w:val="2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Draws faces with features and draws enclosed spaces, giving meaning</w:t>
            </w:r>
          </w:p>
        </w:tc>
        <w:tc>
          <w:tcPr>
            <w:tcW w:w="1744" w:type="dxa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 xml:space="preserve">Makes marks. Draws circles and lines. </w:t>
            </w:r>
          </w:p>
        </w:tc>
      </w:tr>
      <w:tr w:rsidR="007A69F9">
        <w:tc>
          <w:tcPr>
            <w:tcW w:w="2543" w:type="dxa"/>
            <w:vMerge/>
            <w:vAlign w:val="center"/>
          </w:tcPr>
          <w:p w:rsidR="007A69F9" w:rsidRDefault="007A6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rinted Letter-Join" w:eastAsia="Printed Letter-Join" w:hAnsi="Printed Letter-Join" w:cs="Printed Letter-Joi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Children draw portraits, detailed pictures, landscapes, buildings and cityscapes</w:t>
            </w:r>
          </w:p>
          <w:p w:rsidR="007A69F9" w:rsidRPr="008E5570" w:rsidRDefault="007A69F9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Children are beginning to draw self-portraits, landscapes and buildings/cityscapes</w:t>
            </w:r>
          </w:p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b/>
                <w:sz w:val="20"/>
                <w:szCs w:val="20"/>
              </w:rPr>
              <w:t xml:space="preserve">Autumn 1 ‘Portraits: ‘What do I know about me?’ </w:t>
            </w:r>
          </w:p>
        </w:tc>
        <w:tc>
          <w:tcPr>
            <w:tcW w:w="3743" w:type="dxa"/>
            <w:gridSpan w:val="3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Children are able to draw simple things from memory</w:t>
            </w:r>
          </w:p>
          <w:p w:rsidR="007A69F9" w:rsidRPr="008E5570" w:rsidRDefault="007A69F9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Children draw things that they observe</w:t>
            </w:r>
          </w:p>
        </w:tc>
      </w:tr>
      <w:tr w:rsidR="007A69F9">
        <w:trPr>
          <w:trHeight w:val="979"/>
        </w:trPr>
        <w:tc>
          <w:tcPr>
            <w:tcW w:w="2543" w:type="dxa"/>
            <w:vMerge w:val="restart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Comic Zine OT" w:hAnsi="Arial" w:cs="Arial"/>
                <w:sz w:val="40"/>
                <w:szCs w:val="40"/>
              </w:rPr>
            </w:pPr>
            <w:r w:rsidRPr="008E5570">
              <w:rPr>
                <w:rFonts w:ascii="Arial" w:eastAsia="Comic Zine OT" w:hAnsi="Arial" w:cs="Arial"/>
                <w:sz w:val="40"/>
                <w:szCs w:val="40"/>
              </w:rPr>
              <w:lastRenderedPageBreak/>
              <w:t>Collage</w:t>
            </w:r>
          </w:p>
        </w:tc>
        <w:tc>
          <w:tcPr>
            <w:tcW w:w="2082" w:type="dxa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Joins items which have been cut, torn or glued</w:t>
            </w:r>
          </w:p>
        </w:tc>
        <w:tc>
          <w:tcPr>
            <w:tcW w:w="1805" w:type="dxa"/>
            <w:gridSpan w:val="2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Join items in a variety of ways – Sticky tape, masking tape, string, ribbon</w:t>
            </w:r>
          </w:p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  <w:bookmarkStart w:id="2" w:name="_heading=h.ys4jz54lbmdg" w:colFirst="0" w:colLast="0"/>
            <w:bookmarkEnd w:id="2"/>
            <w:r w:rsidRPr="008E5570">
              <w:rPr>
                <w:rFonts w:ascii="Arial" w:eastAsia="Printed Letter-Join" w:hAnsi="Arial" w:cs="Arial"/>
                <w:b/>
                <w:sz w:val="20"/>
                <w:szCs w:val="20"/>
              </w:rPr>
              <w:t xml:space="preserve">Autumn 2 ‘Why is it always cold in winter?’ </w:t>
            </w:r>
          </w:p>
        </w:tc>
        <w:tc>
          <w:tcPr>
            <w:tcW w:w="1774" w:type="dxa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Join items with glue or tape</w:t>
            </w:r>
          </w:p>
          <w:p w:rsidR="007A69F9" w:rsidRPr="008E5570" w:rsidRDefault="007A69F9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</w:p>
        </w:tc>
        <w:tc>
          <w:tcPr>
            <w:tcW w:w="3743" w:type="dxa"/>
            <w:gridSpan w:val="3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Use glue sticks and glue spatulas independently</w:t>
            </w:r>
          </w:p>
          <w:p w:rsidR="007A69F9" w:rsidRPr="008E5570" w:rsidRDefault="007A69F9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 xml:space="preserve">Use glue spatulas with support </w:t>
            </w:r>
          </w:p>
        </w:tc>
        <w:tc>
          <w:tcPr>
            <w:tcW w:w="1744" w:type="dxa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Use glue sticks with support</w:t>
            </w:r>
          </w:p>
        </w:tc>
      </w:tr>
      <w:tr w:rsidR="007A69F9">
        <w:trPr>
          <w:trHeight w:val="979"/>
        </w:trPr>
        <w:tc>
          <w:tcPr>
            <w:tcW w:w="2543" w:type="dxa"/>
            <w:vMerge/>
            <w:vAlign w:val="center"/>
          </w:tcPr>
          <w:p w:rsidR="007A69F9" w:rsidRPr="008E5570" w:rsidRDefault="007A6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Improve models by adding texture</w:t>
            </w:r>
          </w:p>
        </w:tc>
        <w:tc>
          <w:tcPr>
            <w:tcW w:w="1805" w:type="dxa"/>
            <w:gridSpan w:val="2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Knows how to secure boxes, toilet rolls, decorate bottles</w:t>
            </w:r>
          </w:p>
          <w:p w:rsidR="007A69F9" w:rsidRPr="008E5570" w:rsidRDefault="007A69F9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Knows how to improve models (scrunch, twist, fold, bend, roll)</w:t>
            </w:r>
          </w:p>
          <w:p w:rsidR="007A69F9" w:rsidRPr="008E5570" w:rsidRDefault="007A69F9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</w:p>
        </w:tc>
        <w:tc>
          <w:tcPr>
            <w:tcW w:w="3743" w:type="dxa"/>
            <w:gridSpan w:val="3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Adds other materials to develop models (tissue paper, glitter…)</w:t>
            </w:r>
          </w:p>
          <w:p w:rsidR="007A69F9" w:rsidRPr="008E5570" w:rsidRDefault="00DD1574" w:rsidP="00DD1574">
            <w:pPr>
              <w:tabs>
                <w:tab w:val="left" w:pos="1698"/>
              </w:tabs>
              <w:rPr>
                <w:rFonts w:ascii="Arial" w:eastAsia="Printed Letter-Join" w:hAnsi="Arial" w:cs="Arial"/>
                <w:b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Use sprung/ dual/ single scissors with support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Use masking tape with support</w:t>
            </w:r>
          </w:p>
        </w:tc>
      </w:tr>
      <w:tr w:rsidR="007A69F9">
        <w:trPr>
          <w:trHeight w:val="979"/>
        </w:trPr>
        <w:tc>
          <w:tcPr>
            <w:tcW w:w="2543" w:type="dxa"/>
            <w:vMerge/>
            <w:vAlign w:val="center"/>
          </w:tcPr>
          <w:p w:rsidR="007A69F9" w:rsidRPr="008E5570" w:rsidRDefault="007A6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Make collages and mosaics using different materials</w:t>
            </w:r>
          </w:p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Weaves items</w:t>
            </w:r>
          </w:p>
        </w:tc>
        <w:tc>
          <w:tcPr>
            <w:tcW w:w="1805" w:type="dxa"/>
            <w:gridSpan w:val="2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Improved vocab – flexible, rigid</w:t>
            </w:r>
          </w:p>
          <w:p w:rsidR="007A69F9" w:rsidRPr="008E5570" w:rsidRDefault="007A69F9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Smooth, rough, bendy, hard</w:t>
            </w:r>
          </w:p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Weave (fine motor)</w:t>
            </w:r>
          </w:p>
          <w:p w:rsidR="007A69F9" w:rsidRPr="008E5570" w:rsidRDefault="007A69F9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</w:p>
        </w:tc>
        <w:tc>
          <w:tcPr>
            <w:tcW w:w="3743" w:type="dxa"/>
            <w:gridSpan w:val="3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Additional textures – children describe as smooth or bumpy</w:t>
            </w:r>
          </w:p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Beginning to weave (gross motor)</w:t>
            </w:r>
          </w:p>
          <w:p w:rsidR="007A69F9" w:rsidRPr="008E5570" w:rsidRDefault="007A69F9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shd w:val="clear" w:color="auto" w:fill="FFFFFF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Exploring textures in workshop provision</w:t>
            </w:r>
          </w:p>
        </w:tc>
      </w:tr>
      <w:tr w:rsidR="007A69F9">
        <w:trPr>
          <w:trHeight w:val="979"/>
        </w:trPr>
        <w:tc>
          <w:tcPr>
            <w:tcW w:w="2543" w:type="dxa"/>
            <w:vMerge w:val="restart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Comic Zine OT" w:hAnsi="Arial" w:cs="Arial"/>
                <w:sz w:val="40"/>
                <w:szCs w:val="40"/>
              </w:rPr>
            </w:pPr>
            <w:r w:rsidRPr="008E5570">
              <w:rPr>
                <w:rFonts w:ascii="Arial" w:eastAsia="Comic Zine OT" w:hAnsi="Arial" w:cs="Arial"/>
                <w:sz w:val="40"/>
                <w:szCs w:val="40"/>
              </w:rPr>
              <w:t>Sculpture</w:t>
            </w:r>
          </w:p>
        </w:tc>
        <w:tc>
          <w:tcPr>
            <w:tcW w:w="2082" w:type="dxa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Use a variety of natural, recycled and manufactured materials to sculpt</w:t>
            </w:r>
          </w:p>
        </w:tc>
        <w:tc>
          <w:tcPr>
            <w:tcW w:w="3579" w:type="dxa"/>
            <w:gridSpan w:val="3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Builds models which replicate those in real life. Can use a variety of resources – loose part play</w:t>
            </w:r>
          </w:p>
          <w:p w:rsidR="007A69F9" w:rsidRPr="008E5570" w:rsidRDefault="007A69F9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</w:p>
        </w:tc>
        <w:tc>
          <w:tcPr>
            <w:tcW w:w="3743" w:type="dxa"/>
            <w:gridSpan w:val="3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Builds simple models using walls, roofs and towers.</w:t>
            </w:r>
          </w:p>
          <w:p w:rsidR="007A69F9" w:rsidRPr="008E5570" w:rsidRDefault="007A69F9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Builds walls to create enclosed spaces</w:t>
            </w:r>
          </w:p>
        </w:tc>
        <w:tc>
          <w:tcPr>
            <w:tcW w:w="1744" w:type="dxa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 xml:space="preserve">Builds towers by </w:t>
            </w:r>
            <w:proofErr w:type="spellStart"/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stackings</w:t>
            </w:r>
            <w:proofErr w:type="spellEnd"/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 xml:space="preserve"> objects</w:t>
            </w:r>
          </w:p>
        </w:tc>
      </w:tr>
      <w:tr w:rsidR="007A69F9">
        <w:trPr>
          <w:trHeight w:val="979"/>
        </w:trPr>
        <w:tc>
          <w:tcPr>
            <w:tcW w:w="2543" w:type="dxa"/>
            <w:vMerge/>
            <w:vAlign w:val="center"/>
          </w:tcPr>
          <w:p w:rsidR="007A69F9" w:rsidRPr="008E5570" w:rsidRDefault="007A6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Use a variety of techniques and shapes to sculpt</w:t>
            </w:r>
          </w:p>
        </w:tc>
        <w:tc>
          <w:tcPr>
            <w:tcW w:w="1805" w:type="dxa"/>
            <w:gridSpan w:val="2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Makes something with clear intentions</w:t>
            </w:r>
          </w:p>
          <w:p w:rsidR="007A69F9" w:rsidRPr="008E5570" w:rsidRDefault="007A69F9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Makes something that they give meaning to</w:t>
            </w:r>
          </w:p>
          <w:p w:rsidR="007A69F9" w:rsidRPr="008E5570" w:rsidRDefault="007A69F9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</w:p>
        </w:tc>
        <w:tc>
          <w:tcPr>
            <w:tcW w:w="3743" w:type="dxa"/>
            <w:gridSpan w:val="3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Manipulates playdough and clay (rolls, cuts, squashes, pinches, twists…)</w:t>
            </w:r>
          </w:p>
          <w:p w:rsidR="007A69F9" w:rsidRPr="008E5570" w:rsidRDefault="007A69F9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Makes marks in playdough</w:t>
            </w:r>
          </w:p>
        </w:tc>
        <w:tc>
          <w:tcPr>
            <w:tcW w:w="1744" w:type="dxa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Explores playdough</w:t>
            </w:r>
          </w:p>
        </w:tc>
      </w:tr>
      <w:tr w:rsidR="007A69F9">
        <w:trPr>
          <w:trHeight w:val="958"/>
        </w:trPr>
        <w:tc>
          <w:tcPr>
            <w:tcW w:w="2543" w:type="dxa"/>
            <w:vMerge w:val="restart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Comic Zine OT" w:hAnsi="Arial" w:cs="Arial"/>
                <w:sz w:val="40"/>
                <w:szCs w:val="40"/>
              </w:rPr>
            </w:pPr>
            <w:r w:rsidRPr="008E5570">
              <w:rPr>
                <w:rFonts w:ascii="Arial" w:eastAsia="Comic Zine OT" w:hAnsi="Arial" w:cs="Arial"/>
                <w:sz w:val="40"/>
                <w:szCs w:val="40"/>
              </w:rPr>
              <w:t>Music</w:t>
            </w:r>
          </w:p>
        </w:tc>
        <w:tc>
          <w:tcPr>
            <w:tcW w:w="2082" w:type="dxa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Expresses their opinion</w:t>
            </w:r>
          </w:p>
        </w:tc>
        <w:tc>
          <w:tcPr>
            <w:tcW w:w="3579" w:type="dxa"/>
            <w:gridSpan w:val="3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Understands emotion through music and can identify if music is ‘happy’, ‘scary’ or ‘sad’</w:t>
            </w:r>
          </w:p>
          <w:p w:rsidR="007A69F9" w:rsidRPr="008E5570" w:rsidRDefault="007A69F9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</w:p>
        </w:tc>
        <w:tc>
          <w:tcPr>
            <w:tcW w:w="3743" w:type="dxa"/>
            <w:gridSpan w:val="3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Talks about how music makes them feel</w:t>
            </w:r>
          </w:p>
          <w:p w:rsidR="007A69F9" w:rsidRPr="008E5570" w:rsidRDefault="007A69F9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Responds to music with expression/ movement/ by joining in</w:t>
            </w:r>
          </w:p>
        </w:tc>
        <w:tc>
          <w:tcPr>
            <w:tcW w:w="1744" w:type="dxa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Enjoys listening to music</w:t>
            </w:r>
          </w:p>
        </w:tc>
      </w:tr>
      <w:tr w:rsidR="007A69F9">
        <w:trPr>
          <w:trHeight w:val="958"/>
        </w:trPr>
        <w:tc>
          <w:tcPr>
            <w:tcW w:w="2543" w:type="dxa"/>
            <w:vMerge/>
            <w:vAlign w:val="center"/>
          </w:tcPr>
          <w:p w:rsidR="007A69F9" w:rsidRPr="008E5570" w:rsidRDefault="007A6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Can change the tempo and dynamics</w:t>
            </w:r>
          </w:p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Recognises instruments in music</w:t>
            </w:r>
          </w:p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Compose their own simple tunes</w:t>
            </w:r>
          </w:p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Creates sound effects</w:t>
            </w:r>
          </w:p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Writes down compositions</w:t>
            </w:r>
          </w:p>
        </w:tc>
        <w:tc>
          <w:tcPr>
            <w:tcW w:w="3579" w:type="dxa"/>
            <w:gridSpan w:val="3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Selects own instruments and plays them in time to music.</w:t>
            </w:r>
          </w:p>
          <w:p w:rsidR="007A69F9" w:rsidRPr="008E5570" w:rsidRDefault="007A69F9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</w:p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Can change the tempo and dynamics whilst playing</w:t>
            </w:r>
          </w:p>
          <w:p w:rsidR="007A69F9" w:rsidRPr="008E5570" w:rsidRDefault="007A69F9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</w:p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Knows how to use a wide variety of instruments.</w:t>
            </w:r>
          </w:p>
          <w:p w:rsidR="007A69F9" w:rsidRPr="008E5570" w:rsidRDefault="007A69F9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</w:p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Beginning to write own compositions using symbols, pictures or patterns</w:t>
            </w:r>
          </w:p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b/>
                <w:sz w:val="20"/>
                <w:szCs w:val="20"/>
              </w:rPr>
              <w:lastRenderedPageBreak/>
              <w:t>Music lessons</w:t>
            </w:r>
          </w:p>
        </w:tc>
        <w:tc>
          <w:tcPr>
            <w:tcW w:w="3743" w:type="dxa"/>
            <w:gridSpan w:val="3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lastRenderedPageBreak/>
              <w:t>Is able to name a wide variety of instruments. Plays a given instrument to a simple rhythm</w:t>
            </w:r>
          </w:p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b/>
                <w:sz w:val="20"/>
                <w:szCs w:val="20"/>
              </w:rPr>
              <w:t xml:space="preserve">Autumn 2 ‘Why is it always cold in winter?’ </w:t>
            </w:r>
          </w:p>
        </w:tc>
        <w:tc>
          <w:tcPr>
            <w:tcW w:w="3510" w:type="dxa"/>
            <w:gridSpan w:val="3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Explores instruments and is beginning to name them (drum, tambourine, maraca, triangle…)</w:t>
            </w:r>
          </w:p>
        </w:tc>
      </w:tr>
      <w:tr w:rsidR="007A69F9">
        <w:trPr>
          <w:trHeight w:val="958"/>
        </w:trPr>
        <w:tc>
          <w:tcPr>
            <w:tcW w:w="2543" w:type="dxa"/>
            <w:vMerge w:val="restart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Comic Zine OT" w:hAnsi="Arial" w:cs="Arial"/>
                <w:sz w:val="40"/>
                <w:szCs w:val="40"/>
              </w:rPr>
            </w:pPr>
            <w:r w:rsidRPr="008E5570">
              <w:rPr>
                <w:rFonts w:ascii="Arial" w:eastAsia="Comic Zine OT" w:hAnsi="Arial" w:cs="Arial"/>
                <w:sz w:val="40"/>
                <w:szCs w:val="40"/>
              </w:rPr>
              <w:lastRenderedPageBreak/>
              <w:t>Singing and dancing</w:t>
            </w:r>
          </w:p>
        </w:tc>
        <w:tc>
          <w:tcPr>
            <w:tcW w:w="2082" w:type="dxa"/>
            <w:vAlign w:val="center"/>
          </w:tcPr>
          <w:p w:rsidR="007A69F9" w:rsidRDefault="00DD1574">
            <w:pPr>
              <w:tabs>
                <w:tab w:val="left" w:pos="1698"/>
              </w:tabs>
              <w:jc w:val="center"/>
              <w:rPr>
                <w:rFonts w:ascii="Printed Letter-Join" w:eastAsia="Printed Letter-Join" w:hAnsi="Printed Letter-Join" w:cs="Printed Letter-Join"/>
                <w:sz w:val="20"/>
                <w:szCs w:val="20"/>
              </w:rPr>
            </w:pPr>
            <w:r>
              <w:rPr>
                <w:rFonts w:ascii="Printed Letter-Join" w:eastAsia="Printed Letter-Join" w:hAnsi="Printed Letter-Join" w:cs="Printed Letter-Join"/>
                <w:sz w:val="20"/>
                <w:szCs w:val="20"/>
              </w:rPr>
              <w:t>Put a sequence of actions together</w:t>
            </w:r>
          </w:p>
        </w:tc>
        <w:tc>
          <w:tcPr>
            <w:tcW w:w="3579" w:type="dxa"/>
            <w:gridSpan w:val="3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Learns longer dance routines, matching pace</w:t>
            </w:r>
          </w:p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b/>
                <w:sz w:val="20"/>
                <w:szCs w:val="20"/>
              </w:rPr>
              <w:t>Spring term dance - PE</w:t>
            </w:r>
          </w:p>
        </w:tc>
        <w:tc>
          <w:tcPr>
            <w:tcW w:w="3743" w:type="dxa"/>
            <w:gridSpan w:val="3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Learns short routines, beginning to match pace</w:t>
            </w:r>
          </w:p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b/>
                <w:sz w:val="20"/>
                <w:szCs w:val="20"/>
              </w:rPr>
              <w:t>Spring Term - Dance PE</w:t>
            </w:r>
          </w:p>
        </w:tc>
        <w:tc>
          <w:tcPr>
            <w:tcW w:w="1766" w:type="dxa"/>
            <w:gridSpan w:val="2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 xml:space="preserve">Copies basic actions </w:t>
            </w:r>
          </w:p>
        </w:tc>
        <w:tc>
          <w:tcPr>
            <w:tcW w:w="1744" w:type="dxa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Moves to music</w:t>
            </w:r>
          </w:p>
        </w:tc>
      </w:tr>
      <w:tr w:rsidR="007A69F9">
        <w:trPr>
          <w:trHeight w:val="958"/>
        </w:trPr>
        <w:tc>
          <w:tcPr>
            <w:tcW w:w="2543" w:type="dxa"/>
            <w:vMerge/>
            <w:vAlign w:val="center"/>
          </w:tcPr>
          <w:p w:rsidR="007A69F9" w:rsidRPr="008E5570" w:rsidRDefault="007A6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</w:tcPr>
          <w:p w:rsidR="007A69F9" w:rsidRDefault="00DD1574">
            <w:pPr>
              <w:tabs>
                <w:tab w:val="left" w:pos="1698"/>
              </w:tabs>
              <w:jc w:val="center"/>
              <w:rPr>
                <w:rFonts w:ascii="Printed Letter-Join" w:eastAsia="Printed Letter-Join" w:hAnsi="Printed Letter-Join" w:cs="Printed Letter-Join"/>
                <w:sz w:val="20"/>
                <w:szCs w:val="20"/>
              </w:rPr>
            </w:pPr>
            <w:r>
              <w:rPr>
                <w:rFonts w:ascii="Printed Letter-Join" w:eastAsia="Printed Letter-Join" w:hAnsi="Printed Letter-Join" w:cs="Printed Letter-Join"/>
                <w:sz w:val="20"/>
                <w:szCs w:val="20"/>
              </w:rPr>
              <w:t>Begin to improvise independently to create a simple dance</w:t>
            </w:r>
          </w:p>
        </w:tc>
        <w:tc>
          <w:tcPr>
            <w:tcW w:w="3579" w:type="dxa"/>
            <w:gridSpan w:val="3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Replicates dances and performances</w:t>
            </w:r>
          </w:p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b/>
                <w:sz w:val="20"/>
                <w:szCs w:val="20"/>
              </w:rPr>
              <w:t>Christmas performance</w:t>
            </w:r>
          </w:p>
          <w:p w:rsidR="00DD1574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b/>
                <w:sz w:val="20"/>
                <w:szCs w:val="20"/>
              </w:rPr>
              <w:t>Nursery rhyme event - May</w:t>
            </w:r>
          </w:p>
        </w:tc>
        <w:tc>
          <w:tcPr>
            <w:tcW w:w="1973" w:type="dxa"/>
            <w:gridSpan w:val="2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Shares likes and dislikes about dances/performances</w:t>
            </w:r>
          </w:p>
          <w:p w:rsidR="007A69F9" w:rsidRPr="008E5570" w:rsidRDefault="007A69F9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Watches dances and performances</w:t>
            </w:r>
          </w:p>
          <w:p w:rsidR="007A69F9" w:rsidRPr="008E5570" w:rsidRDefault="007A69F9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Beginning to watch performances for short periods of time</w:t>
            </w:r>
          </w:p>
        </w:tc>
      </w:tr>
      <w:tr w:rsidR="007A69F9">
        <w:trPr>
          <w:trHeight w:val="958"/>
        </w:trPr>
        <w:tc>
          <w:tcPr>
            <w:tcW w:w="2543" w:type="dxa"/>
            <w:vMerge/>
            <w:vAlign w:val="center"/>
          </w:tcPr>
          <w:p w:rsidR="007A69F9" w:rsidRPr="008E5570" w:rsidRDefault="007A6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</w:tcPr>
          <w:p w:rsidR="007A69F9" w:rsidRDefault="00DD1574">
            <w:pPr>
              <w:tabs>
                <w:tab w:val="left" w:pos="1698"/>
              </w:tabs>
              <w:jc w:val="center"/>
              <w:rPr>
                <w:rFonts w:ascii="Printed Letter-Join" w:eastAsia="Printed Letter-Join" w:hAnsi="Printed Letter-Join" w:cs="Printed Letter-Join"/>
                <w:sz w:val="20"/>
                <w:szCs w:val="20"/>
              </w:rPr>
            </w:pPr>
            <w:r>
              <w:rPr>
                <w:rFonts w:ascii="Printed Letter-Join" w:eastAsia="Printed Letter-Join" w:hAnsi="Printed Letter-Join" w:cs="Printed Letter-Join"/>
                <w:sz w:val="20"/>
                <w:szCs w:val="20"/>
              </w:rPr>
              <w:t>Sings in tune and to the correct beat</w:t>
            </w:r>
          </w:p>
        </w:tc>
        <w:tc>
          <w:tcPr>
            <w:tcW w:w="1799" w:type="dxa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Sings by themselves, matching pitch and following melody</w:t>
            </w:r>
          </w:p>
          <w:p w:rsidR="007A69F9" w:rsidRPr="008E5570" w:rsidRDefault="007A69F9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Sings in a group, matching pitch and following melody</w:t>
            </w:r>
          </w:p>
          <w:p w:rsidR="007A69F9" w:rsidRPr="008E5570" w:rsidRDefault="007A69F9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</w:p>
        </w:tc>
        <w:tc>
          <w:tcPr>
            <w:tcW w:w="3743" w:type="dxa"/>
            <w:gridSpan w:val="3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Sings in a group, trying to keep in time</w:t>
            </w:r>
          </w:p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b/>
                <w:sz w:val="20"/>
                <w:szCs w:val="20"/>
              </w:rPr>
              <w:t xml:space="preserve">Ongoing, Christmas play, Nursery Rhyme Day / Week </w:t>
            </w:r>
          </w:p>
        </w:tc>
        <w:tc>
          <w:tcPr>
            <w:tcW w:w="1758" w:type="dxa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Sings familiar songs and rhymes</w:t>
            </w:r>
          </w:p>
        </w:tc>
        <w:tc>
          <w:tcPr>
            <w:tcW w:w="1752" w:type="dxa"/>
            <w:gridSpan w:val="2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Knows some words when singing</w:t>
            </w:r>
          </w:p>
        </w:tc>
      </w:tr>
      <w:tr w:rsidR="007A69F9">
        <w:trPr>
          <w:trHeight w:val="958"/>
        </w:trPr>
        <w:tc>
          <w:tcPr>
            <w:tcW w:w="2543" w:type="dxa"/>
            <w:vMerge w:val="restart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Comic Zine OT" w:hAnsi="Arial" w:cs="Arial"/>
                <w:sz w:val="40"/>
                <w:szCs w:val="40"/>
              </w:rPr>
            </w:pPr>
            <w:r w:rsidRPr="008E5570">
              <w:rPr>
                <w:rFonts w:ascii="Arial" w:eastAsia="Comic Zine OT" w:hAnsi="Arial" w:cs="Arial"/>
                <w:sz w:val="40"/>
                <w:szCs w:val="40"/>
              </w:rPr>
              <w:t>Role play</w:t>
            </w:r>
          </w:p>
        </w:tc>
        <w:tc>
          <w:tcPr>
            <w:tcW w:w="2082" w:type="dxa"/>
            <w:vMerge w:val="restart"/>
            <w:vAlign w:val="center"/>
          </w:tcPr>
          <w:p w:rsidR="007A69F9" w:rsidRDefault="00DD1574">
            <w:pPr>
              <w:tabs>
                <w:tab w:val="left" w:pos="1698"/>
              </w:tabs>
              <w:jc w:val="center"/>
              <w:rPr>
                <w:rFonts w:ascii="Printed Letter-Join" w:eastAsia="Printed Letter-Join" w:hAnsi="Printed Letter-Join" w:cs="Printed Letter-Join"/>
                <w:sz w:val="20"/>
                <w:szCs w:val="20"/>
              </w:rPr>
            </w:pPr>
            <w:r>
              <w:rPr>
                <w:rFonts w:ascii="Printed Letter-Join" w:eastAsia="Printed Letter-Join" w:hAnsi="Printed Letter-Join" w:cs="Printed Letter-Join"/>
                <w:sz w:val="20"/>
                <w:szCs w:val="20"/>
              </w:rPr>
              <w:t>To take part in a simple role play of a known story</w:t>
            </w:r>
          </w:p>
        </w:tc>
        <w:tc>
          <w:tcPr>
            <w:tcW w:w="1799" w:type="dxa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Uses imagination to develop own storylines</w:t>
            </w:r>
          </w:p>
          <w:p w:rsidR="007A69F9" w:rsidRPr="008E5570" w:rsidRDefault="007A69F9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Uses experiences and learnt stories to develop storylines</w:t>
            </w:r>
          </w:p>
          <w:p w:rsidR="007A69F9" w:rsidRPr="008E5570" w:rsidRDefault="007A69F9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</w:p>
        </w:tc>
        <w:tc>
          <w:tcPr>
            <w:tcW w:w="3743" w:type="dxa"/>
            <w:gridSpan w:val="3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Uses own experiences to develop storylines</w:t>
            </w:r>
          </w:p>
          <w:p w:rsidR="007A69F9" w:rsidRPr="008E5570" w:rsidRDefault="007A69F9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Plays with familiar resources and sometimes uses objects to represent things in play</w:t>
            </w:r>
          </w:p>
        </w:tc>
      </w:tr>
      <w:tr w:rsidR="007A69F9">
        <w:trPr>
          <w:trHeight w:val="1089"/>
        </w:trPr>
        <w:tc>
          <w:tcPr>
            <w:tcW w:w="2543" w:type="dxa"/>
            <w:vMerge/>
            <w:vAlign w:val="center"/>
          </w:tcPr>
          <w:p w:rsidR="007A69F9" w:rsidRPr="008E5570" w:rsidRDefault="007A6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</w:p>
        </w:tc>
        <w:tc>
          <w:tcPr>
            <w:tcW w:w="2082" w:type="dxa"/>
            <w:vMerge/>
            <w:vAlign w:val="center"/>
          </w:tcPr>
          <w:p w:rsidR="007A69F9" w:rsidRDefault="007A6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rinted Letter-Join" w:eastAsia="Printed Letter-Join" w:hAnsi="Printed Letter-Join" w:cs="Printed Letter-Joi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Enhance with resources that they pretend are something else</w:t>
            </w:r>
          </w:p>
          <w:p w:rsidR="007A69F9" w:rsidRPr="008E5570" w:rsidRDefault="007A69F9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Children enhance small world play with simple resources</w:t>
            </w:r>
          </w:p>
          <w:p w:rsidR="007A69F9" w:rsidRPr="008E5570" w:rsidRDefault="007A69F9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</w:p>
        </w:tc>
        <w:tc>
          <w:tcPr>
            <w:tcW w:w="3743" w:type="dxa"/>
            <w:gridSpan w:val="3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Participates in small world play related to rhymes and stories</w:t>
            </w:r>
          </w:p>
          <w:p w:rsidR="007A69F9" w:rsidRPr="008E5570" w:rsidRDefault="007A69F9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Simple small world (farm, cars, trains, dolls)</w:t>
            </w:r>
          </w:p>
        </w:tc>
      </w:tr>
      <w:tr w:rsidR="007A69F9">
        <w:trPr>
          <w:trHeight w:val="958"/>
        </w:trPr>
        <w:tc>
          <w:tcPr>
            <w:tcW w:w="2543" w:type="dxa"/>
            <w:vMerge w:val="restart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Comic Zine OT" w:hAnsi="Arial" w:cs="Arial"/>
                <w:sz w:val="36"/>
                <w:szCs w:val="36"/>
              </w:rPr>
            </w:pPr>
            <w:r w:rsidRPr="008E5570">
              <w:rPr>
                <w:rFonts w:ascii="Arial" w:eastAsia="Comic Zine OT" w:hAnsi="Arial" w:cs="Arial"/>
                <w:sz w:val="36"/>
                <w:szCs w:val="36"/>
              </w:rPr>
              <w:t>Independence</w:t>
            </w:r>
          </w:p>
        </w:tc>
        <w:tc>
          <w:tcPr>
            <w:tcW w:w="2082" w:type="dxa"/>
            <w:vMerge w:val="restart"/>
            <w:vAlign w:val="center"/>
          </w:tcPr>
          <w:p w:rsidR="007A69F9" w:rsidRDefault="00DD1574">
            <w:pPr>
              <w:tabs>
                <w:tab w:val="left" w:pos="1698"/>
              </w:tabs>
              <w:jc w:val="center"/>
              <w:rPr>
                <w:rFonts w:ascii="Printed Letter-Join" w:eastAsia="Printed Letter-Join" w:hAnsi="Printed Letter-Join" w:cs="Printed Letter-Join"/>
                <w:sz w:val="20"/>
                <w:szCs w:val="20"/>
              </w:rPr>
            </w:pPr>
            <w:r>
              <w:rPr>
                <w:rFonts w:ascii="Printed Letter-Join" w:eastAsia="Printed Letter-Join" w:hAnsi="Printed Letter-Join" w:cs="Printed Letter-Join"/>
                <w:sz w:val="20"/>
                <w:szCs w:val="20"/>
              </w:rPr>
              <w:t>Reviews own work and makes improvements</w:t>
            </w:r>
          </w:p>
        </w:tc>
        <w:tc>
          <w:tcPr>
            <w:tcW w:w="3579" w:type="dxa"/>
            <w:gridSpan w:val="3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Combines media and materials – card, fabric, clay etc</w:t>
            </w:r>
          </w:p>
          <w:p w:rsidR="007A69F9" w:rsidRPr="008E5570" w:rsidRDefault="007A69F9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</w:p>
        </w:tc>
        <w:tc>
          <w:tcPr>
            <w:tcW w:w="3743" w:type="dxa"/>
            <w:gridSpan w:val="3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Chooses resources from a wider selection and of which is appropriate to the task (black paint on white paper, white paint on black…)</w:t>
            </w:r>
          </w:p>
          <w:p w:rsidR="007A69F9" w:rsidRPr="008E5570" w:rsidRDefault="007A69F9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Selects resources with support (increased choice)</w:t>
            </w:r>
          </w:p>
        </w:tc>
        <w:tc>
          <w:tcPr>
            <w:tcW w:w="1744" w:type="dxa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Selects resources with support (limited choice)</w:t>
            </w:r>
          </w:p>
        </w:tc>
      </w:tr>
      <w:tr w:rsidR="007A69F9">
        <w:trPr>
          <w:trHeight w:val="958"/>
        </w:trPr>
        <w:tc>
          <w:tcPr>
            <w:tcW w:w="2543" w:type="dxa"/>
            <w:vMerge/>
            <w:vAlign w:val="center"/>
          </w:tcPr>
          <w:p w:rsidR="007A69F9" w:rsidRDefault="007A6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rinted Letter-Join" w:eastAsia="Printed Letter-Join" w:hAnsi="Printed Letter-Join" w:cs="Printed Letter-Join"/>
                <w:sz w:val="20"/>
                <w:szCs w:val="20"/>
              </w:rPr>
            </w:pPr>
          </w:p>
        </w:tc>
        <w:tc>
          <w:tcPr>
            <w:tcW w:w="2082" w:type="dxa"/>
            <w:vMerge/>
            <w:vAlign w:val="center"/>
          </w:tcPr>
          <w:p w:rsidR="007A69F9" w:rsidRDefault="007A6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rinted Letter-Join" w:eastAsia="Printed Letter-Join" w:hAnsi="Printed Letter-Join" w:cs="Printed Letter-Join"/>
                <w:sz w:val="20"/>
                <w:szCs w:val="20"/>
              </w:rPr>
            </w:pPr>
          </w:p>
        </w:tc>
        <w:tc>
          <w:tcPr>
            <w:tcW w:w="3579" w:type="dxa"/>
            <w:gridSpan w:val="3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Returns to work on another occasion to edit and improve</w:t>
            </w:r>
          </w:p>
          <w:p w:rsidR="007A69F9" w:rsidRPr="008E5570" w:rsidRDefault="007A69F9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</w:p>
        </w:tc>
        <w:tc>
          <w:tcPr>
            <w:tcW w:w="3743" w:type="dxa"/>
            <w:gridSpan w:val="3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Creates their own piece of art and begins to self-correct any mistakes</w:t>
            </w:r>
          </w:p>
          <w:p w:rsidR="007A69F9" w:rsidRPr="008E5570" w:rsidRDefault="007A69F9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Creates their own piece of art and gives meaning</w:t>
            </w:r>
          </w:p>
        </w:tc>
        <w:tc>
          <w:tcPr>
            <w:tcW w:w="1744" w:type="dxa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Creates their own piece of art</w:t>
            </w:r>
          </w:p>
        </w:tc>
      </w:tr>
      <w:tr w:rsidR="007A69F9">
        <w:trPr>
          <w:trHeight w:val="958"/>
        </w:trPr>
        <w:tc>
          <w:tcPr>
            <w:tcW w:w="2543" w:type="dxa"/>
            <w:vMerge/>
            <w:vAlign w:val="center"/>
          </w:tcPr>
          <w:p w:rsidR="007A69F9" w:rsidRDefault="007A6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rinted Letter-Join" w:eastAsia="Printed Letter-Join" w:hAnsi="Printed Letter-Join" w:cs="Printed Letter-Joi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</w:tcPr>
          <w:p w:rsidR="007A69F9" w:rsidRDefault="00DD1574">
            <w:pPr>
              <w:tabs>
                <w:tab w:val="left" w:pos="1698"/>
              </w:tabs>
              <w:jc w:val="center"/>
              <w:rPr>
                <w:rFonts w:ascii="Printed Letter-Join" w:eastAsia="Printed Letter-Join" w:hAnsi="Printed Letter-Join" w:cs="Printed Letter-Join"/>
                <w:sz w:val="20"/>
                <w:szCs w:val="20"/>
              </w:rPr>
            </w:pPr>
            <w:r>
              <w:rPr>
                <w:rFonts w:ascii="Printed Letter-Join" w:eastAsia="Printed Letter-Join" w:hAnsi="Printed Letter-Join" w:cs="Printed Letter-Join"/>
                <w:sz w:val="20"/>
                <w:szCs w:val="20"/>
              </w:rPr>
              <w:t>To develop and share their ideas, experiences and imagination</w:t>
            </w:r>
          </w:p>
        </w:tc>
        <w:tc>
          <w:tcPr>
            <w:tcW w:w="3579" w:type="dxa"/>
            <w:gridSpan w:val="3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Creates collaboratively, sharing ideas with peers and developing skills further</w:t>
            </w:r>
          </w:p>
          <w:p w:rsidR="007A69F9" w:rsidRPr="008E5570" w:rsidRDefault="007A69F9" w:rsidP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</w:p>
        </w:tc>
        <w:tc>
          <w:tcPr>
            <w:tcW w:w="3743" w:type="dxa"/>
            <w:gridSpan w:val="3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Works independently and with friends, copying ideas and developing skills together</w:t>
            </w:r>
          </w:p>
          <w:p w:rsidR="007A69F9" w:rsidRPr="008E5570" w:rsidRDefault="007A69F9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Children work independently and with adult support to develop basic skills</w:t>
            </w:r>
          </w:p>
        </w:tc>
      </w:tr>
      <w:tr w:rsidR="007A69F9">
        <w:trPr>
          <w:trHeight w:val="958"/>
        </w:trPr>
        <w:tc>
          <w:tcPr>
            <w:tcW w:w="2543" w:type="dxa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Comic Zine OT" w:hAnsi="Arial" w:cs="Arial"/>
                <w:sz w:val="40"/>
                <w:szCs w:val="40"/>
              </w:rPr>
            </w:pPr>
            <w:r w:rsidRPr="008E5570">
              <w:rPr>
                <w:rFonts w:ascii="Arial" w:eastAsia="Comic Zine OT" w:hAnsi="Arial" w:cs="Arial"/>
                <w:sz w:val="40"/>
                <w:szCs w:val="40"/>
              </w:rPr>
              <w:lastRenderedPageBreak/>
              <w:t>Resources</w:t>
            </w:r>
          </w:p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40"/>
                <w:szCs w:val="40"/>
              </w:rPr>
            </w:pPr>
            <w:r w:rsidRPr="008E5570">
              <w:rPr>
                <w:rFonts w:ascii="Arial" w:eastAsia="Printed Letter-Join" w:hAnsi="Arial" w:cs="Arial"/>
                <w:sz w:val="28"/>
                <w:szCs w:val="28"/>
              </w:rPr>
              <w:t>(not limited to)</w:t>
            </w:r>
          </w:p>
        </w:tc>
        <w:tc>
          <w:tcPr>
            <w:tcW w:w="2082" w:type="dxa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Children are exposed to using different materials</w:t>
            </w:r>
          </w:p>
        </w:tc>
        <w:tc>
          <w:tcPr>
            <w:tcW w:w="3579" w:type="dxa"/>
            <w:gridSpan w:val="3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Watercolour paints, pastels, string, marbles, cutlery, whisks, hole punches, staplers (supervise), cotton buds, cotton wool, foil, art straws</w:t>
            </w:r>
          </w:p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b/>
                <w:sz w:val="20"/>
                <w:szCs w:val="20"/>
              </w:rPr>
              <w:t>Continuous Provision /  Enhancements</w:t>
            </w:r>
          </w:p>
        </w:tc>
        <w:tc>
          <w:tcPr>
            <w:tcW w:w="3743" w:type="dxa"/>
            <w:gridSpan w:val="3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>Thick and thin paintbrushes, thin chalks, thin wax crayons, thin pencils, thin pencil crayons, variety of powder paints, clay, charcoal, highlighters, tracing paper, transient materials, rollers, sculpting tools for playdough/clay, sponges, scissors, interactive screen</w:t>
            </w:r>
          </w:p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b/>
                <w:sz w:val="20"/>
                <w:szCs w:val="20"/>
              </w:rPr>
              <w:t>Continuous Provision /  Enhancements</w:t>
            </w:r>
          </w:p>
        </w:tc>
        <w:tc>
          <w:tcPr>
            <w:tcW w:w="3510" w:type="dxa"/>
            <w:gridSpan w:val="3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eastAsia="Printed Letter-Join" w:hAnsi="Arial" w:cs="Arial"/>
                <w:sz w:val="20"/>
                <w:szCs w:val="20"/>
              </w:rPr>
              <w:t xml:space="preserve">Palm brushes, Large chalks, Whiteboard pens, chunky wax crayons, chunky pencil crayons, pencils, Pre-mixed paint, Primary powder paint colours, glue sticks, glue spatulas, PVA glue, Felt tips, differentiated scissors, card, paper, embellishments, card boxes, card tubes, plastic lids, wooden sticks etc. </w:t>
            </w:r>
          </w:p>
        </w:tc>
      </w:tr>
      <w:tr w:rsidR="007A69F9">
        <w:trPr>
          <w:trHeight w:val="958"/>
        </w:trPr>
        <w:tc>
          <w:tcPr>
            <w:tcW w:w="2543" w:type="dxa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Comic Zine OT" w:hAnsi="Arial" w:cs="Arial"/>
                <w:sz w:val="40"/>
                <w:szCs w:val="40"/>
              </w:rPr>
            </w:pPr>
            <w:r w:rsidRPr="008E5570">
              <w:rPr>
                <w:rFonts w:ascii="Arial" w:eastAsia="Comic Zine OT" w:hAnsi="Arial" w:cs="Arial"/>
                <w:sz w:val="40"/>
                <w:szCs w:val="40"/>
              </w:rPr>
              <w:t>Linked aspects of Early Learning Goals</w:t>
            </w:r>
          </w:p>
        </w:tc>
        <w:tc>
          <w:tcPr>
            <w:tcW w:w="2082" w:type="dxa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8E5570">
              <w:rPr>
                <w:rFonts w:ascii="Arial" w:hAnsi="Arial" w:cs="Arial"/>
                <w:b/>
                <w:u w:val="single"/>
              </w:rPr>
              <w:t>Physical Development</w:t>
            </w:r>
          </w:p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hAnsi="Arial" w:cs="Arial"/>
                <w:u w:val="single"/>
              </w:rPr>
            </w:pPr>
            <w:r w:rsidRPr="008E5570">
              <w:rPr>
                <w:rFonts w:ascii="Arial" w:hAnsi="Arial" w:cs="Arial"/>
                <w:u w:val="single"/>
              </w:rPr>
              <w:t xml:space="preserve">Fine Motor Skills ELG </w:t>
            </w:r>
          </w:p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hAnsi="Arial" w:cs="Arial"/>
              </w:rPr>
            </w:pPr>
            <w:r w:rsidRPr="008E5570">
              <w:rPr>
                <w:rFonts w:ascii="Arial" w:hAnsi="Arial" w:cs="Arial"/>
              </w:rPr>
              <w:t xml:space="preserve">Children at the expected level of development will: </w:t>
            </w:r>
          </w:p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hAnsi="Arial" w:cs="Arial"/>
              </w:rPr>
            </w:pPr>
            <w:r w:rsidRPr="008E5570">
              <w:rPr>
                <w:rFonts w:ascii="Arial" w:hAnsi="Arial" w:cs="Arial"/>
              </w:rPr>
              <w:t xml:space="preserve">- Use a range of small tools, including scissors, paint brushes and cutlery; </w:t>
            </w:r>
          </w:p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hAnsi="Arial" w:cs="Arial"/>
              </w:rPr>
            </w:pPr>
            <w:r w:rsidRPr="008E5570">
              <w:rPr>
                <w:rFonts w:ascii="Arial" w:hAnsi="Arial" w:cs="Arial"/>
              </w:rPr>
              <w:t>- Begin to show accuracy and care when drawing.</w:t>
            </w:r>
          </w:p>
          <w:p w:rsidR="007A69F9" w:rsidRPr="008E5570" w:rsidRDefault="007A69F9">
            <w:pPr>
              <w:tabs>
                <w:tab w:val="left" w:pos="1698"/>
              </w:tabs>
              <w:jc w:val="center"/>
              <w:rPr>
                <w:rFonts w:ascii="Arial" w:hAnsi="Arial" w:cs="Arial"/>
              </w:rPr>
            </w:pPr>
          </w:p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hAnsi="Arial" w:cs="Arial"/>
              </w:rPr>
            </w:pPr>
            <w:r w:rsidRPr="008E5570">
              <w:rPr>
                <w:rFonts w:ascii="Arial" w:hAnsi="Arial" w:cs="Arial"/>
                <w:u w:val="single"/>
              </w:rPr>
              <w:t>Gross Motor Skills ELG</w:t>
            </w:r>
            <w:r w:rsidRPr="008E5570">
              <w:rPr>
                <w:rFonts w:ascii="Arial" w:hAnsi="Arial" w:cs="Arial"/>
              </w:rPr>
              <w:t xml:space="preserve"> </w:t>
            </w:r>
          </w:p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hAnsi="Arial" w:cs="Arial"/>
              </w:rPr>
            </w:pPr>
            <w:r w:rsidRPr="008E5570">
              <w:rPr>
                <w:rFonts w:ascii="Arial" w:hAnsi="Arial" w:cs="Arial"/>
              </w:rPr>
              <w:t xml:space="preserve">Children at the expected level of development will: </w:t>
            </w:r>
          </w:p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hAnsi="Arial" w:cs="Arial"/>
              </w:rPr>
              <w:t>- Move energetically, such as running, jumping, dancing, hopping, skipping and climbing.</w:t>
            </w:r>
          </w:p>
        </w:tc>
        <w:tc>
          <w:tcPr>
            <w:tcW w:w="3579" w:type="dxa"/>
            <w:gridSpan w:val="3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hAnsi="Arial" w:cs="Arial"/>
              </w:rPr>
            </w:pPr>
            <w:r w:rsidRPr="008E5570">
              <w:rPr>
                <w:rFonts w:ascii="Arial" w:hAnsi="Arial" w:cs="Arial"/>
                <w:b/>
                <w:u w:val="single"/>
              </w:rPr>
              <w:t>Expressive Arts and Design</w:t>
            </w:r>
            <w:r w:rsidRPr="008E5570">
              <w:rPr>
                <w:rFonts w:ascii="Arial" w:hAnsi="Arial" w:cs="Arial"/>
              </w:rPr>
              <w:t xml:space="preserve"> </w:t>
            </w:r>
          </w:p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hAnsi="Arial" w:cs="Arial"/>
              </w:rPr>
            </w:pPr>
            <w:r w:rsidRPr="008E5570">
              <w:rPr>
                <w:rFonts w:ascii="Arial" w:hAnsi="Arial" w:cs="Arial"/>
                <w:u w:val="single"/>
              </w:rPr>
              <w:t>Creating with Materials ELG</w:t>
            </w:r>
            <w:r w:rsidRPr="008E5570">
              <w:rPr>
                <w:rFonts w:ascii="Arial" w:hAnsi="Arial" w:cs="Arial"/>
              </w:rPr>
              <w:t xml:space="preserve"> </w:t>
            </w:r>
          </w:p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hAnsi="Arial" w:cs="Arial"/>
              </w:rPr>
            </w:pPr>
            <w:r w:rsidRPr="008E5570">
              <w:rPr>
                <w:rFonts w:ascii="Arial" w:hAnsi="Arial" w:cs="Arial"/>
              </w:rPr>
              <w:t xml:space="preserve">Children at the expected level of development will: </w:t>
            </w:r>
          </w:p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hAnsi="Arial" w:cs="Arial"/>
              </w:rPr>
            </w:pPr>
            <w:r w:rsidRPr="008E5570">
              <w:rPr>
                <w:rFonts w:ascii="Arial" w:hAnsi="Arial" w:cs="Arial"/>
              </w:rPr>
              <w:t xml:space="preserve">- Safely use and explore a variety of materials, tools and techniques, experimenting with colour, design, texture, form and function; </w:t>
            </w:r>
          </w:p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hAnsi="Arial" w:cs="Arial"/>
              </w:rPr>
            </w:pPr>
            <w:r w:rsidRPr="008E5570">
              <w:rPr>
                <w:rFonts w:ascii="Arial" w:hAnsi="Arial" w:cs="Arial"/>
              </w:rPr>
              <w:t xml:space="preserve">- Share their creations, explaining the process they have used; </w:t>
            </w:r>
          </w:p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hAnsi="Arial" w:cs="Arial"/>
              </w:rPr>
            </w:pPr>
            <w:r w:rsidRPr="008E5570">
              <w:rPr>
                <w:rFonts w:ascii="Arial" w:hAnsi="Arial" w:cs="Arial"/>
              </w:rPr>
              <w:t xml:space="preserve">- Make use of props and materials when role playing characters in narratives and stories. </w:t>
            </w:r>
          </w:p>
          <w:p w:rsidR="007A69F9" w:rsidRPr="008E5570" w:rsidRDefault="007A69F9">
            <w:pPr>
              <w:tabs>
                <w:tab w:val="left" w:pos="1698"/>
              </w:tabs>
              <w:jc w:val="center"/>
              <w:rPr>
                <w:rFonts w:ascii="Arial" w:hAnsi="Arial" w:cs="Arial"/>
              </w:rPr>
            </w:pPr>
          </w:p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hAnsi="Arial" w:cs="Arial"/>
              </w:rPr>
            </w:pPr>
            <w:r w:rsidRPr="008E5570">
              <w:rPr>
                <w:rFonts w:ascii="Arial" w:hAnsi="Arial" w:cs="Arial"/>
                <w:u w:val="single"/>
              </w:rPr>
              <w:t>Being Imaginative and Expressive ELG</w:t>
            </w:r>
            <w:r w:rsidRPr="008E5570">
              <w:rPr>
                <w:rFonts w:ascii="Arial" w:hAnsi="Arial" w:cs="Arial"/>
              </w:rPr>
              <w:t xml:space="preserve"> Children at the expected level of development will: </w:t>
            </w:r>
          </w:p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hAnsi="Arial" w:cs="Arial"/>
              </w:rPr>
            </w:pPr>
            <w:r w:rsidRPr="008E5570">
              <w:rPr>
                <w:rFonts w:ascii="Arial" w:hAnsi="Arial" w:cs="Arial"/>
              </w:rPr>
              <w:t xml:space="preserve">- Invent, adapt and recount narratives and stories with peers and their teacher; </w:t>
            </w:r>
          </w:p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hAnsi="Arial" w:cs="Arial"/>
              </w:rPr>
            </w:pPr>
            <w:r w:rsidRPr="008E5570">
              <w:rPr>
                <w:rFonts w:ascii="Arial" w:hAnsi="Arial" w:cs="Arial"/>
              </w:rPr>
              <w:t xml:space="preserve">- Sing a range of well-known nursery rhymes and songs; </w:t>
            </w:r>
          </w:p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hAnsi="Arial" w:cs="Arial"/>
              </w:rPr>
              <w:t>- Perform songs, rhymes, poems and stories with others, and – when appropriate try to move in time with music.</w:t>
            </w:r>
          </w:p>
        </w:tc>
        <w:tc>
          <w:tcPr>
            <w:tcW w:w="3743" w:type="dxa"/>
            <w:gridSpan w:val="3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8E5570">
              <w:rPr>
                <w:rFonts w:ascii="Arial" w:hAnsi="Arial" w:cs="Arial"/>
                <w:b/>
                <w:u w:val="single"/>
              </w:rPr>
              <w:t>Literacy</w:t>
            </w:r>
          </w:p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hAnsi="Arial" w:cs="Arial"/>
              </w:rPr>
            </w:pPr>
            <w:r w:rsidRPr="008E5570">
              <w:rPr>
                <w:rFonts w:ascii="Arial" w:hAnsi="Arial" w:cs="Arial"/>
                <w:u w:val="single"/>
              </w:rPr>
              <w:t>Comprehension ELG</w:t>
            </w:r>
            <w:r w:rsidRPr="008E5570">
              <w:rPr>
                <w:rFonts w:ascii="Arial" w:hAnsi="Arial" w:cs="Arial"/>
              </w:rPr>
              <w:t xml:space="preserve"> </w:t>
            </w:r>
          </w:p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hAnsi="Arial" w:cs="Arial"/>
              </w:rPr>
            </w:pPr>
            <w:r w:rsidRPr="008E5570">
              <w:rPr>
                <w:rFonts w:ascii="Arial" w:hAnsi="Arial" w:cs="Arial"/>
              </w:rPr>
              <w:t xml:space="preserve">Children at the expected level of development will: </w:t>
            </w:r>
          </w:p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hAnsi="Arial" w:cs="Arial"/>
              </w:rPr>
            </w:pPr>
            <w:r w:rsidRPr="008E5570">
              <w:rPr>
                <w:rFonts w:ascii="Arial" w:hAnsi="Arial" w:cs="Arial"/>
              </w:rPr>
              <w:t xml:space="preserve">- Demonstrate understanding of what has been read to them by retelling stories and narratives using their own words and recently introduced vocabulary; </w:t>
            </w:r>
          </w:p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8E5570">
              <w:rPr>
                <w:rFonts w:ascii="Arial" w:hAnsi="Arial" w:cs="Arial"/>
              </w:rPr>
              <w:t>- Use and understand recently introduced vocabulary during discussions about stories, non-fiction, rhymes and poems and during role-play.</w:t>
            </w:r>
          </w:p>
        </w:tc>
        <w:tc>
          <w:tcPr>
            <w:tcW w:w="3510" w:type="dxa"/>
            <w:gridSpan w:val="3"/>
            <w:vAlign w:val="center"/>
          </w:tcPr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8E5570">
              <w:rPr>
                <w:rFonts w:ascii="Arial" w:hAnsi="Arial" w:cs="Arial"/>
                <w:b/>
                <w:u w:val="single"/>
              </w:rPr>
              <w:t>Understanding the World</w:t>
            </w:r>
          </w:p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hAnsi="Arial" w:cs="Arial"/>
              </w:rPr>
            </w:pPr>
            <w:r w:rsidRPr="008E5570">
              <w:rPr>
                <w:rFonts w:ascii="Arial" w:hAnsi="Arial" w:cs="Arial"/>
                <w:u w:val="single"/>
              </w:rPr>
              <w:t>The Natural World ELG</w:t>
            </w:r>
            <w:r w:rsidRPr="008E5570">
              <w:rPr>
                <w:rFonts w:ascii="Arial" w:hAnsi="Arial" w:cs="Arial"/>
              </w:rPr>
              <w:t xml:space="preserve"> </w:t>
            </w:r>
          </w:p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hAnsi="Arial" w:cs="Arial"/>
              </w:rPr>
            </w:pPr>
            <w:r w:rsidRPr="008E5570">
              <w:rPr>
                <w:rFonts w:ascii="Arial" w:hAnsi="Arial" w:cs="Arial"/>
              </w:rPr>
              <w:t xml:space="preserve">Children at the expected level of development will: </w:t>
            </w:r>
          </w:p>
          <w:p w:rsidR="007A69F9" w:rsidRPr="008E5570" w:rsidRDefault="00DD1574">
            <w:pPr>
              <w:tabs>
                <w:tab w:val="left" w:pos="1698"/>
              </w:tabs>
              <w:jc w:val="center"/>
              <w:rPr>
                <w:rFonts w:ascii="Arial" w:hAnsi="Arial" w:cs="Arial"/>
              </w:rPr>
            </w:pPr>
            <w:r w:rsidRPr="008E5570">
              <w:rPr>
                <w:rFonts w:ascii="Arial" w:hAnsi="Arial" w:cs="Arial"/>
              </w:rPr>
              <w:t xml:space="preserve">- Explore the natural world around them, making observations and drawing pictures of animals and plants; </w:t>
            </w:r>
          </w:p>
          <w:p w:rsidR="007A69F9" w:rsidRPr="008E5570" w:rsidRDefault="007A69F9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</w:p>
        </w:tc>
      </w:tr>
    </w:tbl>
    <w:p w:rsidR="007A69F9" w:rsidRDefault="007A69F9">
      <w:pPr>
        <w:jc w:val="center"/>
        <w:rPr>
          <w:rFonts w:ascii="Comic Zine OT" w:eastAsia="Comic Zine OT" w:hAnsi="Comic Zine OT" w:cs="Comic Zine OT"/>
          <w:sz w:val="10"/>
          <w:szCs w:val="10"/>
        </w:rPr>
      </w:pPr>
    </w:p>
    <w:p w:rsidR="007A69F9" w:rsidRDefault="00DD1574">
      <w:pPr>
        <w:tabs>
          <w:tab w:val="left" w:pos="1698"/>
        </w:tabs>
        <w:jc w:val="center"/>
        <w:rPr>
          <w:rFonts w:ascii="Comic Zine OT" w:eastAsia="Comic Zine OT" w:hAnsi="Comic Zine OT" w:cs="Comic Zine OT"/>
          <w:sz w:val="52"/>
          <w:szCs w:val="52"/>
        </w:rPr>
      </w:pPr>
      <w:r>
        <w:rPr>
          <w:rFonts w:ascii="Comic Zine OT" w:eastAsia="Comic Zine OT" w:hAnsi="Comic Zine OT" w:cs="Comic Zine OT"/>
          <w:sz w:val="52"/>
          <w:szCs w:val="52"/>
        </w:rPr>
        <w:tab/>
      </w:r>
    </w:p>
    <w:sectPr w:rsidR="007A69F9" w:rsidSect="008E5570">
      <w:footerReference w:type="default" r:id="rId10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5CF" w:rsidRDefault="00DD1574">
      <w:pPr>
        <w:spacing w:after="0" w:line="240" w:lineRule="auto"/>
      </w:pPr>
      <w:r>
        <w:separator/>
      </w:r>
    </w:p>
  </w:endnote>
  <w:endnote w:type="continuationSeparator" w:id="0">
    <w:p w:rsidR="005C75CF" w:rsidRDefault="00DD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Zine O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inted Letter-Joi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F9" w:rsidRDefault="007A69F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5CF" w:rsidRDefault="00DD1574">
      <w:pPr>
        <w:spacing w:after="0" w:line="240" w:lineRule="auto"/>
      </w:pPr>
      <w:r>
        <w:separator/>
      </w:r>
    </w:p>
  </w:footnote>
  <w:footnote w:type="continuationSeparator" w:id="0">
    <w:p w:rsidR="005C75CF" w:rsidRDefault="00DD1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69F9"/>
    <w:rsid w:val="005C75CF"/>
    <w:rsid w:val="007A69F9"/>
    <w:rsid w:val="007B18EA"/>
    <w:rsid w:val="008E5570"/>
    <w:rsid w:val="00DD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9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38E"/>
  </w:style>
  <w:style w:type="paragraph" w:styleId="Footer">
    <w:name w:val="footer"/>
    <w:basedOn w:val="Normal"/>
    <w:link w:val="FooterChar"/>
    <w:uiPriority w:val="99"/>
    <w:unhideWhenUsed/>
    <w:rsid w:val="00DB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38E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9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38E"/>
  </w:style>
  <w:style w:type="paragraph" w:styleId="Footer">
    <w:name w:val="footer"/>
    <w:basedOn w:val="Normal"/>
    <w:link w:val="FooterChar"/>
    <w:uiPriority w:val="99"/>
    <w:unhideWhenUsed/>
    <w:rsid w:val="00DB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38E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DDIbvEZca5PqC5zq0j1rhv63Ag==">AMUW2mVoHxIedQSAnBZTM+hOh5y0h6/h9i7BvXEehO2FKb+FPqahlZvUJlobmLupj4RRwMCxB6VtiEhgkQ+jRhV5KUQKEkm7tZXxNXp8ZQR/EyXzCv0IcDrtXd3cFrJsrH7kvkoRY4TR0B80GC3nY3Voli4OltvIVQ==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1AB6CF2</Template>
  <TotalTime>0</TotalTime>
  <Pages>4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Green</dc:creator>
  <cp:lastModifiedBy>Mrs McHugh</cp:lastModifiedBy>
  <cp:revision>2</cp:revision>
  <dcterms:created xsi:type="dcterms:W3CDTF">2021-06-24T13:45:00Z</dcterms:created>
  <dcterms:modified xsi:type="dcterms:W3CDTF">2021-06-24T13:45:00Z</dcterms:modified>
</cp:coreProperties>
</file>