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73CEB" w14:textId="3BEB19AB" w:rsidR="001C288D" w:rsidRDefault="00BB3A64" w:rsidP="00BB3A64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</w:t>
      </w:r>
      <w:r w:rsidRPr="009F2300">
        <w:rPr>
          <w:rFonts w:ascii="Arial" w:hAnsi="Arial" w:cs="Arial"/>
          <w:noProof/>
          <w:lang w:eastAsia="en-GB"/>
        </w:rPr>
        <w:drawing>
          <wp:inline distT="0" distB="0" distL="0" distR="0" wp14:anchorId="2F07D6BD" wp14:editId="5AC5D166">
            <wp:extent cx="1724770" cy="677002"/>
            <wp:effectExtent l="0" t="0" r="8890" b="889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26" cy="70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6465"/>
      </w:tblGrid>
      <w:tr w:rsidR="005119BF" w14:paraId="3ABB2CF6" w14:textId="77777777" w:rsidTr="004356F6">
        <w:tc>
          <w:tcPr>
            <w:tcW w:w="12272" w:type="dxa"/>
            <w:gridSpan w:val="2"/>
          </w:tcPr>
          <w:p w14:paraId="63C94078" w14:textId="0A1B0582" w:rsidR="005119BF" w:rsidRPr="005119BF" w:rsidRDefault="005119BF" w:rsidP="004356F6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119BF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Reception: </w:t>
            </w:r>
            <w:r w:rsidR="00B075B4">
              <w:rPr>
                <w:rFonts w:ascii="Comic Sans MS" w:hAnsi="Comic Sans MS"/>
                <w:b/>
                <w:bCs/>
                <w:sz w:val="32"/>
                <w:szCs w:val="32"/>
              </w:rPr>
              <w:t>Why is it always cold in winter</w:t>
            </w:r>
            <w:r w:rsidRPr="005119BF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? </w:t>
            </w:r>
          </w:p>
        </w:tc>
      </w:tr>
      <w:tr w:rsidR="005119BF" w14:paraId="1D028E9E" w14:textId="77777777" w:rsidTr="005119BF">
        <w:tc>
          <w:tcPr>
            <w:tcW w:w="5807" w:type="dxa"/>
          </w:tcPr>
          <w:p w14:paraId="5AFB74A2" w14:textId="0976FF0D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Prime areas </w:t>
            </w:r>
          </w:p>
        </w:tc>
        <w:tc>
          <w:tcPr>
            <w:tcW w:w="6465" w:type="dxa"/>
          </w:tcPr>
          <w:p w14:paraId="7BB655B2" w14:textId="1812254E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Specific areas </w:t>
            </w:r>
          </w:p>
        </w:tc>
      </w:tr>
      <w:tr w:rsidR="005119BF" w14:paraId="39B59D5E" w14:textId="77777777" w:rsidTr="005119BF">
        <w:tc>
          <w:tcPr>
            <w:tcW w:w="5807" w:type="dxa"/>
          </w:tcPr>
          <w:p w14:paraId="576E70A2" w14:textId="2057C8D9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>PSED</w:t>
            </w:r>
          </w:p>
        </w:tc>
        <w:tc>
          <w:tcPr>
            <w:tcW w:w="6465" w:type="dxa"/>
          </w:tcPr>
          <w:p w14:paraId="42E3D6D6" w14:textId="4D0676F1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>Literacy</w:t>
            </w:r>
          </w:p>
        </w:tc>
      </w:tr>
      <w:tr w:rsidR="005119BF" w14:paraId="0EAABE71" w14:textId="77777777" w:rsidTr="005119BF">
        <w:tc>
          <w:tcPr>
            <w:tcW w:w="5807" w:type="dxa"/>
          </w:tcPr>
          <w:p w14:paraId="0C272ECB" w14:textId="7BDF0669" w:rsidR="00B075B4" w:rsidRDefault="007C1736" w:rsidP="00B075B4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08511E" w:rsidRPr="000A4C19">
              <w:rPr>
                <w:rFonts w:ascii="Comic Sans MS" w:hAnsi="Comic Sans MS"/>
                <w:sz w:val="16"/>
                <w:szCs w:val="16"/>
              </w:rPr>
              <w:t xml:space="preserve">Develop </w:t>
            </w:r>
            <w:r w:rsidR="00B075B4">
              <w:rPr>
                <w:rFonts w:ascii="Comic Sans MS" w:hAnsi="Comic Sans MS"/>
                <w:sz w:val="16"/>
                <w:szCs w:val="16"/>
              </w:rPr>
              <w:t xml:space="preserve">appropriate </w:t>
            </w:r>
            <w:r w:rsidR="0008511E" w:rsidRPr="000A4C1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075B4">
              <w:rPr>
                <w:rFonts w:ascii="Comic Sans MS" w:hAnsi="Comic Sans MS"/>
                <w:sz w:val="16"/>
                <w:szCs w:val="16"/>
              </w:rPr>
              <w:t xml:space="preserve">ways of being assertive. </w:t>
            </w:r>
          </w:p>
          <w:p w14:paraId="3DE31670" w14:textId="342F2D6B" w:rsidR="0008511E" w:rsidRPr="000A4C19" w:rsidRDefault="00B075B4" w:rsidP="00B075B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: Increasingly follow rules, understanding why they are important. </w:t>
            </w:r>
            <w:r w:rsidR="0008511E" w:rsidRPr="000A4C1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DBF7F99" w14:textId="75759129" w:rsidR="0008511E" w:rsidRDefault="0008511E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5E3A18" w:rsidRPr="000A4C19">
              <w:rPr>
                <w:rFonts w:ascii="Comic Sans MS" w:hAnsi="Comic Sans MS"/>
                <w:sz w:val="16"/>
                <w:szCs w:val="16"/>
              </w:rPr>
              <w:t xml:space="preserve">Manage their own </w:t>
            </w:r>
            <w:r w:rsidR="00B075B4">
              <w:rPr>
                <w:rFonts w:ascii="Comic Sans MS" w:hAnsi="Comic Sans MS"/>
                <w:sz w:val="16"/>
                <w:szCs w:val="16"/>
              </w:rPr>
              <w:t>needs.</w:t>
            </w:r>
          </w:p>
          <w:p w14:paraId="3A4ECB6E" w14:textId="3605E6FA" w:rsidR="00B075B4" w:rsidRPr="000A4C19" w:rsidRDefault="00B075B4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: Builds constructive and respectful relationships.</w:t>
            </w:r>
          </w:p>
          <w:p w14:paraId="39B8AC63" w14:textId="1B7ACFFA" w:rsidR="005119BF" w:rsidRPr="0008511E" w:rsidRDefault="005119BF" w:rsidP="001C28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65" w:type="dxa"/>
          </w:tcPr>
          <w:p w14:paraId="40DEE79E" w14:textId="2CFB0881" w:rsidR="005119BF" w:rsidRPr="000A4C19" w:rsidRDefault="004501C0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1265E5">
              <w:rPr>
                <w:rFonts w:ascii="Comic Sans MS" w:hAnsi="Comic Sans MS"/>
                <w:sz w:val="16"/>
                <w:szCs w:val="16"/>
              </w:rPr>
              <w:t>Write some letters accurately</w:t>
            </w:r>
          </w:p>
          <w:p w14:paraId="0A75F7F6" w14:textId="57F0689E" w:rsidR="004501C0" w:rsidRPr="000A4C19" w:rsidRDefault="004501C0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1265E5">
              <w:rPr>
                <w:rFonts w:ascii="Comic Sans MS" w:hAnsi="Comic Sans MS"/>
                <w:sz w:val="16"/>
                <w:szCs w:val="16"/>
              </w:rPr>
              <w:t xml:space="preserve">Use some of their print and letter knowledge in their early writing. </w:t>
            </w:r>
            <w:r w:rsidRPr="000A4C19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71D868FD" w14:textId="77777777" w:rsidR="004501C0" w:rsidRPr="000A4C19" w:rsidRDefault="004501C0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Read individual letters by saying the sounds for them. </w:t>
            </w:r>
          </w:p>
          <w:p w14:paraId="73D385A0" w14:textId="77777777" w:rsidR="004501C0" w:rsidRPr="000A4C19" w:rsidRDefault="004501C0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>: blend sounds into words, so that they can read short words made up of known letter-sound correspondences.</w:t>
            </w:r>
          </w:p>
          <w:p w14:paraId="65DDFD9D" w14:textId="77777777" w:rsidR="00C459A5" w:rsidRDefault="004501C0" w:rsidP="001C288D">
            <w:pPr>
              <w:rPr>
                <w:rFonts w:ascii="Comic Sans MS" w:hAnsi="Comic Sans MS"/>
                <w:sz w:val="20"/>
                <w:szCs w:val="20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>: Form lower case and capital letters correctly.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1057647A" w14:textId="77777777" w:rsidR="00E90513" w:rsidRPr="007E6638" w:rsidRDefault="00E90513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7E6638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7E6638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7E6638">
              <w:rPr>
                <w:rFonts w:ascii="Comic Sans MS" w:hAnsi="Comic Sans MS"/>
                <w:sz w:val="16"/>
                <w:szCs w:val="16"/>
              </w:rPr>
              <w:t xml:space="preserve">: Spell words by identifying the sounds and then writing the sound with letter/s. </w:t>
            </w:r>
            <w:bookmarkStart w:id="0" w:name="_GoBack"/>
            <w:bookmarkEnd w:id="0"/>
          </w:p>
          <w:p w14:paraId="7CBA35B1" w14:textId="3F85B607" w:rsidR="00E90513" w:rsidRPr="004501C0" w:rsidRDefault="00E90513" w:rsidP="001C288D">
            <w:pPr>
              <w:rPr>
                <w:rFonts w:ascii="Comic Sans MS" w:hAnsi="Comic Sans MS"/>
                <w:sz w:val="20"/>
                <w:szCs w:val="20"/>
              </w:rPr>
            </w:pPr>
            <w:r w:rsidRPr="007E6638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7E6638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7E6638">
              <w:rPr>
                <w:rFonts w:ascii="Comic Sans MS" w:hAnsi="Comic Sans MS"/>
                <w:sz w:val="16"/>
                <w:szCs w:val="16"/>
              </w:rPr>
              <w:t xml:space="preserve">: Read a few common </w:t>
            </w:r>
            <w:r>
              <w:rPr>
                <w:rFonts w:ascii="Comic Sans MS" w:hAnsi="Comic Sans MS"/>
                <w:sz w:val="20"/>
                <w:szCs w:val="20"/>
              </w:rPr>
              <w:t xml:space="preserve">exception words matched to the school’s phonic programme. </w:t>
            </w:r>
          </w:p>
        </w:tc>
      </w:tr>
      <w:tr w:rsidR="005119BF" w14:paraId="323FA611" w14:textId="77777777" w:rsidTr="005119BF">
        <w:tc>
          <w:tcPr>
            <w:tcW w:w="5807" w:type="dxa"/>
          </w:tcPr>
          <w:p w14:paraId="0B6DE277" w14:textId="03B65A24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>Communication and Language</w:t>
            </w:r>
          </w:p>
        </w:tc>
        <w:tc>
          <w:tcPr>
            <w:tcW w:w="6465" w:type="dxa"/>
          </w:tcPr>
          <w:p w14:paraId="11959346" w14:textId="779ABB73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>Mathematics</w:t>
            </w:r>
          </w:p>
        </w:tc>
      </w:tr>
      <w:tr w:rsidR="005119BF" w14:paraId="542DD45E" w14:textId="77777777" w:rsidTr="005119BF">
        <w:tc>
          <w:tcPr>
            <w:tcW w:w="5807" w:type="dxa"/>
          </w:tcPr>
          <w:p w14:paraId="14D5D70E" w14:textId="051A3E26" w:rsidR="005119BF" w:rsidRPr="000A4C19" w:rsidRDefault="000E4ED6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C13860" w:rsidRPr="000A4C19">
              <w:rPr>
                <w:rFonts w:ascii="Comic Sans MS" w:hAnsi="Comic Sans MS"/>
                <w:sz w:val="16"/>
                <w:szCs w:val="16"/>
              </w:rPr>
              <w:t xml:space="preserve">Understands </w:t>
            </w:r>
            <w:r w:rsidR="00B075B4">
              <w:rPr>
                <w:rFonts w:ascii="Comic Sans MS" w:hAnsi="Comic Sans MS"/>
                <w:sz w:val="16"/>
                <w:szCs w:val="16"/>
              </w:rPr>
              <w:t>‘why’ questions, like : “Why do you think the caterpillar got so far?”</w:t>
            </w:r>
          </w:p>
          <w:p w14:paraId="2DF589CB" w14:textId="13D3DEC8" w:rsidR="000E4ED6" w:rsidRPr="000A4C19" w:rsidRDefault="000E4ED6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B075B4">
              <w:rPr>
                <w:rFonts w:ascii="Comic Sans MS" w:hAnsi="Comic Sans MS"/>
                <w:sz w:val="16"/>
                <w:szCs w:val="16"/>
              </w:rPr>
              <w:t xml:space="preserve">Sing a large repertoire of songs. </w:t>
            </w:r>
          </w:p>
          <w:p w14:paraId="457D2B94" w14:textId="7186D39B" w:rsidR="00C73A64" w:rsidRPr="000A4C19" w:rsidRDefault="00B075B4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: Describe events in some detail. </w:t>
            </w:r>
          </w:p>
          <w:p w14:paraId="6DFDAE8B" w14:textId="6DE4DA3C" w:rsidR="00C73A64" w:rsidRPr="000A4C19" w:rsidRDefault="00C73A64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B075B4">
              <w:rPr>
                <w:rFonts w:ascii="Comic Sans MS" w:hAnsi="Comic Sans MS"/>
                <w:sz w:val="16"/>
                <w:szCs w:val="16"/>
              </w:rPr>
              <w:t xml:space="preserve">Learn rhymes, poems and songs. </w:t>
            </w:r>
            <w:r w:rsidRPr="000A4C1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758A155" w14:textId="0D15FE2A" w:rsidR="005119BF" w:rsidRPr="00C73A64" w:rsidRDefault="00C73A64" w:rsidP="00941939">
            <w:pPr>
              <w:rPr>
                <w:rFonts w:ascii="Comic Sans MS" w:hAnsi="Comic Sans MS"/>
                <w:sz w:val="20"/>
                <w:szCs w:val="20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941939">
              <w:rPr>
                <w:rFonts w:ascii="Comic Sans MS" w:hAnsi="Comic Sans MS"/>
                <w:sz w:val="16"/>
                <w:szCs w:val="16"/>
              </w:rPr>
              <w:t>Listen and talk about selected non-fiction to develop a deep familiarity with new knowledge and vocabulary.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6465" w:type="dxa"/>
          </w:tcPr>
          <w:p w14:paraId="71E1937A" w14:textId="58B5DE00" w:rsidR="005119BF" w:rsidRPr="006B3CB5" w:rsidRDefault="006B3CB5" w:rsidP="001C28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B3CB5">
              <w:rPr>
                <w:rFonts w:ascii="Comic Sans MS" w:hAnsi="Comic Sans MS"/>
                <w:b/>
                <w:sz w:val="24"/>
                <w:szCs w:val="24"/>
              </w:rPr>
              <w:t xml:space="preserve">*See </w:t>
            </w:r>
            <w:r w:rsidR="004356F6" w:rsidRPr="006B3CB5">
              <w:rPr>
                <w:rFonts w:ascii="Comic Sans MS" w:hAnsi="Comic Sans MS"/>
                <w:b/>
                <w:sz w:val="24"/>
                <w:szCs w:val="24"/>
              </w:rPr>
              <w:t xml:space="preserve">White Rose Maths </w:t>
            </w:r>
            <w:r w:rsidRPr="006B3CB5">
              <w:rPr>
                <w:rFonts w:ascii="Comic Sans MS" w:hAnsi="Comic Sans MS"/>
                <w:b/>
                <w:sz w:val="24"/>
                <w:szCs w:val="24"/>
              </w:rPr>
              <w:t xml:space="preserve">Planning </w:t>
            </w:r>
            <w:r w:rsidR="00524B64">
              <w:rPr>
                <w:rFonts w:ascii="Comic Sans MS" w:hAnsi="Comic Sans MS"/>
                <w:b/>
                <w:sz w:val="24"/>
                <w:szCs w:val="24"/>
              </w:rPr>
              <w:t>Autumn 2</w:t>
            </w:r>
            <w:r w:rsidR="004356F6" w:rsidRPr="006B3CB5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35B9A1B7" w14:textId="68A66011" w:rsidR="004356F6" w:rsidRPr="006B3CB5" w:rsidRDefault="00524B64" w:rsidP="001C288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It’s me 123!</w:t>
            </w:r>
          </w:p>
          <w:p w14:paraId="4ADAE80F" w14:textId="5A953EBE" w:rsidR="004356F6" w:rsidRPr="006B3CB5" w:rsidRDefault="00524B64" w:rsidP="001C288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Light and Dark</w:t>
            </w:r>
          </w:p>
          <w:p w14:paraId="36426DEF" w14:textId="77777777" w:rsidR="00C459A5" w:rsidRDefault="00C459A5" w:rsidP="001C288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7470A8" w14:textId="77777777" w:rsidR="00C459A5" w:rsidRDefault="00C459A5" w:rsidP="001C288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322122" w14:textId="2D803B6C" w:rsidR="00C459A5" w:rsidRPr="0014392B" w:rsidRDefault="00C459A5" w:rsidP="001C28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19BF" w14:paraId="647CA043" w14:textId="77777777" w:rsidTr="005119BF">
        <w:tc>
          <w:tcPr>
            <w:tcW w:w="5807" w:type="dxa"/>
          </w:tcPr>
          <w:p w14:paraId="1EC0CE27" w14:textId="4B055E84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Physical Development</w:t>
            </w:r>
          </w:p>
        </w:tc>
        <w:tc>
          <w:tcPr>
            <w:tcW w:w="6465" w:type="dxa"/>
          </w:tcPr>
          <w:p w14:paraId="65B17905" w14:textId="7F1DEB31" w:rsidR="005119BF" w:rsidRPr="00C459A5" w:rsidRDefault="00C459A5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459A5">
              <w:rPr>
                <w:rFonts w:ascii="Comic Sans MS" w:hAnsi="Comic Sans MS"/>
                <w:b/>
                <w:bCs/>
                <w:sz w:val="28"/>
                <w:szCs w:val="28"/>
              </w:rPr>
              <w:t>Understanding the World</w:t>
            </w:r>
          </w:p>
        </w:tc>
      </w:tr>
      <w:tr w:rsidR="005119BF" w14:paraId="329C070B" w14:textId="77777777" w:rsidTr="005119BF">
        <w:tc>
          <w:tcPr>
            <w:tcW w:w="5807" w:type="dxa"/>
          </w:tcPr>
          <w:p w14:paraId="750DB068" w14:textId="6854F505" w:rsidR="005119BF" w:rsidRPr="000A4C19" w:rsidRDefault="0008511E" w:rsidP="00C459A5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64783F">
              <w:rPr>
                <w:rFonts w:ascii="Comic Sans MS" w:hAnsi="Comic Sans MS"/>
                <w:sz w:val="16"/>
                <w:szCs w:val="16"/>
              </w:rPr>
              <w:t xml:space="preserve">Use large-muscle movements to wave flags and streamers, paint and make marks. </w:t>
            </w:r>
            <w:r w:rsidRPr="000A4C1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EFABF2B" w14:textId="6392A2FE" w:rsidR="0008511E" w:rsidRPr="000A4C19" w:rsidRDefault="0008511E" w:rsidP="00C459A5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64783F">
              <w:rPr>
                <w:rFonts w:ascii="Comic Sans MS" w:hAnsi="Comic Sans MS"/>
                <w:sz w:val="16"/>
                <w:szCs w:val="16"/>
              </w:rPr>
              <w:t xml:space="preserve">Choose the right resources to carry out their own plan. For example, choosing a spade to enlarge a small hole they dug with a trowel. </w:t>
            </w:r>
            <w:r w:rsidRPr="000A4C1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C65CD3E" w14:textId="5C7CB660" w:rsidR="0008511E" w:rsidRPr="000A4C19" w:rsidRDefault="0008511E" w:rsidP="00C459A5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64783F">
              <w:rPr>
                <w:rFonts w:ascii="Comic Sans MS" w:hAnsi="Comic Sans MS"/>
                <w:sz w:val="16"/>
                <w:szCs w:val="16"/>
              </w:rPr>
              <w:t xml:space="preserve">Further develop and refine a range of ball skills including: </w:t>
            </w:r>
            <w:r w:rsidR="0064783F">
              <w:rPr>
                <w:rFonts w:ascii="Comic Sans MS" w:hAnsi="Comic Sans MS"/>
                <w:sz w:val="16"/>
                <w:szCs w:val="16"/>
              </w:rPr>
              <w:lastRenderedPageBreak/>
              <w:t xml:space="preserve">throwing, catching, kicking, passing, batting and aiming. </w:t>
            </w:r>
            <w:r w:rsidRPr="000A4C1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7487277" w14:textId="78AE369E" w:rsidR="00C459A5" w:rsidRPr="000A4C19" w:rsidRDefault="0008511E" w:rsidP="00C459A5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64783F">
              <w:rPr>
                <w:rFonts w:ascii="Comic Sans MS" w:hAnsi="Comic Sans MS"/>
                <w:sz w:val="16"/>
                <w:szCs w:val="16"/>
              </w:rPr>
              <w:t xml:space="preserve">Develop the foundations of a handwriting style which is fast, accurate and efficient. </w:t>
            </w:r>
            <w:r w:rsidRPr="000A4C1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D38EAC5" w14:textId="68FC0493" w:rsidR="00C459A5" w:rsidRPr="001C288D" w:rsidRDefault="00C459A5" w:rsidP="00C459A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65" w:type="dxa"/>
          </w:tcPr>
          <w:p w14:paraId="42DB4571" w14:textId="1240BBBC" w:rsidR="005119BF" w:rsidRPr="000A4C19" w:rsidRDefault="00876417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lastRenderedPageBreak/>
              <w:t xml:space="preserve">3-4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240BFC">
              <w:rPr>
                <w:rFonts w:ascii="Comic Sans MS" w:hAnsi="Comic Sans MS"/>
                <w:sz w:val="16"/>
                <w:szCs w:val="16"/>
              </w:rPr>
              <w:t xml:space="preserve">Begin to understand the need to respect and care for the natural environment and all living things.  </w:t>
            </w:r>
          </w:p>
          <w:p w14:paraId="0F407784" w14:textId="6617EE04" w:rsidR="00876417" w:rsidRPr="000A4C19" w:rsidRDefault="00876417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="00240BFC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="00240BFC">
              <w:rPr>
                <w:rFonts w:ascii="Comic Sans MS" w:hAnsi="Comic Sans MS"/>
                <w:sz w:val="16"/>
                <w:szCs w:val="16"/>
              </w:rPr>
              <w:t>: Continue to develop positive attitudes about the differences between people.</w:t>
            </w:r>
            <w:r w:rsidRPr="000A4C1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5142F92" w14:textId="0B05D8EC" w:rsidR="00876417" w:rsidRPr="000A4C19" w:rsidRDefault="00876417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240BFC">
              <w:rPr>
                <w:rFonts w:ascii="Comic Sans MS" w:hAnsi="Comic Sans MS"/>
                <w:sz w:val="16"/>
                <w:szCs w:val="16"/>
              </w:rPr>
              <w:t>Comment on images of familiar situations in the past.</w:t>
            </w:r>
          </w:p>
          <w:p w14:paraId="3119B7C0" w14:textId="2A4E2475" w:rsidR="00876417" w:rsidRPr="000A4C19" w:rsidRDefault="00876417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lastRenderedPageBreak/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5E3DD7">
              <w:rPr>
                <w:rFonts w:ascii="Comic Sans MS" w:hAnsi="Comic Sans MS"/>
                <w:sz w:val="16"/>
                <w:szCs w:val="16"/>
              </w:rPr>
              <w:t xml:space="preserve">Compare and contrast characters from stories, including figures from the past. </w:t>
            </w:r>
            <w:r w:rsidRPr="000A4C1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A956B8A" w14:textId="77777777" w:rsidR="005E3DD7" w:rsidRDefault="00876417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Recognise </w:t>
            </w:r>
            <w:r w:rsidR="005E3DD7">
              <w:rPr>
                <w:rFonts w:ascii="Comic Sans MS" w:hAnsi="Comic Sans MS"/>
                <w:sz w:val="16"/>
                <w:szCs w:val="16"/>
              </w:rPr>
              <w:t xml:space="preserve">that people have different beliefs and celebrate special times in different ways. </w:t>
            </w:r>
          </w:p>
          <w:p w14:paraId="3781578A" w14:textId="13FC78AB" w:rsidR="00876417" w:rsidRPr="000A4C19" w:rsidRDefault="005E3DD7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: Explore the natural world around them. </w:t>
            </w:r>
            <w:r w:rsidR="00876417" w:rsidRPr="000A4C1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B93727E" w14:textId="320BA262" w:rsidR="007C1736" w:rsidRPr="0014392B" w:rsidRDefault="007C1736" w:rsidP="001C28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59A5" w14:paraId="6B63CCEF" w14:textId="77777777" w:rsidTr="005119BF">
        <w:tc>
          <w:tcPr>
            <w:tcW w:w="5807" w:type="dxa"/>
            <w:vMerge w:val="restart"/>
          </w:tcPr>
          <w:p w14:paraId="26C6FE79" w14:textId="114B6208" w:rsidR="00C459A5" w:rsidRPr="00C459A5" w:rsidRDefault="00C459A5" w:rsidP="001C2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Links to EYFS development Matters 2020 related to the main Learning Challenge, time of year and age of children. </w:t>
            </w:r>
          </w:p>
        </w:tc>
        <w:tc>
          <w:tcPr>
            <w:tcW w:w="6465" w:type="dxa"/>
          </w:tcPr>
          <w:p w14:paraId="3B1D3AC1" w14:textId="2090A8B2" w:rsidR="00C459A5" w:rsidRPr="00C459A5" w:rsidRDefault="00C459A5" w:rsidP="00C459A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Expressive Arts and Design</w:t>
            </w:r>
          </w:p>
        </w:tc>
      </w:tr>
      <w:tr w:rsidR="00C459A5" w14:paraId="53DA54EA" w14:textId="77777777" w:rsidTr="005119BF">
        <w:tc>
          <w:tcPr>
            <w:tcW w:w="5807" w:type="dxa"/>
            <w:vMerge/>
          </w:tcPr>
          <w:p w14:paraId="4D8B84E4" w14:textId="77777777" w:rsidR="00C459A5" w:rsidRPr="001C288D" w:rsidRDefault="00C459A5" w:rsidP="001C28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65" w:type="dxa"/>
          </w:tcPr>
          <w:p w14:paraId="4C0EBD80" w14:textId="0D5BE1E9" w:rsidR="00C459A5" w:rsidRPr="000A4C19" w:rsidRDefault="004E45CA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794BA9">
              <w:rPr>
                <w:rFonts w:ascii="Comic Sans MS" w:hAnsi="Comic Sans MS"/>
                <w:sz w:val="16"/>
                <w:szCs w:val="16"/>
              </w:rPr>
              <w:t xml:space="preserve">Show different emotions in their drawings and paintings, like happiness, sadness, fear etc. </w:t>
            </w:r>
            <w:r w:rsidRPr="000A4C1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2C5A237" w14:textId="3EDBBCE2" w:rsidR="004E45CA" w:rsidRPr="000A4C19" w:rsidRDefault="004E45CA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794BA9">
              <w:rPr>
                <w:rFonts w:ascii="Comic Sans MS" w:hAnsi="Comic Sans MS"/>
                <w:sz w:val="16"/>
                <w:szCs w:val="16"/>
              </w:rPr>
              <w:t xml:space="preserve">Explore colour and colour mixing </w:t>
            </w:r>
            <w:r w:rsidRPr="000A4C1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3542183" w14:textId="3F982966" w:rsidR="004E45CA" w:rsidRPr="000A4C19" w:rsidRDefault="004E45CA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794BA9">
              <w:rPr>
                <w:rFonts w:ascii="Comic Sans MS" w:hAnsi="Comic Sans MS"/>
                <w:sz w:val="16"/>
                <w:szCs w:val="16"/>
              </w:rPr>
              <w:t xml:space="preserve">Watch and talk about dance and performance art, expressing their feelings and responses. </w:t>
            </w:r>
            <w:r w:rsidRPr="000A4C1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8B2A915" w14:textId="77777777" w:rsidR="00794BA9" w:rsidRDefault="004E45CA" w:rsidP="00794BA9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794BA9">
              <w:rPr>
                <w:rFonts w:ascii="Comic Sans MS" w:hAnsi="Comic Sans MS"/>
                <w:sz w:val="16"/>
                <w:szCs w:val="16"/>
              </w:rPr>
              <w:t xml:space="preserve">Explore and engage in music making and dance, performing solo or in groups. </w:t>
            </w:r>
          </w:p>
          <w:p w14:paraId="7C75F238" w14:textId="160CF0B8" w:rsidR="00C459A5" w:rsidRPr="004E45CA" w:rsidRDefault="00794BA9" w:rsidP="00794B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4E45C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14:paraId="0872596D" w14:textId="1D965EBB" w:rsidR="001C288D" w:rsidRPr="001C288D" w:rsidRDefault="001C288D" w:rsidP="001C288D">
      <w:pPr>
        <w:rPr>
          <w:rFonts w:ascii="Comic Sans MS" w:hAnsi="Comic Sans MS"/>
          <w:sz w:val="32"/>
          <w:szCs w:val="32"/>
        </w:rPr>
      </w:pPr>
    </w:p>
    <w:p w14:paraId="3EBE46D4" w14:textId="77777777" w:rsidR="001C288D" w:rsidRPr="001C288D" w:rsidRDefault="001C288D" w:rsidP="001C288D">
      <w:pPr>
        <w:rPr>
          <w:rFonts w:ascii="Comic Sans MS" w:hAnsi="Comic Sans MS"/>
          <w:sz w:val="32"/>
          <w:szCs w:val="32"/>
        </w:rPr>
      </w:pPr>
    </w:p>
    <w:sectPr w:rsidR="001C288D" w:rsidRPr="001C288D" w:rsidSect="001C28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8D"/>
    <w:rsid w:val="00012256"/>
    <w:rsid w:val="0008511E"/>
    <w:rsid w:val="000A4C19"/>
    <w:rsid w:val="000E4ED6"/>
    <w:rsid w:val="001265E5"/>
    <w:rsid w:val="0014392B"/>
    <w:rsid w:val="001C288D"/>
    <w:rsid w:val="00240BFC"/>
    <w:rsid w:val="004356F6"/>
    <w:rsid w:val="004501C0"/>
    <w:rsid w:val="004E45CA"/>
    <w:rsid w:val="005119BF"/>
    <w:rsid w:val="00524B64"/>
    <w:rsid w:val="0053111D"/>
    <w:rsid w:val="005356B9"/>
    <w:rsid w:val="005E3A18"/>
    <w:rsid w:val="005E3DD7"/>
    <w:rsid w:val="00602E52"/>
    <w:rsid w:val="0064783F"/>
    <w:rsid w:val="006B3CB5"/>
    <w:rsid w:val="00794BA9"/>
    <w:rsid w:val="007C1736"/>
    <w:rsid w:val="007E6638"/>
    <w:rsid w:val="00866CA6"/>
    <w:rsid w:val="00876417"/>
    <w:rsid w:val="00941939"/>
    <w:rsid w:val="00AC195C"/>
    <w:rsid w:val="00B075B4"/>
    <w:rsid w:val="00BB3A64"/>
    <w:rsid w:val="00C13860"/>
    <w:rsid w:val="00C459A5"/>
    <w:rsid w:val="00C73A64"/>
    <w:rsid w:val="00E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E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4A2D44DE</Template>
  <TotalTime>39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Crispy</dc:creator>
  <cp:lastModifiedBy>Mrs Phillips</cp:lastModifiedBy>
  <cp:revision>10</cp:revision>
  <dcterms:created xsi:type="dcterms:W3CDTF">2021-08-04T15:06:00Z</dcterms:created>
  <dcterms:modified xsi:type="dcterms:W3CDTF">2021-08-04T15:46:00Z</dcterms:modified>
</cp:coreProperties>
</file>