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8D" w:rsidRDefault="008A638D" w:rsidP="008A638D">
      <w:pPr>
        <w:jc w:val="center"/>
        <w:rPr>
          <w:b/>
          <w:bCs/>
        </w:rPr>
      </w:pPr>
      <w:bookmarkStart w:id="0" w:name="_GoBack"/>
      <w:bookmarkEnd w:id="0"/>
      <w:r w:rsidRPr="008A638D">
        <w:rPr>
          <w:b/>
          <w:bCs/>
        </w:rPr>
        <w:t>OurPact is a free parental control app</w:t>
      </w:r>
    </w:p>
    <w:p w:rsidR="008A638D" w:rsidRDefault="008A638D" w:rsidP="008A638D">
      <w:r w:rsidRPr="008A638D">
        <w:rPr>
          <w:b/>
          <w:bCs/>
        </w:rPr>
        <w:t>OurPact</w:t>
      </w:r>
      <w:r>
        <w:rPr>
          <w:b/>
          <w:bCs/>
        </w:rPr>
        <w:t xml:space="preserve"> </w:t>
      </w:r>
      <w:r w:rsidRPr="008A638D">
        <w:t xml:space="preserve"> is a free parental control app which allows you to control and block the internet and Applications on individual devices in your home, teaching children proper device use and responsibility. The parental control solution gives parents the ability to manage their child’s screen time throughout the day. Parents can enforce bedtime, set dinnertime, manage study time and schedule family time throughout the day. By syncing your family’s iPads, iPhones, and iPods to </w:t>
      </w:r>
      <w:r w:rsidRPr="008A638D">
        <w:rPr>
          <w:b/>
          <w:bCs/>
        </w:rPr>
        <w:t>OurPact</w:t>
      </w:r>
      <w:r w:rsidRPr="008A638D">
        <w:t>, you can have the power to manage your entire family’s screen time &amp; device use under one platform.</w:t>
      </w:r>
    </w:p>
    <w:p w:rsidR="008A638D" w:rsidRPr="008A638D" w:rsidRDefault="008A638D" w:rsidP="008A638D">
      <w:r w:rsidRPr="008A638D">
        <w:br/>
      </w:r>
      <w:r w:rsidRPr="008A638D">
        <w:rPr>
          <w:b/>
          <w:bCs/>
        </w:rPr>
        <w:t xml:space="preserve">OurPact </w:t>
      </w:r>
      <w:r>
        <w:rPr>
          <w:b/>
          <w:bCs/>
        </w:rPr>
        <w:t xml:space="preserve"> </w:t>
      </w:r>
      <w:r w:rsidRPr="008A638D">
        <w:rPr>
          <w:b/>
          <w:bCs/>
        </w:rPr>
        <w:t>can</w:t>
      </w:r>
      <w:r w:rsidRPr="008A638D">
        <w:t>:</w:t>
      </w:r>
      <w:r w:rsidRPr="008A638D">
        <w:br/>
        <w:t>- Block children’s Internet across all synced devices</w:t>
      </w:r>
      <w:r w:rsidRPr="008A638D">
        <w:br/>
        <w:t>- Block children’s Apps across all synced Devices</w:t>
      </w:r>
      <w:r w:rsidRPr="008A638D">
        <w:br/>
        <w:t>- Schedule Internet and App use according to your child’s daily routine or parental restrictions</w:t>
      </w:r>
      <w:r w:rsidRPr="008A638D">
        <w:br/>
        <w:t>- Enforce Bedtime, Dinnertime, Study Time and Family Time</w:t>
      </w:r>
      <w:r w:rsidRPr="008A638D">
        <w:br/>
        <w:t>- Create custom schedules for any activity or time frame</w:t>
      </w:r>
      <w:r w:rsidRPr="008A638D">
        <w:br/>
        <w:t>- Block Internet and Apps at-a-touch</w:t>
      </w:r>
      <w:r w:rsidRPr="008A638D">
        <w:br/>
        <w:t xml:space="preserve">- Allow Website and App access, whenever you feel your child “needs more time” </w:t>
      </w:r>
      <w:r w:rsidRPr="008A638D">
        <w:br/>
        <w:t>- Block All 3rd Party Apps: Block Facebook, Block SnapChat, Block Instagram, Block Twitter, etc.</w:t>
      </w:r>
    </w:p>
    <w:p w:rsidR="000E7C0E" w:rsidRDefault="000E7C0E"/>
    <w:sectPr w:rsidR="000E7C0E" w:rsidSect="002E4D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8D"/>
    <w:rsid w:val="000E7C0E"/>
    <w:rsid w:val="008A638D"/>
    <w:rsid w:val="008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8248E3B3</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Cross</dc:creator>
  <cp:lastModifiedBy>Mrs Horrabin</cp:lastModifiedBy>
  <cp:revision>2</cp:revision>
  <dcterms:created xsi:type="dcterms:W3CDTF">2016-02-03T13:15:00Z</dcterms:created>
  <dcterms:modified xsi:type="dcterms:W3CDTF">2016-02-03T13:15:00Z</dcterms:modified>
</cp:coreProperties>
</file>