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2" w:rsidRPr="00B97F73" w:rsidRDefault="002A10A7" w:rsidP="006134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Friday 3</w:t>
      </w:r>
      <w:r w:rsidRPr="002A10A7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>
        <w:rPr>
          <w:rFonts w:ascii="Arial" w:hAnsi="Arial" w:cs="Arial"/>
          <w:sz w:val="20"/>
          <w:szCs w:val="20"/>
          <w:lang w:val="en-US"/>
        </w:rPr>
        <w:t xml:space="preserve"> May, 2019</w:t>
      </w:r>
    </w:p>
    <w:p w:rsidR="00613412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>Dear Parents and Carers,</w:t>
      </w:r>
      <w:r w:rsidRPr="00B97F73">
        <w:rPr>
          <w:rFonts w:ascii="Arial" w:hAnsi="Arial" w:cs="Arial"/>
          <w:color w:val="auto"/>
          <w:szCs w:val="20"/>
        </w:rPr>
        <w:tab/>
      </w:r>
      <w:r w:rsidRPr="00B97F73">
        <w:rPr>
          <w:rFonts w:ascii="Arial" w:hAnsi="Arial" w:cs="Arial"/>
          <w:color w:val="auto"/>
          <w:szCs w:val="20"/>
        </w:rPr>
        <w:tab/>
      </w:r>
    </w:p>
    <w:p w:rsidR="007B0E58" w:rsidRPr="00B97F73" w:rsidRDefault="007B0E58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Default="007B0E58" w:rsidP="007B0E58">
      <w:pPr>
        <w:pStyle w:val="BodyText"/>
        <w:jc w:val="center"/>
        <w:rPr>
          <w:rFonts w:ascii="Arial" w:hAnsi="Arial" w:cs="Arial"/>
          <w:color w:val="auto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072E13" wp14:editId="6D39DD6D">
                <wp:extent cx="304800" cy="304800"/>
                <wp:effectExtent l="0" t="0" r="0" b="0"/>
                <wp:docPr id="2" name="AutoShape 1" descr="Image result for children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children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RqtJM4CAADh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300C5E" wp14:editId="00CC3FF6">
            <wp:extent cx="1794164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675" t="46642" r="53125" b="32835"/>
                    <a:stretch/>
                  </pic:blipFill>
                  <pic:spPr bwMode="auto">
                    <a:xfrm>
                      <a:off x="0" y="0"/>
                      <a:ext cx="1795001" cy="7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E58" w:rsidRPr="00B97F73" w:rsidRDefault="007B0E58" w:rsidP="007B0E58">
      <w:pPr>
        <w:pStyle w:val="BodyText"/>
        <w:jc w:val="center"/>
        <w:rPr>
          <w:rFonts w:ascii="Arial" w:hAnsi="Arial" w:cs="Arial"/>
          <w:color w:val="auto"/>
          <w:szCs w:val="20"/>
        </w:rPr>
      </w:pPr>
    </w:p>
    <w:p w:rsidR="00613412" w:rsidRPr="009101F1" w:rsidRDefault="002A10A7" w:rsidP="00613412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Special Educational Needs / Looked After and Previously Looked After Children / Young </w:t>
      </w:r>
      <w:proofErr w:type="spellStart"/>
      <w:r>
        <w:rPr>
          <w:rFonts w:ascii="Arial" w:hAnsi="Arial" w:cs="Arial"/>
          <w:b/>
          <w:color w:val="auto"/>
          <w:szCs w:val="20"/>
        </w:rPr>
        <w:t>Carers</w:t>
      </w:r>
      <w:proofErr w:type="spellEnd"/>
    </w:p>
    <w:p w:rsidR="00613412" w:rsidRPr="00B97F73" w:rsidRDefault="00613412" w:rsidP="00613412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613412" w:rsidRPr="00B97F73" w:rsidRDefault="00613412" w:rsidP="00613412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2A10A7" w:rsidRDefault="002A10A7" w:rsidP="007B0E58">
      <w:pPr>
        <w:pStyle w:val="BodyText"/>
        <w:spacing w:line="276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My name is Carole Harding and I am the school’s </w:t>
      </w:r>
      <w:proofErr w:type="spellStart"/>
      <w:r>
        <w:rPr>
          <w:rFonts w:ascii="Arial" w:hAnsi="Arial" w:cs="Arial"/>
          <w:color w:val="auto"/>
          <w:szCs w:val="20"/>
        </w:rPr>
        <w:t>SENDCo</w:t>
      </w:r>
      <w:proofErr w:type="spellEnd"/>
      <w:r>
        <w:rPr>
          <w:rFonts w:ascii="Arial" w:hAnsi="Arial" w:cs="Arial"/>
          <w:color w:val="auto"/>
          <w:szCs w:val="20"/>
        </w:rPr>
        <w:t>, which means that I have responsibility for children who have special educational needs or disabilities. In addition to this</w:t>
      </w:r>
      <w:r w:rsidR="007B0E58">
        <w:rPr>
          <w:rFonts w:ascii="Arial" w:hAnsi="Arial" w:cs="Arial"/>
          <w:color w:val="auto"/>
          <w:szCs w:val="20"/>
        </w:rPr>
        <w:t>,</w:t>
      </w:r>
      <w:r>
        <w:rPr>
          <w:rFonts w:ascii="Arial" w:hAnsi="Arial" w:cs="Arial"/>
          <w:color w:val="auto"/>
          <w:szCs w:val="20"/>
        </w:rPr>
        <w:t xml:space="preserve"> I also monitor the progress and regularly check in on the children who are, or have been looked after and children who are young </w:t>
      </w:r>
      <w:proofErr w:type="spellStart"/>
      <w:r>
        <w:rPr>
          <w:rFonts w:ascii="Arial" w:hAnsi="Arial" w:cs="Arial"/>
          <w:color w:val="auto"/>
          <w:szCs w:val="20"/>
        </w:rPr>
        <w:t>carers</w:t>
      </w:r>
      <w:proofErr w:type="spellEnd"/>
      <w:r>
        <w:rPr>
          <w:rFonts w:ascii="Arial" w:hAnsi="Arial" w:cs="Arial"/>
          <w:color w:val="auto"/>
          <w:szCs w:val="20"/>
        </w:rPr>
        <w:t xml:space="preserve">. </w:t>
      </w:r>
      <w:r w:rsidR="00613412" w:rsidRPr="00B97F73">
        <w:rPr>
          <w:rFonts w:ascii="Arial" w:hAnsi="Arial" w:cs="Arial"/>
          <w:color w:val="auto"/>
          <w:szCs w:val="20"/>
        </w:rPr>
        <w:t xml:space="preserve"> </w:t>
      </w:r>
    </w:p>
    <w:p w:rsidR="002A10A7" w:rsidRDefault="002A10A7" w:rsidP="007B0E58">
      <w:pPr>
        <w:pStyle w:val="BodyText"/>
        <w:spacing w:line="276" w:lineRule="auto"/>
        <w:rPr>
          <w:rFonts w:ascii="Arial" w:hAnsi="Arial" w:cs="Arial"/>
          <w:color w:val="auto"/>
          <w:szCs w:val="20"/>
        </w:rPr>
      </w:pPr>
    </w:p>
    <w:p w:rsidR="005D4D9D" w:rsidRDefault="002A10A7" w:rsidP="007B0E58">
      <w:pPr>
        <w:pStyle w:val="BodyText"/>
        <w:spacing w:line="276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As part of my role I work with teachers, parents and professional</w:t>
      </w:r>
      <w:r w:rsidR="007B0E58">
        <w:rPr>
          <w:rFonts w:ascii="Arial" w:hAnsi="Arial" w:cs="Arial"/>
          <w:color w:val="auto"/>
          <w:szCs w:val="20"/>
        </w:rPr>
        <w:t>s</w:t>
      </w:r>
      <w:r>
        <w:rPr>
          <w:rFonts w:ascii="Arial" w:hAnsi="Arial" w:cs="Arial"/>
          <w:color w:val="auto"/>
          <w:szCs w:val="20"/>
        </w:rPr>
        <w:t xml:space="preserve"> (such as Speech and Langua</w:t>
      </w:r>
      <w:r w:rsidR="007B0E58">
        <w:rPr>
          <w:rFonts w:ascii="Arial" w:hAnsi="Arial" w:cs="Arial"/>
          <w:color w:val="auto"/>
          <w:szCs w:val="20"/>
        </w:rPr>
        <w:t xml:space="preserve">ge, Occupational Therapy etc.) and can signpost to agencies of support outside school.  </w:t>
      </w:r>
    </w:p>
    <w:p w:rsidR="005D4D9D" w:rsidRDefault="005D4D9D" w:rsidP="007B0E58">
      <w:pPr>
        <w:pStyle w:val="BodyText"/>
        <w:spacing w:line="276" w:lineRule="auto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spacing w:line="276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There are opportun</w:t>
      </w:r>
      <w:r w:rsidR="005D4D9D">
        <w:rPr>
          <w:rFonts w:ascii="Arial" w:hAnsi="Arial" w:cs="Arial"/>
          <w:color w:val="auto"/>
          <w:szCs w:val="20"/>
        </w:rPr>
        <w:t>i</w:t>
      </w:r>
      <w:r>
        <w:rPr>
          <w:rFonts w:ascii="Arial" w:hAnsi="Arial" w:cs="Arial"/>
          <w:color w:val="auto"/>
          <w:szCs w:val="20"/>
        </w:rPr>
        <w:t>ti</w:t>
      </w:r>
      <w:r w:rsidR="005D4D9D">
        <w:rPr>
          <w:rFonts w:ascii="Arial" w:hAnsi="Arial" w:cs="Arial"/>
          <w:color w:val="auto"/>
          <w:szCs w:val="20"/>
        </w:rPr>
        <w:t>es for parents to have ‘drop-in’ meetings with me on Fridays, where you will be able to ask questions about your child, share information confidentially a</w:t>
      </w:r>
      <w:r>
        <w:rPr>
          <w:rFonts w:ascii="Arial" w:hAnsi="Arial" w:cs="Arial"/>
          <w:color w:val="auto"/>
          <w:szCs w:val="20"/>
        </w:rPr>
        <w:t xml:space="preserve">nd receive support.  It would be helpful, if you want to arrange a meeting, to contact the school office who will be able to add it to my diary and make sure it doesn’t clash with any other appointments.  </w:t>
      </w:r>
    </w:p>
    <w:p w:rsidR="007B0E58" w:rsidRDefault="007B0E58" w:rsidP="007B0E58">
      <w:pPr>
        <w:pStyle w:val="BodyText"/>
        <w:spacing w:line="276" w:lineRule="auto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spacing w:line="276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I look forward to meeting with you.  </w:t>
      </w:r>
    </w:p>
    <w:p w:rsidR="007B0E58" w:rsidRDefault="007B0E58" w:rsidP="004B479D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4B479D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4B479D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Default="00613412" w:rsidP="004B479D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br/>
      </w:r>
    </w:p>
    <w:p w:rsidR="00613412" w:rsidRDefault="00775731" w:rsidP="007B0E58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Mrs.</w:t>
      </w:r>
      <w:r w:rsidR="009101F1">
        <w:rPr>
          <w:rFonts w:ascii="Arial" w:hAnsi="Arial" w:cs="Arial"/>
          <w:color w:val="auto"/>
          <w:szCs w:val="20"/>
        </w:rPr>
        <w:t xml:space="preserve"> Carole Harding</w:t>
      </w:r>
    </w:p>
    <w:p w:rsidR="000171BC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>
        <w:rPr>
          <w:rFonts w:ascii="Arial" w:hAnsi="Arial" w:cs="Arial"/>
          <w:color w:val="auto"/>
          <w:szCs w:val="20"/>
        </w:rPr>
        <w:t>SENDCo</w:t>
      </w:r>
      <w:proofErr w:type="spellEnd"/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</w:p>
    <w:p w:rsidR="007B0E58" w:rsidRDefault="007B0E58" w:rsidP="007B0E58">
      <w:pPr>
        <w:pStyle w:val="BodyText"/>
        <w:rPr>
          <w:rFonts w:ascii="Arial" w:hAnsi="Arial" w:cs="Arial"/>
          <w:color w:val="auto"/>
          <w:szCs w:val="20"/>
        </w:rPr>
      </w:pPr>
      <w:bookmarkStart w:id="0" w:name="_GoBack"/>
      <w:bookmarkEnd w:id="0"/>
    </w:p>
    <w:p w:rsidR="007B0E58" w:rsidRDefault="007B0E58" w:rsidP="007B0E58">
      <w:pPr>
        <w:pStyle w:val="BodyText"/>
        <w:rPr>
          <w:rFonts w:ascii="Arial" w:hAnsi="Arial" w:cs="Arial"/>
          <w:sz w:val="24"/>
        </w:rPr>
      </w:pPr>
    </w:p>
    <w:p w:rsidR="000171BC" w:rsidRPr="00775731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A618B1" wp14:editId="230E3032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BC" w:rsidRPr="00775731" w:rsidSect="003725A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45" w:rsidRDefault="00C15245" w:rsidP="00400C1D">
      <w:pPr>
        <w:spacing w:after="0" w:line="240" w:lineRule="auto"/>
      </w:pPr>
      <w:r>
        <w:separator/>
      </w:r>
    </w:p>
  </w:endnote>
  <w:endnote w:type="continuationSeparator" w:id="0">
    <w:p w:rsidR="00C15245" w:rsidRDefault="00C15245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45" w:rsidRDefault="00C15245" w:rsidP="00400C1D">
      <w:pPr>
        <w:spacing w:after="0" w:line="240" w:lineRule="auto"/>
      </w:pPr>
      <w:r>
        <w:separator/>
      </w:r>
    </w:p>
  </w:footnote>
  <w:footnote w:type="continuationSeparator" w:id="0">
    <w:p w:rsidR="00C15245" w:rsidRDefault="00C15245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45" w:rsidRDefault="00C15245">
    <w:pPr>
      <w:pStyle w:val="Header"/>
    </w:pPr>
    <w:r>
      <w:rPr>
        <w:noProof/>
        <w:lang w:eastAsia="en-GB"/>
      </w:rPr>
      <w:drawing>
        <wp:inline distT="0" distB="0" distL="0" distR="0" wp14:anchorId="28F7D905" wp14:editId="474D6F08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15416D"/>
    <w:rsid w:val="001D3AF8"/>
    <w:rsid w:val="002A10A7"/>
    <w:rsid w:val="0035073B"/>
    <w:rsid w:val="003725AD"/>
    <w:rsid w:val="00377945"/>
    <w:rsid w:val="00400C1D"/>
    <w:rsid w:val="00484409"/>
    <w:rsid w:val="004B479D"/>
    <w:rsid w:val="005B2D55"/>
    <w:rsid w:val="005D4D9D"/>
    <w:rsid w:val="00613412"/>
    <w:rsid w:val="006B7105"/>
    <w:rsid w:val="00744D31"/>
    <w:rsid w:val="00775731"/>
    <w:rsid w:val="007B0E58"/>
    <w:rsid w:val="007D36D7"/>
    <w:rsid w:val="00850F6F"/>
    <w:rsid w:val="008B3289"/>
    <w:rsid w:val="009101F1"/>
    <w:rsid w:val="00A158CA"/>
    <w:rsid w:val="00AB6180"/>
    <w:rsid w:val="00BC2ED7"/>
    <w:rsid w:val="00C15245"/>
    <w:rsid w:val="00C90097"/>
    <w:rsid w:val="00C94012"/>
    <w:rsid w:val="00CB691F"/>
    <w:rsid w:val="00DD5BF6"/>
    <w:rsid w:val="00E12CDF"/>
    <w:rsid w:val="00E652E4"/>
    <w:rsid w:val="00E84585"/>
    <w:rsid w:val="00EC6893"/>
    <w:rsid w:val="00EE31ED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6602AADE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Carole Harding</cp:lastModifiedBy>
  <cp:revision>3</cp:revision>
  <cp:lastPrinted>2019-01-14T16:55:00Z</cp:lastPrinted>
  <dcterms:created xsi:type="dcterms:W3CDTF">2019-05-03T09:13:00Z</dcterms:created>
  <dcterms:modified xsi:type="dcterms:W3CDTF">2019-05-03T10:57:00Z</dcterms:modified>
</cp:coreProperties>
</file>