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5C26AD0B" wp14:editId="52C97395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86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2B1334" w:rsidRPr="00A157B6" w:rsidRDefault="003D0816" w:rsidP="002B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Friday </w:t>
      </w:r>
      <w:r w:rsidR="00622C82">
        <w:rPr>
          <w:rFonts w:ascii="Arial" w:hAnsi="Arial" w:cs="Arial"/>
          <w:sz w:val="20"/>
          <w:szCs w:val="20"/>
        </w:rPr>
        <w:t>15</w:t>
      </w:r>
      <w:r w:rsidR="00622C82" w:rsidRPr="00622C82">
        <w:rPr>
          <w:rFonts w:ascii="Arial" w:hAnsi="Arial" w:cs="Arial"/>
          <w:sz w:val="20"/>
          <w:szCs w:val="20"/>
          <w:vertAlign w:val="superscript"/>
        </w:rPr>
        <w:t>TH</w:t>
      </w:r>
      <w:r w:rsidR="00622C82">
        <w:rPr>
          <w:rFonts w:ascii="Arial" w:hAnsi="Arial" w:cs="Arial"/>
          <w:sz w:val="20"/>
          <w:szCs w:val="20"/>
        </w:rPr>
        <w:t xml:space="preserve"> March</w:t>
      </w:r>
      <w:r w:rsidR="00D6145A">
        <w:rPr>
          <w:rFonts w:ascii="Arial" w:hAnsi="Arial" w:cs="Arial"/>
          <w:sz w:val="20"/>
          <w:szCs w:val="20"/>
        </w:rPr>
        <w:t xml:space="preserve"> 2019</w:t>
      </w:r>
    </w:p>
    <w:p w:rsidR="00D6145A" w:rsidRDefault="00D6145A" w:rsidP="002B1334">
      <w:pPr>
        <w:rPr>
          <w:rFonts w:ascii="Arial" w:hAnsi="Arial" w:cs="Arial"/>
          <w:sz w:val="20"/>
          <w:szCs w:val="20"/>
        </w:rPr>
      </w:pPr>
    </w:p>
    <w:p w:rsidR="00D6145A" w:rsidRDefault="00622C82" w:rsidP="00622C82">
      <w:pPr>
        <w:jc w:val="center"/>
        <w:rPr>
          <w:rFonts w:ascii="Arial" w:hAnsi="Arial" w:cs="Arial"/>
          <w:sz w:val="20"/>
          <w:szCs w:val="20"/>
        </w:rPr>
      </w:pPr>
      <w:r w:rsidRPr="00622C82">
        <w:drawing>
          <wp:inline distT="0" distB="0" distL="0" distR="0" wp14:anchorId="49C3933B" wp14:editId="6EF42741">
            <wp:extent cx="1104900" cy="849157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16" cy="85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1BAF05E" wp14:editId="7BA3FF64">
                <wp:extent cx="304800" cy="304800"/>
                <wp:effectExtent l="0" t="0" r="0" b="0"/>
                <wp:docPr id="2" name="AutoShape 3" descr="Image result for tennis racq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Image result for tennis racqu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UrFupM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D8996D7" wp14:editId="026C9C16">
                <wp:extent cx="304800" cy="304800"/>
                <wp:effectExtent l="0" t="0" r="0" b="0"/>
                <wp:docPr id="7" name="AutoShape 6" descr="Image result for tennis racq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Image result for tennis racqu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ybqTc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622C82">
        <w:rPr>
          <w:rFonts w:ascii="Arial" w:hAnsi="Arial" w:cs="Arial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Image result for tennis racq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Image result for tennis racqu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jvPzf8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="00D6145A">
        <w:rPr>
          <w:rFonts w:ascii="Arial" w:hAnsi="Arial" w:cs="Arial"/>
          <w:sz w:val="20"/>
          <w:szCs w:val="20"/>
        </w:rPr>
        <w:br w:type="textWrapping" w:clear="all"/>
      </w:r>
    </w:p>
    <w:p w:rsidR="00622C82" w:rsidRDefault="00622C82" w:rsidP="002B1334">
      <w:pP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Dear Parents /Carers,</w:t>
      </w:r>
      <w:r w:rsidRPr="00A157B6">
        <w:rPr>
          <w:rFonts w:ascii="Arial" w:hAnsi="Arial" w:cs="Arial"/>
          <w:color w:val="222222"/>
          <w:sz w:val="23"/>
          <w:szCs w:val="23"/>
          <w:lang w:val="en"/>
        </w:rPr>
        <w:t xml:space="preserve"> </w:t>
      </w:r>
    </w:p>
    <w:p w:rsidR="002B1334" w:rsidRDefault="002B1334" w:rsidP="002B1334">
      <w:pPr>
        <w:jc w:val="center"/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jc w:val="center"/>
        <w:rPr>
          <w:rFonts w:ascii="Arial" w:hAnsi="Arial" w:cs="Arial"/>
          <w:sz w:val="20"/>
          <w:szCs w:val="20"/>
        </w:rPr>
      </w:pPr>
    </w:p>
    <w:p w:rsidR="002B1334" w:rsidRDefault="00622C82" w:rsidP="002B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children in Year 2 have been invited to attend a Tennis Festival at Davenport Tennis Club on Tuesday</w:t>
      </w:r>
      <w:r w:rsidR="002B1334" w:rsidRPr="00A157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26</w:t>
      </w:r>
      <w:r w:rsidRPr="00622C8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</w:t>
      </w:r>
      <w:r w:rsidR="00D6145A">
        <w:rPr>
          <w:rFonts w:ascii="Arial" w:hAnsi="Arial" w:cs="Arial"/>
          <w:sz w:val="20"/>
          <w:szCs w:val="20"/>
        </w:rPr>
        <w:t xml:space="preserve"> 2019.</w:t>
      </w:r>
      <w:r>
        <w:rPr>
          <w:rFonts w:ascii="Arial" w:hAnsi="Arial" w:cs="Arial"/>
          <w:sz w:val="20"/>
          <w:szCs w:val="20"/>
        </w:rPr>
        <w:t xml:space="preserve"> This is a great opportunity for the children and it will be followed up in school with tennis lessons from a tennis specialist.</w:t>
      </w:r>
    </w:p>
    <w:p w:rsidR="00B80E16" w:rsidRDefault="00B80E16" w:rsidP="002B1334">
      <w:pPr>
        <w:rPr>
          <w:rFonts w:ascii="Arial" w:hAnsi="Arial" w:cs="Arial"/>
          <w:sz w:val="20"/>
          <w:szCs w:val="20"/>
        </w:rPr>
      </w:pPr>
    </w:p>
    <w:p w:rsidR="002B1334" w:rsidRDefault="00622C82" w:rsidP="002B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children will leave school at 10:25 and will return to school in time for dinner.</w:t>
      </w:r>
    </w:p>
    <w:p w:rsidR="00622C82" w:rsidRPr="00A157B6" w:rsidRDefault="00622C82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Please complete and return the reply slip below.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 xml:space="preserve">Yours sincerely,                                                                         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Ms S Ingham</w:t>
      </w:r>
    </w:p>
    <w:p w:rsid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PE Co-ordinator</w:t>
      </w:r>
    </w:p>
    <w:p w:rsidR="002B1334" w:rsidRDefault="002B1334" w:rsidP="002B133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2B1334" w:rsidRDefault="002B1334" w:rsidP="002B1334">
      <w:pPr>
        <w:tabs>
          <w:tab w:val="left" w:pos="900"/>
        </w:tabs>
        <w:rPr>
          <w:rFonts w:ascii="Arial" w:hAnsi="Arial" w:cs="Arial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Name of Child:</w:t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BE5FB2" w:rsidRDefault="002B1334" w:rsidP="00BE5FB2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 xml:space="preserve">I give permission for my child to attend the </w:t>
      </w:r>
      <w:r w:rsidR="00622C82">
        <w:rPr>
          <w:rFonts w:ascii="Arial" w:hAnsi="Arial" w:cs="Arial"/>
          <w:sz w:val="20"/>
          <w:szCs w:val="20"/>
        </w:rPr>
        <w:t>Tennis Festival</w:t>
      </w:r>
      <w:r w:rsidR="00FA7FB1" w:rsidRPr="00A157B6">
        <w:rPr>
          <w:rFonts w:ascii="Arial" w:hAnsi="Arial" w:cs="Arial"/>
          <w:sz w:val="20"/>
          <w:szCs w:val="20"/>
        </w:rPr>
        <w:t xml:space="preserve"> </w:t>
      </w:r>
      <w:r w:rsidRPr="00A157B6">
        <w:rPr>
          <w:rFonts w:ascii="Arial" w:hAnsi="Arial" w:cs="Arial"/>
          <w:sz w:val="20"/>
          <w:szCs w:val="20"/>
        </w:rPr>
        <w:t xml:space="preserve">on </w:t>
      </w:r>
      <w:r w:rsidR="00BE5FB2" w:rsidRPr="00A157B6">
        <w:rPr>
          <w:rFonts w:ascii="Arial" w:hAnsi="Arial" w:cs="Arial"/>
          <w:sz w:val="20"/>
          <w:szCs w:val="20"/>
        </w:rPr>
        <w:t>T</w:t>
      </w:r>
      <w:r w:rsidR="00622C82">
        <w:rPr>
          <w:rFonts w:ascii="Arial" w:hAnsi="Arial" w:cs="Arial"/>
          <w:sz w:val="20"/>
          <w:szCs w:val="20"/>
        </w:rPr>
        <w:t>uesda</w:t>
      </w:r>
      <w:r w:rsidR="00BE5FB2" w:rsidRPr="00A157B6">
        <w:rPr>
          <w:rFonts w:ascii="Arial" w:hAnsi="Arial" w:cs="Arial"/>
          <w:sz w:val="20"/>
          <w:szCs w:val="20"/>
        </w:rPr>
        <w:t xml:space="preserve">y </w:t>
      </w:r>
      <w:r w:rsidR="00622C82">
        <w:rPr>
          <w:rFonts w:ascii="Arial" w:hAnsi="Arial" w:cs="Arial"/>
          <w:sz w:val="20"/>
          <w:szCs w:val="20"/>
        </w:rPr>
        <w:t>26</w:t>
      </w:r>
      <w:r w:rsidR="00622C82" w:rsidRPr="00622C82">
        <w:rPr>
          <w:rFonts w:ascii="Arial" w:hAnsi="Arial" w:cs="Arial"/>
          <w:sz w:val="20"/>
          <w:szCs w:val="20"/>
          <w:vertAlign w:val="superscript"/>
        </w:rPr>
        <w:t>th</w:t>
      </w:r>
      <w:r w:rsidR="00622C82">
        <w:rPr>
          <w:rFonts w:ascii="Arial" w:hAnsi="Arial" w:cs="Arial"/>
          <w:sz w:val="20"/>
          <w:szCs w:val="20"/>
        </w:rPr>
        <w:t xml:space="preserve"> March</w:t>
      </w:r>
      <w:r w:rsidR="00BE5FB2">
        <w:rPr>
          <w:rFonts w:ascii="Arial" w:hAnsi="Arial" w:cs="Arial"/>
          <w:sz w:val="20"/>
          <w:szCs w:val="20"/>
        </w:rPr>
        <w:t xml:space="preserve"> 2019.</w:t>
      </w:r>
    </w:p>
    <w:p w:rsidR="00B80E16" w:rsidRPr="00A157B6" w:rsidRDefault="00B80E16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 xml:space="preserve">Emergency Contacts 1: </w:t>
      </w:r>
      <w:r w:rsidRPr="00A157B6">
        <w:rPr>
          <w:rFonts w:ascii="Arial" w:hAnsi="Arial" w:cs="Arial"/>
          <w:b/>
          <w:sz w:val="20"/>
          <w:szCs w:val="20"/>
        </w:rPr>
        <w:tab/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 xml:space="preserve">Emergency Contacts 2: </w:t>
      </w:r>
    </w:p>
    <w:p w:rsidR="002B1334" w:rsidRPr="00A157B6" w:rsidRDefault="002B1334" w:rsidP="002B1334">
      <w:pPr>
        <w:rPr>
          <w:rFonts w:ascii="Arial" w:hAnsi="Arial" w:cs="Arial"/>
          <w:b/>
          <w:sz w:val="20"/>
          <w:szCs w:val="20"/>
        </w:rPr>
      </w:pP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b/>
          <w:sz w:val="20"/>
          <w:szCs w:val="20"/>
        </w:rPr>
        <w:t>Medical Conditions:</w:t>
      </w:r>
      <w:r w:rsidRPr="00A157B6">
        <w:rPr>
          <w:rFonts w:ascii="Arial" w:hAnsi="Arial" w:cs="Arial"/>
          <w:sz w:val="20"/>
          <w:szCs w:val="20"/>
        </w:rPr>
        <w:t xml:space="preserve"> </w:t>
      </w:r>
      <w:r w:rsidRPr="00A157B6">
        <w:rPr>
          <w:rFonts w:ascii="Arial" w:hAnsi="Arial" w:cs="Arial"/>
          <w:sz w:val="20"/>
          <w:szCs w:val="20"/>
        </w:rPr>
        <w:tab/>
      </w:r>
    </w:p>
    <w:p w:rsidR="002B1334" w:rsidRPr="00A157B6" w:rsidRDefault="002B1334" w:rsidP="002B1334">
      <w:pPr>
        <w:rPr>
          <w:rFonts w:ascii="Arial" w:hAnsi="Arial" w:cs="Arial"/>
          <w:sz w:val="20"/>
          <w:szCs w:val="20"/>
        </w:rPr>
      </w:pPr>
    </w:p>
    <w:p w:rsidR="00DF4AF1" w:rsidRPr="002B1334" w:rsidRDefault="002B1334" w:rsidP="002B1334">
      <w:pPr>
        <w:rPr>
          <w:rFonts w:ascii="Arial" w:hAnsi="Arial" w:cs="Arial"/>
          <w:sz w:val="20"/>
          <w:szCs w:val="20"/>
        </w:rPr>
      </w:pPr>
      <w:r w:rsidRPr="00A157B6">
        <w:rPr>
          <w:rFonts w:ascii="Arial" w:hAnsi="Arial" w:cs="Arial"/>
          <w:sz w:val="20"/>
          <w:szCs w:val="20"/>
        </w:rPr>
        <w:t>Signed:</w:t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</w:r>
      <w:r w:rsidRPr="00A157B6">
        <w:rPr>
          <w:rFonts w:ascii="Arial" w:hAnsi="Arial" w:cs="Arial"/>
          <w:sz w:val="20"/>
          <w:szCs w:val="20"/>
        </w:rPr>
        <w:tab/>
        <w:t>Parent / Carer</w:t>
      </w:r>
    </w:p>
    <w:p w:rsidR="00C32486" w:rsidRPr="00F77A8C" w:rsidRDefault="00C32486" w:rsidP="0020240F">
      <w:pPr>
        <w:tabs>
          <w:tab w:val="left" w:pos="900"/>
        </w:tabs>
        <w:rPr>
          <w:rFonts w:ascii="Arial" w:hAnsi="Arial" w:cs="Arial"/>
        </w:rPr>
      </w:pPr>
    </w:p>
    <w:p w:rsidR="00DF4AF1" w:rsidRPr="00F77A8C" w:rsidRDefault="00F77A8C" w:rsidP="0020240F">
      <w:pPr>
        <w:tabs>
          <w:tab w:val="left" w:pos="900"/>
        </w:tabs>
        <w:rPr>
          <w:rFonts w:ascii="Arial" w:hAnsi="Arial" w:cs="Arial"/>
        </w:rPr>
      </w:pPr>
      <w:r w:rsidRPr="00F77A8C">
        <w:rPr>
          <w:rFonts w:ascii="Arial" w:hAnsi="Arial" w:cs="Arial"/>
          <w:noProof/>
          <w:lang w:eastAsia="en-GB"/>
        </w:rPr>
        <w:drawing>
          <wp:inline distT="0" distB="0" distL="0" distR="0" wp14:anchorId="15640D3F" wp14:editId="3A5CF5DD">
            <wp:extent cx="5731510" cy="1432878"/>
            <wp:effectExtent l="0" t="0" r="2540" b="0"/>
            <wp:docPr id="6" name="Picture 6" descr="N:\Letterhead footer-general School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tterhead footer-general Schooladm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F1" w:rsidRPr="00F77A8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95" w:rsidRDefault="007F4595" w:rsidP="00D554F8">
      <w:r>
        <w:separator/>
      </w:r>
    </w:p>
  </w:endnote>
  <w:endnote w:type="continuationSeparator" w:id="0">
    <w:p w:rsidR="007F4595" w:rsidRDefault="007F4595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95" w:rsidRDefault="007F4595" w:rsidP="00D554F8">
      <w:r>
        <w:separator/>
      </w:r>
    </w:p>
  </w:footnote>
  <w:footnote w:type="continuationSeparator" w:id="0">
    <w:p w:rsidR="007F4595" w:rsidRDefault="007F4595" w:rsidP="00D5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1149C"/>
    <w:rsid w:val="000C661A"/>
    <w:rsid w:val="00115AA6"/>
    <w:rsid w:val="00184A05"/>
    <w:rsid w:val="001F351E"/>
    <w:rsid w:val="0020240F"/>
    <w:rsid w:val="002B1334"/>
    <w:rsid w:val="0030544E"/>
    <w:rsid w:val="003067D6"/>
    <w:rsid w:val="00356D0F"/>
    <w:rsid w:val="003C65A9"/>
    <w:rsid w:val="003D0816"/>
    <w:rsid w:val="00416A95"/>
    <w:rsid w:val="00622C82"/>
    <w:rsid w:val="007A2DAB"/>
    <w:rsid w:val="007F4595"/>
    <w:rsid w:val="008E7BEE"/>
    <w:rsid w:val="00912B03"/>
    <w:rsid w:val="00945065"/>
    <w:rsid w:val="009C6037"/>
    <w:rsid w:val="00A70077"/>
    <w:rsid w:val="00B80E16"/>
    <w:rsid w:val="00BE5FB2"/>
    <w:rsid w:val="00C32486"/>
    <w:rsid w:val="00C71F98"/>
    <w:rsid w:val="00C824BA"/>
    <w:rsid w:val="00D554F8"/>
    <w:rsid w:val="00D6145A"/>
    <w:rsid w:val="00DF4AF1"/>
    <w:rsid w:val="00F77A8C"/>
    <w:rsid w:val="00FA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1515-1F03-4EC4-8DC1-80ED3CFC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878619BF</Template>
  <TotalTime>83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Marshall</dc:creator>
  <cp:keywords/>
  <dc:description/>
  <cp:lastModifiedBy>Mrs Ingham</cp:lastModifiedBy>
  <cp:revision>2</cp:revision>
  <cp:lastPrinted>2019-02-08T08:20:00Z</cp:lastPrinted>
  <dcterms:created xsi:type="dcterms:W3CDTF">2019-01-09T07:36:00Z</dcterms:created>
  <dcterms:modified xsi:type="dcterms:W3CDTF">2019-03-15T07:46:00Z</dcterms:modified>
</cp:coreProperties>
</file>