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106"/>
        <w:gridCol w:w="2082"/>
        <w:gridCol w:w="2237"/>
        <w:gridCol w:w="1821"/>
        <w:gridCol w:w="1821"/>
        <w:gridCol w:w="2025"/>
      </w:tblGrid>
      <w:tr w:rsidR="00AB29C7" w:rsidTr="00AB29C7">
        <w:tc>
          <w:tcPr>
            <w:tcW w:w="2082" w:type="dxa"/>
          </w:tcPr>
          <w:p w:rsidR="00AB29C7" w:rsidRPr="00EB2608" w:rsidRDefault="00AB29C7" w:rsidP="007B0D95">
            <w:pPr>
              <w:pStyle w:val="Heading8"/>
              <w:outlineLvl w:val="7"/>
              <w:rPr>
                <w:rFonts w:ascii="Comic Sans MS" w:hAnsi="Comic Sans MS"/>
                <w:i w:val="0"/>
              </w:rPr>
            </w:pPr>
            <w:r>
              <w:t xml:space="preserve"> </w:t>
            </w:r>
            <w:r>
              <w:rPr>
                <w:rFonts w:ascii="Comic Sans MS" w:hAnsi="Comic Sans MS"/>
                <w:i w:val="0"/>
                <w:color w:val="FF0000"/>
              </w:rPr>
              <w:t>Autumn</w:t>
            </w:r>
            <w:r w:rsidRPr="00EB2608">
              <w:rPr>
                <w:rFonts w:ascii="Comic Sans MS" w:hAnsi="Comic Sans MS"/>
                <w:i w:val="0"/>
                <w:color w:val="FF0000"/>
              </w:rPr>
              <w:t xml:space="preserve"> 1</w:t>
            </w:r>
          </w:p>
          <w:p w:rsidR="00AB29C7" w:rsidRDefault="00AB29C7" w:rsidP="00A4572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MBV - Mutual Respect</w:t>
            </w:r>
          </w:p>
          <w:p w:rsidR="00AB29C7" w:rsidRDefault="00CC24F6" w:rsidP="00CC24F6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(PSHE week- week 1</w:t>
            </w:r>
            <w:r w:rsidR="00AB29C7">
              <w:rPr>
                <w:rFonts w:ascii="Comic Sans MS" w:hAnsi="Comic Sans MS"/>
                <w:color w:val="0000FF"/>
                <w:sz w:val="18"/>
              </w:rPr>
              <w:t>)</w:t>
            </w:r>
          </w:p>
          <w:p w:rsidR="00147046" w:rsidRDefault="00147046" w:rsidP="00A45727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28 and 29 Right to and goals of Education. </w:t>
            </w:r>
          </w:p>
          <w:p w:rsidR="00147046" w:rsidRDefault="00147046" w:rsidP="00A45727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7 Right to name, Nationality</w:t>
            </w:r>
          </w:p>
          <w:p w:rsidR="00CC24F6" w:rsidRPr="00147046" w:rsidRDefault="00CC24F6" w:rsidP="00A45727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8 Identity</w:t>
            </w:r>
          </w:p>
          <w:p w:rsidR="00147046" w:rsidRPr="0022050A" w:rsidRDefault="00147046" w:rsidP="00A4572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2106" w:type="dxa"/>
          </w:tcPr>
          <w:p w:rsidR="00AB29C7" w:rsidRDefault="00AB29C7" w:rsidP="000B0F74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Autumn 2</w:t>
            </w:r>
          </w:p>
          <w:p w:rsidR="00AB29C7" w:rsidRDefault="00AB29C7" w:rsidP="000B0F74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 xml:space="preserve">MBV’s - Democracy </w:t>
            </w:r>
          </w:p>
          <w:p w:rsidR="00AB29C7" w:rsidRDefault="00AB29C7" w:rsidP="000B0F74">
            <w:pPr>
              <w:jc w:val="center"/>
            </w:pPr>
            <w:r>
              <w:rPr>
                <w:rFonts w:ascii="Comic Sans MS" w:hAnsi="Comic Sans MS"/>
                <w:color w:val="0000FF"/>
                <w:sz w:val="18"/>
              </w:rPr>
              <w:t>The Rule of Law</w:t>
            </w:r>
          </w:p>
          <w:p w:rsidR="00AB29C7" w:rsidRDefault="00AB29C7" w:rsidP="00AB271C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</w:t>
            </w:r>
            <w:r w:rsidR="00CC24F6">
              <w:rPr>
                <w:rFonts w:ascii="Comic Sans MS" w:hAnsi="Comic Sans MS"/>
                <w:color w:val="0000FF"/>
                <w:sz w:val="18"/>
              </w:rPr>
              <w:t xml:space="preserve">Parliament week November / </w:t>
            </w:r>
            <w:r>
              <w:rPr>
                <w:rFonts w:ascii="Comic Sans MS" w:hAnsi="Comic Sans MS"/>
                <w:color w:val="0000FF"/>
                <w:sz w:val="18"/>
              </w:rPr>
              <w:t>Anti-bullying week / Road Safety week )</w:t>
            </w:r>
          </w:p>
          <w:p w:rsidR="00147046" w:rsidRDefault="00147046" w:rsidP="00AB271C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38 War and armed conflict</w:t>
            </w:r>
          </w:p>
          <w:p w:rsidR="00CC24F6" w:rsidRDefault="00CC24F6" w:rsidP="00AB271C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12 Respect the views of the child</w:t>
            </w:r>
          </w:p>
          <w:p w:rsidR="00CC24F6" w:rsidRDefault="00CC24F6" w:rsidP="00AB271C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30 minority groups</w:t>
            </w:r>
          </w:p>
          <w:p w:rsidR="00CC24F6" w:rsidRPr="00147046" w:rsidRDefault="00CC24F6" w:rsidP="00AB271C">
            <w:pPr>
              <w:jc w:val="center"/>
              <w:rPr>
                <w:color w:val="ED7D31" w:themeColor="accent2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14 Freedom of thought</w:t>
            </w:r>
          </w:p>
        </w:tc>
        <w:tc>
          <w:tcPr>
            <w:tcW w:w="2082" w:type="dxa"/>
          </w:tcPr>
          <w:p w:rsidR="00AB29C7" w:rsidRPr="0022050A" w:rsidRDefault="00AB29C7" w:rsidP="00A45727">
            <w:pPr>
              <w:pStyle w:val="NoSpacing"/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>
              <w:rPr>
                <w:rFonts w:ascii="Comic Sans MS" w:hAnsi="Comic Sans MS" w:cs="Arial"/>
                <w:color w:val="FF0000"/>
                <w:sz w:val="18"/>
              </w:rPr>
              <w:t>Spring 1</w:t>
            </w:r>
          </w:p>
          <w:p w:rsidR="00AB29C7" w:rsidRDefault="00AB29C7" w:rsidP="00A4572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MBV’s - Individual Liberty</w:t>
            </w:r>
          </w:p>
          <w:p w:rsidR="00CC24F6" w:rsidRDefault="00CC24F6" w:rsidP="00AB29C7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17 Access to Media </w:t>
            </w:r>
          </w:p>
          <w:p w:rsidR="00AB29C7" w:rsidRDefault="00CC24F6" w:rsidP="00AB29C7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12 Respect the views of the child</w:t>
            </w:r>
          </w:p>
          <w:p w:rsidR="00CC24F6" w:rsidRPr="00CC24F6" w:rsidRDefault="00CC24F6" w:rsidP="007B4B1F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</w:p>
        </w:tc>
        <w:tc>
          <w:tcPr>
            <w:tcW w:w="2237" w:type="dxa"/>
          </w:tcPr>
          <w:p w:rsidR="00AB29C7" w:rsidRPr="0022050A" w:rsidRDefault="00AB29C7" w:rsidP="00A45727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Spring 2</w:t>
            </w:r>
          </w:p>
          <w:p w:rsidR="00AB29C7" w:rsidRDefault="00AB29C7" w:rsidP="00AB29C7">
            <w:pPr>
              <w:pStyle w:val="NoSpacing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MBV - Tolerance of those of different faiths and beliefs</w:t>
            </w:r>
          </w:p>
          <w:p w:rsidR="00AB29C7" w:rsidRPr="0022050A" w:rsidRDefault="00CC24F6" w:rsidP="00AB29C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12 Respect the views of the child</w:t>
            </w:r>
          </w:p>
          <w:p w:rsidR="00AB29C7" w:rsidRPr="00CC24F6" w:rsidRDefault="00CC24F6" w:rsidP="00A45727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14 Freedom of thought and beliefs</w:t>
            </w:r>
          </w:p>
        </w:tc>
        <w:tc>
          <w:tcPr>
            <w:tcW w:w="1821" w:type="dxa"/>
          </w:tcPr>
          <w:p w:rsidR="00AB29C7" w:rsidRPr="0022050A" w:rsidRDefault="00AB29C7" w:rsidP="00AB29C7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Summer 1</w:t>
            </w:r>
          </w:p>
          <w:p w:rsidR="00AB29C7" w:rsidRDefault="00AB29C7" w:rsidP="00AB29C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Keeping Healthy and safe</w:t>
            </w:r>
          </w:p>
          <w:p w:rsidR="00AB29C7" w:rsidRDefault="00AB29C7" w:rsidP="00AB29C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 xml:space="preserve">Moving on </w:t>
            </w:r>
          </w:p>
          <w:p w:rsidR="00AB29C7" w:rsidRPr="00CC24F6" w:rsidRDefault="00CC24F6" w:rsidP="000B0F74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24 Health and Health services</w:t>
            </w:r>
          </w:p>
        </w:tc>
        <w:tc>
          <w:tcPr>
            <w:tcW w:w="1821" w:type="dxa"/>
          </w:tcPr>
          <w:p w:rsidR="00AB29C7" w:rsidRPr="0022050A" w:rsidRDefault="00AB29C7" w:rsidP="00AB29C7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Summer 2</w:t>
            </w:r>
          </w:p>
          <w:p w:rsidR="00AB29C7" w:rsidRDefault="00AB29C7" w:rsidP="00AB29C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Keeping Healthy and safe</w:t>
            </w:r>
          </w:p>
          <w:p w:rsidR="00AB29C7" w:rsidRDefault="00AB29C7" w:rsidP="00AB29C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 xml:space="preserve">Moving on </w:t>
            </w:r>
          </w:p>
          <w:p w:rsidR="00AB29C7" w:rsidRDefault="00CC24F6" w:rsidP="000B0F74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24 Health and Health services</w:t>
            </w:r>
          </w:p>
        </w:tc>
        <w:tc>
          <w:tcPr>
            <w:tcW w:w="2025" w:type="dxa"/>
          </w:tcPr>
          <w:p w:rsidR="00AB29C7" w:rsidRPr="006E7696" w:rsidRDefault="00AB29C7" w:rsidP="000B0F74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 xml:space="preserve">On going activities throughout the year. </w:t>
            </w:r>
          </w:p>
        </w:tc>
      </w:tr>
      <w:tr w:rsidR="00AB29C7" w:rsidRPr="00727216" w:rsidTr="00AB29C7">
        <w:tc>
          <w:tcPr>
            <w:tcW w:w="2082" w:type="dxa"/>
          </w:tcPr>
          <w:p w:rsidR="00AB29C7" w:rsidRPr="00727216" w:rsidRDefault="00AB29C7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Pr="00AB29C7">
              <w:rPr>
                <w:rFonts w:ascii="Comic Sans MS" w:hAnsi="Comic Sans MS"/>
                <w:sz w:val="16"/>
                <w:szCs w:val="16"/>
              </w:rPr>
              <w:t xml:space="preserve">Mutual </w:t>
            </w:r>
            <w:r w:rsidRPr="00727216">
              <w:rPr>
                <w:rFonts w:ascii="Comic Sans MS" w:hAnsi="Comic Sans MS"/>
                <w:sz w:val="16"/>
                <w:szCs w:val="16"/>
              </w:rPr>
              <w:t>Respect</w:t>
            </w:r>
          </w:p>
          <w:p w:rsidR="00AB29C7" w:rsidRPr="00727216" w:rsidRDefault="00AB29C7" w:rsidP="00CC24F6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sz w:val="16"/>
                <w:szCs w:val="16"/>
              </w:rPr>
              <w:t xml:space="preserve">Setting ground rules; </w:t>
            </w:r>
            <w:proofErr w:type="spellStart"/>
            <w:r w:rsidRPr="00727216">
              <w:rPr>
                <w:rFonts w:ascii="Comic Sans MS" w:hAnsi="Comic Sans MS"/>
                <w:sz w:val="16"/>
                <w:szCs w:val="16"/>
              </w:rPr>
              <w:t>Cale</w:t>
            </w:r>
            <w:proofErr w:type="spellEnd"/>
            <w:r w:rsidRPr="00727216">
              <w:rPr>
                <w:rFonts w:ascii="Comic Sans MS" w:hAnsi="Comic Sans MS"/>
                <w:sz w:val="16"/>
                <w:szCs w:val="16"/>
              </w:rPr>
              <w:t xml:space="preserve"> green Code; </w:t>
            </w:r>
            <w:r w:rsidR="00147046">
              <w:rPr>
                <w:rFonts w:ascii="Comic Sans MS" w:hAnsi="Comic Sans MS"/>
                <w:sz w:val="16"/>
                <w:szCs w:val="16"/>
              </w:rPr>
              <w:t xml:space="preserve">Class charter; </w:t>
            </w:r>
            <w:r w:rsidR="00CC24F6">
              <w:rPr>
                <w:rFonts w:ascii="Comic Sans MS" w:hAnsi="Comic Sans MS"/>
                <w:sz w:val="16"/>
                <w:szCs w:val="16"/>
              </w:rPr>
              <w:t>School Values</w:t>
            </w:r>
            <w:r w:rsidRPr="00727216">
              <w:rPr>
                <w:rFonts w:ascii="Comic Sans MS" w:hAnsi="Comic Sans MS"/>
                <w:sz w:val="16"/>
                <w:szCs w:val="16"/>
              </w:rPr>
              <w:t xml:space="preserve"> Statement; In this class we speak poster.</w:t>
            </w:r>
          </w:p>
        </w:tc>
        <w:tc>
          <w:tcPr>
            <w:tcW w:w="2106" w:type="dxa"/>
          </w:tcPr>
          <w:p w:rsidR="00AB29C7" w:rsidRDefault="00AB29C7" w:rsidP="00984FD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Democracy / The Rule of Law. Links to Parliament week. </w:t>
            </w:r>
            <w:r w:rsidR="003C33C5">
              <w:rPr>
                <w:rFonts w:ascii="Comic Sans MS" w:hAnsi="Comic Sans MS"/>
                <w:sz w:val="16"/>
                <w:szCs w:val="16"/>
              </w:rPr>
              <w:t xml:space="preserve">Road safety / anti bullying </w:t>
            </w:r>
          </w:p>
          <w:p w:rsidR="001F7D3B" w:rsidRPr="00727216" w:rsidRDefault="001F7D3B" w:rsidP="00984FD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Remembrance Day</w:t>
            </w:r>
          </w:p>
        </w:tc>
        <w:tc>
          <w:tcPr>
            <w:tcW w:w="2082" w:type="dxa"/>
          </w:tcPr>
          <w:p w:rsidR="00AB29C7" w:rsidRPr="00727216" w:rsidRDefault="00AB29C7" w:rsidP="00AB29C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C33C5">
              <w:rPr>
                <w:rFonts w:ascii="Comic Sans MS" w:hAnsi="Comic Sans MS"/>
                <w:sz w:val="16"/>
                <w:szCs w:val="16"/>
              </w:rPr>
              <w:t xml:space="preserve">Individual Liberty. Internet Safety week. </w:t>
            </w:r>
          </w:p>
        </w:tc>
        <w:tc>
          <w:tcPr>
            <w:tcW w:w="2237" w:type="dxa"/>
          </w:tcPr>
          <w:p w:rsidR="00AB29C7" w:rsidRDefault="00AB29C7" w:rsidP="00AB29C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="0041278F">
              <w:rPr>
                <w:rFonts w:ascii="Comic Sans MS" w:hAnsi="Comic Sans MS"/>
                <w:sz w:val="16"/>
                <w:szCs w:val="16"/>
              </w:rPr>
              <w:t xml:space="preserve">Tolerance of those of different faiths and beliefs. </w:t>
            </w:r>
          </w:p>
          <w:p w:rsidR="0041278F" w:rsidRPr="0041278F" w:rsidRDefault="0041278F" w:rsidP="00AB29C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Scaling.</w:t>
            </w:r>
          </w:p>
          <w:p w:rsidR="00AB29C7" w:rsidRPr="00727216" w:rsidRDefault="00AB29C7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1821" w:type="dxa"/>
          </w:tcPr>
          <w:p w:rsidR="00AB29C7" w:rsidRPr="00727216" w:rsidRDefault="00AB29C7" w:rsidP="00AB29C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How do we keep healthy and safe? </w:t>
            </w:r>
          </w:p>
          <w:p w:rsidR="00AB29C7" w:rsidRPr="00727216" w:rsidRDefault="00AB29C7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1821" w:type="dxa"/>
          </w:tcPr>
          <w:p w:rsidR="00AB29C7" w:rsidRPr="00727216" w:rsidRDefault="00AB29C7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</w:rPr>
              <w:t xml:space="preserve"> Moving on; Growing up.</w:t>
            </w:r>
            <w:r>
              <w:rPr>
                <w:rFonts w:ascii="Comic Sans MS" w:hAnsi="Comic Sans MS"/>
                <w:sz w:val="16"/>
                <w:szCs w:val="16"/>
              </w:rPr>
              <w:t xml:space="preserve"> Transition to next class.</w:t>
            </w:r>
          </w:p>
        </w:tc>
        <w:tc>
          <w:tcPr>
            <w:tcW w:w="2025" w:type="dxa"/>
            <w:vMerge w:val="restart"/>
          </w:tcPr>
          <w:p w:rsidR="00AB29C7" w:rsidRPr="00727216" w:rsidRDefault="00AB29C7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AB29C7" w:rsidRPr="00727216" w:rsidRDefault="00AB29C7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Peer Massage</w:t>
            </w:r>
          </w:p>
          <w:p w:rsidR="00AB29C7" w:rsidRPr="00727216" w:rsidRDefault="00AB29C7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AB29C7" w:rsidRPr="00727216" w:rsidRDefault="00AB29C7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AB29C7" w:rsidRPr="00727216" w:rsidRDefault="00AB29C7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Play Leaders</w:t>
            </w:r>
          </w:p>
          <w:p w:rsidR="00AB29C7" w:rsidRPr="00727216" w:rsidRDefault="00AB29C7" w:rsidP="00A45727">
            <w:pPr>
              <w:pStyle w:val="NoSpacing"/>
              <w:jc w:val="center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AB29C7" w:rsidRDefault="00AB29C7" w:rsidP="006E7696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C24F6" w:rsidRPr="00727216" w:rsidRDefault="00CC24F6" w:rsidP="006E7696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AB29C7" w:rsidRPr="00CC24F6" w:rsidRDefault="00CC24F6" w:rsidP="006E769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C24F6">
              <w:rPr>
                <w:rFonts w:ascii="Comic Sans MS" w:hAnsi="Comic Sans MS"/>
                <w:sz w:val="16"/>
                <w:szCs w:val="16"/>
              </w:rPr>
              <w:t>School Values</w:t>
            </w:r>
          </w:p>
          <w:p w:rsidR="00CC24F6" w:rsidRPr="00CC24F6" w:rsidRDefault="00CC24F6" w:rsidP="006E769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C24F6" w:rsidRPr="00CC24F6" w:rsidRDefault="00CC24F6" w:rsidP="006E769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C24F6" w:rsidRPr="00CC24F6" w:rsidRDefault="00CC24F6" w:rsidP="006E769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C24F6">
              <w:rPr>
                <w:rFonts w:ascii="Comic Sans MS" w:hAnsi="Comic Sans MS"/>
                <w:sz w:val="16"/>
                <w:szCs w:val="16"/>
              </w:rPr>
              <w:t xml:space="preserve">Right of the fortnight </w:t>
            </w:r>
          </w:p>
          <w:p w:rsidR="00AB29C7" w:rsidRPr="00727216" w:rsidRDefault="00AB29C7" w:rsidP="00AB271C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B29C7" w:rsidRPr="00727216" w:rsidTr="00AB29C7">
        <w:trPr>
          <w:trHeight w:val="1111"/>
        </w:trPr>
        <w:tc>
          <w:tcPr>
            <w:tcW w:w="2082" w:type="dxa"/>
          </w:tcPr>
          <w:p w:rsidR="00AB29C7" w:rsidRPr="00AB29C7" w:rsidRDefault="00AB29C7" w:rsidP="00AB29C7">
            <w:pPr>
              <w:pStyle w:val="NoSpacing"/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 xml:space="preserve">SEAL </w:t>
            </w:r>
            <w:r w:rsidRPr="00AB29C7">
              <w:rPr>
                <w:rFonts w:ascii="Comic Sans MS" w:hAnsi="Comic Sans MS"/>
                <w:sz w:val="16"/>
                <w:szCs w:val="16"/>
              </w:rPr>
              <w:t xml:space="preserve">New beginnings </w:t>
            </w:r>
          </w:p>
          <w:p w:rsidR="00AB29C7" w:rsidRPr="00AB29C7" w:rsidRDefault="00AB29C7" w:rsidP="00A45727">
            <w:pPr>
              <w:pStyle w:val="NoSpacing"/>
              <w:jc w:val="center"/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106" w:type="dxa"/>
          </w:tcPr>
          <w:p w:rsidR="0047439F" w:rsidRDefault="0047439F" w:rsidP="00AB29C7">
            <w:pPr>
              <w:pStyle w:val="NoSpacing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RSE:</w:t>
            </w:r>
          </w:p>
          <w:p w:rsidR="0047439F" w:rsidRDefault="0047439F" w:rsidP="00AB29C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Good friends / Bad friends. Being a kind friend </w:t>
            </w:r>
          </w:p>
          <w:p w:rsidR="0047439F" w:rsidRPr="0047439F" w:rsidRDefault="0047439F" w:rsidP="00AB29C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B29C7" w:rsidRPr="00AB29C7" w:rsidRDefault="00AB29C7" w:rsidP="00AB29C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AB29C7">
              <w:rPr>
                <w:rFonts w:ascii="Comic Sans MS" w:hAnsi="Comic Sans MS"/>
                <w:color w:val="FF0000"/>
                <w:sz w:val="16"/>
                <w:szCs w:val="16"/>
              </w:rPr>
              <w:t xml:space="preserve">SEAL </w:t>
            </w:r>
            <w:r>
              <w:rPr>
                <w:rFonts w:ascii="Comic Sans MS" w:hAnsi="Comic Sans MS"/>
                <w:sz w:val="16"/>
                <w:szCs w:val="16"/>
              </w:rPr>
              <w:t xml:space="preserve">Getting on and falling out </w:t>
            </w:r>
          </w:p>
        </w:tc>
        <w:tc>
          <w:tcPr>
            <w:tcW w:w="2082" w:type="dxa"/>
          </w:tcPr>
          <w:p w:rsidR="0047439F" w:rsidRDefault="0047439F" w:rsidP="00984FD7">
            <w:pPr>
              <w:pStyle w:val="NoSpacing"/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RSE:</w:t>
            </w:r>
          </w:p>
          <w:p w:rsidR="0047439F" w:rsidRPr="0047439F" w:rsidRDefault="0047439F" w:rsidP="00984FD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Mood Monsters, exploring different feelings. Matching feelings to scenarios.</w:t>
            </w:r>
          </w:p>
          <w:p w:rsidR="0047439F" w:rsidRDefault="0047439F" w:rsidP="00984FD7">
            <w:pPr>
              <w:pStyle w:val="NoSpacing"/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  <w:p w:rsidR="00AB29C7" w:rsidRPr="003C33C5" w:rsidRDefault="003C33C5" w:rsidP="00984FD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 xml:space="preserve">SEAL </w:t>
            </w:r>
            <w:r>
              <w:rPr>
                <w:rFonts w:ascii="Comic Sans MS" w:hAnsi="Comic Sans MS"/>
                <w:sz w:val="16"/>
                <w:szCs w:val="16"/>
              </w:rPr>
              <w:t xml:space="preserve">Feelings </w:t>
            </w:r>
          </w:p>
        </w:tc>
        <w:tc>
          <w:tcPr>
            <w:tcW w:w="2237" w:type="dxa"/>
          </w:tcPr>
          <w:p w:rsidR="0047439F" w:rsidRDefault="0047439F" w:rsidP="00984FD7">
            <w:pPr>
              <w:pStyle w:val="NoSpacing"/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RSE:</w:t>
            </w:r>
          </w:p>
          <w:p w:rsidR="0047439F" w:rsidRPr="0047439F" w:rsidRDefault="0047439F" w:rsidP="00984FD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Worry Box / Huge bag of worries, scaling. </w:t>
            </w:r>
          </w:p>
          <w:p w:rsidR="0047439F" w:rsidRDefault="0047439F" w:rsidP="00984FD7">
            <w:pPr>
              <w:pStyle w:val="NoSpacing"/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  <w:p w:rsidR="00AB29C7" w:rsidRPr="00984FD7" w:rsidRDefault="003C33C5" w:rsidP="00984FD7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 xml:space="preserve">SEAL </w:t>
            </w:r>
            <w:r>
              <w:rPr>
                <w:rFonts w:ascii="Comic Sans MS" w:hAnsi="Comic Sans MS"/>
                <w:sz w:val="16"/>
                <w:szCs w:val="16"/>
              </w:rPr>
              <w:t>Feelings</w:t>
            </w:r>
          </w:p>
        </w:tc>
        <w:tc>
          <w:tcPr>
            <w:tcW w:w="1821" w:type="dxa"/>
          </w:tcPr>
          <w:p w:rsidR="00AB29C7" w:rsidRPr="00727216" w:rsidRDefault="003C33C5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AB29C7">
              <w:rPr>
                <w:rFonts w:ascii="Comic Sans MS" w:hAnsi="Comic Sans MS"/>
                <w:color w:val="FF0000"/>
                <w:sz w:val="16"/>
                <w:szCs w:val="16"/>
              </w:rPr>
              <w:t>SEAL</w:t>
            </w:r>
            <w:r>
              <w:rPr>
                <w:rFonts w:ascii="Comic Sans MS" w:hAnsi="Comic Sans MS"/>
                <w:sz w:val="16"/>
                <w:szCs w:val="16"/>
              </w:rPr>
              <w:t xml:space="preserve"> Changes</w:t>
            </w:r>
          </w:p>
        </w:tc>
        <w:tc>
          <w:tcPr>
            <w:tcW w:w="1821" w:type="dxa"/>
          </w:tcPr>
          <w:p w:rsidR="00AB29C7" w:rsidRPr="00727216" w:rsidRDefault="00AB29C7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AB29C7">
              <w:rPr>
                <w:rFonts w:ascii="Comic Sans MS" w:hAnsi="Comic Sans MS"/>
                <w:color w:val="FF0000"/>
                <w:sz w:val="16"/>
                <w:szCs w:val="16"/>
              </w:rPr>
              <w:t>SEAL</w:t>
            </w:r>
            <w:r>
              <w:rPr>
                <w:rFonts w:ascii="Comic Sans MS" w:hAnsi="Comic Sans MS"/>
                <w:sz w:val="16"/>
                <w:szCs w:val="16"/>
              </w:rPr>
              <w:t xml:space="preserve"> Changes </w:t>
            </w:r>
          </w:p>
        </w:tc>
        <w:tc>
          <w:tcPr>
            <w:tcW w:w="2025" w:type="dxa"/>
            <w:vMerge/>
          </w:tcPr>
          <w:p w:rsidR="00AB29C7" w:rsidRPr="00727216" w:rsidRDefault="00AB29C7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AB29C7" w:rsidRPr="00727216" w:rsidTr="00AB29C7">
        <w:tc>
          <w:tcPr>
            <w:tcW w:w="2082" w:type="dxa"/>
          </w:tcPr>
          <w:p w:rsidR="00AB29C7" w:rsidRPr="00727216" w:rsidRDefault="003C33C5" w:rsidP="00AB29C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Other resources :</w:t>
            </w:r>
            <w:r>
              <w:rPr>
                <w:rFonts w:ascii="Comic Sans MS" w:hAnsi="Comic Sans MS"/>
                <w:sz w:val="16"/>
                <w:szCs w:val="16"/>
              </w:rPr>
              <w:t xml:space="preserve">Games – Bug in a rug, rolling ball naming children etc. </w:t>
            </w:r>
          </w:p>
        </w:tc>
        <w:tc>
          <w:tcPr>
            <w:tcW w:w="2106" w:type="dxa"/>
          </w:tcPr>
          <w:p w:rsidR="00AB29C7" w:rsidRPr="00727216" w:rsidRDefault="003C33C5" w:rsidP="003C33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Other resources: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Twinkl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resource Kind friend / not kind friend </w:t>
            </w:r>
          </w:p>
        </w:tc>
        <w:tc>
          <w:tcPr>
            <w:tcW w:w="2082" w:type="dxa"/>
          </w:tcPr>
          <w:p w:rsidR="00AB29C7" w:rsidRDefault="003C33C5" w:rsidP="00FC62E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Other resources: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Smartie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the Penguin (Internet safety) </w:t>
            </w:r>
          </w:p>
          <w:p w:rsidR="003C33C5" w:rsidRPr="00727216" w:rsidRDefault="003C33C5" w:rsidP="00FC62E6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Twinkl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Mood Monsters –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, fans, making in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playdough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</w:tc>
        <w:tc>
          <w:tcPr>
            <w:tcW w:w="2237" w:type="dxa"/>
          </w:tcPr>
          <w:p w:rsidR="003C33C5" w:rsidRDefault="003C33C5" w:rsidP="00AB29C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Other resources: </w:t>
            </w:r>
            <w:r>
              <w:rPr>
                <w:rFonts w:ascii="Comic Sans MS" w:hAnsi="Comic Sans MS"/>
                <w:sz w:val="16"/>
                <w:szCs w:val="16"/>
              </w:rPr>
              <w:t>Introduce scaling. Link mood monsters to numbers on scale. Scaling using expressions and scenarios.</w:t>
            </w:r>
          </w:p>
          <w:p w:rsidR="00AB29C7" w:rsidRPr="00727216" w:rsidRDefault="003C33C5" w:rsidP="00AB29C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Sign in with scaling. </w:t>
            </w:r>
          </w:p>
        </w:tc>
        <w:tc>
          <w:tcPr>
            <w:tcW w:w="1821" w:type="dxa"/>
          </w:tcPr>
          <w:p w:rsidR="00AB29C7" w:rsidRDefault="003C33C5" w:rsidP="003C33C5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Other resources:</w:t>
            </w:r>
          </w:p>
          <w:p w:rsidR="003C33C5" w:rsidRDefault="003C33C5" w:rsidP="003C33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Twinkl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Keeping healthy PowerPoint.  </w:t>
            </w:r>
          </w:p>
          <w:p w:rsidR="003C33C5" w:rsidRDefault="003C33C5" w:rsidP="003C33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Sorting healthy / unhealthy foods. </w:t>
            </w:r>
          </w:p>
          <w:p w:rsidR="003C33C5" w:rsidRPr="003C33C5" w:rsidRDefault="003C33C5" w:rsidP="003C33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Dentist visit. </w:t>
            </w:r>
          </w:p>
        </w:tc>
        <w:tc>
          <w:tcPr>
            <w:tcW w:w="1821" w:type="dxa"/>
          </w:tcPr>
          <w:p w:rsidR="00AB29C7" w:rsidRDefault="003C33C5" w:rsidP="003C33C5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Other resources:</w:t>
            </w:r>
          </w:p>
          <w:p w:rsidR="003C33C5" w:rsidRPr="003C33C5" w:rsidRDefault="003C33C5" w:rsidP="003C33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Writing to new teacher. Worries / what we are looking forward to in new class.  </w:t>
            </w:r>
          </w:p>
        </w:tc>
        <w:tc>
          <w:tcPr>
            <w:tcW w:w="2025" w:type="dxa"/>
            <w:vMerge/>
          </w:tcPr>
          <w:p w:rsidR="00AB29C7" w:rsidRPr="00727216" w:rsidRDefault="00AB29C7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230AF" w:rsidRPr="00727216" w:rsidRDefault="001230AF">
      <w:pPr>
        <w:rPr>
          <w:sz w:val="16"/>
          <w:szCs w:val="16"/>
        </w:rPr>
      </w:pPr>
    </w:p>
    <w:p w:rsidR="00195E16" w:rsidRPr="00195E16" w:rsidRDefault="00195E16">
      <w:pPr>
        <w:rPr>
          <w:rFonts w:ascii="Comic Sans MS" w:hAnsi="Comic Sans MS"/>
          <w:sz w:val="18"/>
        </w:rPr>
      </w:pPr>
    </w:p>
    <w:p w:rsidR="00D51353" w:rsidRDefault="00D51353" w:rsidP="00197268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197268" w:rsidRPr="000A0334" w:rsidRDefault="00197268" w:rsidP="00197268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0A0334">
        <w:rPr>
          <w:rFonts w:ascii="Comic Sans MS" w:hAnsi="Comic Sans MS"/>
          <w:b/>
          <w:sz w:val="20"/>
          <w:szCs w:val="20"/>
          <w:u w:val="single"/>
        </w:rPr>
        <w:lastRenderedPageBreak/>
        <w:t>Information to consider</w:t>
      </w:r>
      <w:bookmarkStart w:id="0" w:name="_GoBack"/>
      <w:bookmarkEnd w:id="0"/>
    </w:p>
    <w:p w:rsidR="000A0334" w:rsidRPr="000A0334" w:rsidRDefault="00D51353" w:rsidP="00197268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Rights of the </w:t>
      </w:r>
      <w:proofErr w:type="spellStart"/>
      <w:r>
        <w:rPr>
          <w:rFonts w:ascii="Comic Sans MS" w:hAnsi="Comic Sans MS"/>
          <w:b/>
          <w:sz w:val="20"/>
          <w:szCs w:val="20"/>
        </w:rPr>
        <w:t>Fortnight,in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assemblies etc</w:t>
      </w:r>
      <w:r w:rsidR="000A0334" w:rsidRPr="000A0334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 xml:space="preserve"> School Values </w:t>
      </w:r>
      <w:r w:rsidR="000A0334" w:rsidRPr="000A0334">
        <w:rPr>
          <w:rFonts w:ascii="Comic Sans MS" w:hAnsi="Comic Sans MS"/>
          <w:b/>
          <w:sz w:val="20"/>
          <w:szCs w:val="20"/>
        </w:rPr>
        <w:t xml:space="preserve"> </w:t>
      </w:r>
    </w:p>
    <w:p w:rsidR="00B81E68" w:rsidRPr="000A0334" w:rsidRDefault="00197268" w:rsidP="00197268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>Emphasis on baseline a</w:t>
      </w:r>
      <w:r w:rsidR="00D51353">
        <w:rPr>
          <w:rFonts w:ascii="Comic Sans MS" w:hAnsi="Comic Sans MS"/>
          <w:b/>
          <w:sz w:val="20"/>
          <w:szCs w:val="20"/>
        </w:rPr>
        <w:t>ctivities- Quality not Quantity</w:t>
      </w:r>
    </w:p>
    <w:p w:rsidR="00197268" w:rsidRPr="000A0334" w:rsidRDefault="00D47B59" w:rsidP="00197268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>End of ‘theme</w:t>
      </w:r>
      <w:r w:rsidR="00197268" w:rsidRPr="000A0334">
        <w:rPr>
          <w:rFonts w:ascii="Comic Sans MS" w:hAnsi="Comic Sans MS"/>
          <w:b/>
          <w:sz w:val="20"/>
          <w:szCs w:val="20"/>
        </w:rPr>
        <w:t>’ pupil feedback</w:t>
      </w:r>
      <w:r w:rsidR="00B81E68" w:rsidRPr="000A0334">
        <w:rPr>
          <w:rFonts w:ascii="Comic Sans MS" w:hAnsi="Comic Sans MS"/>
          <w:b/>
          <w:sz w:val="20"/>
          <w:szCs w:val="20"/>
        </w:rPr>
        <w:t xml:space="preserve"> – two children selected for pupil voice at the end of each theme. </w:t>
      </w:r>
    </w:p>
    <w:p w:rsidR="00197268" w:rsidRPr="000A0334" w:rsidRDefault="00197268" w:rsidP="00197268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>If you find new resources, populate the matrix above so that people are aware of resources that can be used and we can share good practice</w:t>
      </w:r>
    </w:p>
    <w:p w:rsidR="00CB2416" w:rsidRDefault="00CB2416" w:rsidP="00195E16">
      <w:pPr>
        <w:pStyle w:val="NoSpacing"/>
        <w:rPr>
          <w:rFonts w:ascii="Comic Sans MS" w:hAnsi="Comic Sans MS"/>
          <w:b/>
          <w:sz w:val="18"/>
        </w:rPr>
      </w:pPr>
    </w:p>
    <w:p w:rsidR="00DA2559" w:rsidRPr="00CB2416" w:rsidRDefault="00DA2559" w:rsidP="00DA2559">
      <w:pPr>
        <w:pStyle w:val="NoSpacing"/>
        <w:rPr>
          <w:rFonts w:ascii="Comic Sans MS" w:hAnsi="Comic Sans MS"/>
          <w:sz w:val="18"/>
        </w:rPr>
      </w:pPr>
    </w:p>
    <w:p w:rsidR="00CB2416" w:rsidRPr="00CB2416" w:rsidRDefault="00CB2416" w:rsidP="00195E16">
      <w:pPr>
        <w:pStyle w:val="NoSpacing"/>
        <w:rPr>
          <w:rFonts w:ascii="Comic Sans MS" w:hAnsi="Comic Sans MS"/>
          <w:sz w:val="18"/>
        </w:rPr>
      </w:pPr>
    </w:p>
    <w:sectPr w:rsidR="00CB2416" w:rsidRPr="00CB2416" w:rsidSect="00EC708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F6" w:rsidRDefault="00CC24F6" w:rsidP="00013798">
      <w:r>
        <w:separator/>
      </w:r>
    </w:p>
  </w:endnote>
  <w:endnote w:type="continuationSeparator" w:id="0">
    <w:p w:rsidR="00CC24F6" w:rsidRDefault="00CC24F6" w:rsidP="0001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F6" w:rsidRDefault="00CC24F6" w:rsidP="00013798">
      <w:r>
        <w:separator/>
      </w:r>
    </w:p>
  </w:footnote>
  <w:footnote w:type="continuationSeparator" w:id="0">
    <w:p w:rsidR="00CC24F6" w:rsidRDefault="00CC24F6" w:rsidP="0001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F6" w:rsidRPr="00013798" w:rsidRDefault="00CC24F6">
    <w:pPr>
      <w:pStyle w:val="Header"/>
      <w:rPr>
        <w:rFonts w:ascii="Comic Sans MS" w:hAnsi="Comic Sans MS"/>
      </w:rPr>
    </w:pPr>
    <w:proofErr w:type="spellStart"/>
    <w:r>
      <w:rPr>
        <w:rFonts w:ascii="Comic Sans MS" w:hAnsi="Comic Sans MS"/>
      </w:rPr>
      <w:t>Cale</w:t>
    </w:r>
    <w:proofErr w:type="spellEnd"/>
    <w:r>
      <w:rPr>
        <w:rFonts w:ascii="Comic Sans MS" w:hAnsi="Comic Sans MS"/>
      </w:rPr>
      <w:t xml:space="preserve"> Green Primary School PSHE SOW</w:t>
    </w:r>
    <w:r>
      <w:rPr>
        <w:rFonts w:ascii="Comic Sans MS" w:hAnsi="Comic Sans MS"/>
      </w:rPr>
      <w:tab/>
      <w:t xml:space="preserve">Year Reception  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8F"/>
    <w:rsid w:val="00013798"/>
    <w:rsid w:val="00037EA7"/>
    <w:rsid w:val="00084A5E"/>
    <w:rsid w:val="000A0334"/>
    <w:rsid w:val="000A7841"/>
    <w:rsid w:val="000B0F74"/>
    <w:rsid w:val="00113F89"/>
    <w:rsid w:val="001230AF"/>
    <w:rsid w:val="00132778"/>
    <w:rsid w:val="00136C72"/>
    <w:rsid w:val="001421C6"/>
    <w:rsid w:val="00147046"/>
    <w:rsid w:val="00195E16"/>
    <w:rsid w:val="00197268"/>
    <w:rsid w:val="001F7D3B"/>
    <w:rsid w:val="002301A8"/>
    <w:rsid w:val="002775C7"/>
    <w:rsid w:val="0031504B"/>
    <w:rsid w:val="003808FF"/>
    <w:rsid w:val="00387A95"/>
    <w:rsid w:val="00392F6C"/>
    <w:rsid w:val="003B378F"/>
    <w:rsid w:val="003C33C5"/>
    <w:rsid w:val="0041278F"/>
    <w:rsid w:val="0047439F"/>
    <w:rsid w:val="00484DC9"/>
    <w:rsid w:val="0056198E"/>
    <w:rsid w:val="005B7D42"/>
    <w:rsid w:val="00653269"/>
    <w:rsid w:val="00681D87"/>
    <w:rsid w:val="006E7696"/>
    <w:rsid w:val="00727216"/>
    <w:rsid w:val="00777F06"/>
    <w:rsid w:val="007B0D95"/>
    <w:rsid w:val="007B4B1F"/>
    <w:rsid w:val="007C2AE8"/>
    <w:rsid w:val="00815265"/>
    <w:rsid w:val="0084204E"/>
    <w:rsid w:val="00883D38"/>
    <w:rsid w:val="008A3EEB"/>
    <w:rsid w:val="008C7BBE"/>
    <w:rsid w:val="008F7CFC"/>
    <w:rsid w:val="00941184"/>
    <w:rsid w:val="00951D90"/>
    <w:rsid w:val="0095517F"/>
    <w:rsid w:val="00984FD7"/>
    <w:rsid w:val="00A06FB7"/>
    <w:rsid w:val="00A45727"/>
    <w:rsid w:val="00AB271C"/>
    <w:rsid w:val="00AB29C7"/>
    <w:rsid w:val="00AB5810"/>
    <w:rsid w:val="00B66041"/>
    <w:rsid w:val="00B81E68"/>
    <w:rsid w:val="00C621E8"/>
    <w:rsid w:val="00CB2416"/>
    <w:rsid w:val="00CC24F6"/>
    <w:rsid w:val="00CC486A"/>
    <w:rsid w:val="00CD3878"/>
    <w:rsid w:val="00D47B59"/>
    <w:rsid w:val="00D51353"/>
    <w:rsid w:val="00D74BCE"/>
    <w:rsid w:val="00DA2559"/>
    <w:rsid w:val="00DF473A"/>
    <w:rsid w:val="00E93117"/>
    <w:rsid w:val="00EB0C0C"/>
    <w:rsid w:val="00EB2608"/>
    <w:rsid w:val="00EC708F"/>
    <w:rsid w:val="00ED3231"/>
    <w:rsid w:val="00F27703"/>
    <w:rsid w:val="00FC62E6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C708F"/>
    <w:pPr>
      <w:keepNext/>
      <w:jc w:val="center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708F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EC708F"/>
    <w:rPr>
      <w:rFonts w:ascii="Arial" w:eastAsia="Times New Roman" w:hAnsi="Arial" w:cs="Arial"/>
      <w:i/>
      <w:iCs/>
      <w:sz w:val="20"/>
      <w:szCs w:val="20"/>
    </w:rPr>
  </w:style>
  <w:style w:type="paragraph" w:styleId="Footer">
    <w:name w:val="footer"/>
    <w:basedOn w:val="Normal"/>
    <w:link w:val="FooterChar"/>
    <w:rsid w:val="00EC70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708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30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C708F"/>
    <w:pPr>
      <w:keepNext/>
      <w:jc w:val="center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708F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EC708F"/>
    <w:rPr>
      <w:rFonts w:ascii="Arial" w:eastAsia="Times New Roman" w:hAnsi="Arial" w:cs="Arial"/>
      <w:i/>
      <w:iCs/>
      <w:sz w:val="20"/>
      <w:szCs w:val="20"/>
    </w:rPr>
  </w:style>
  <w:style w:type="paragraph" w:styleId="Footer">
    <w:name w:val="footer"/>
    <w:basedOn w:val="Normal"/>
    <w:link w:val="FooterChar"/>
    <w:rsid w:val="00EC70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708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30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B5B7C2F4</Template>
  <TotalTime>49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Paterson</dc:creator>
  <cp:lastModifiedBy>Mrs Phillips</cp:lastModifiedBy>
  <cp:revision>8</cp:revision>
  <cp:lastPrinted>2019-08-05T10:46:00Z</cp:lastPrinted>
  <dcterms:created xsi:type="dcterms:W3CDTF">2019-08-05T11:57:00Z</dcterms:created>
  <dcterms:modified xsi:type="dcterms:W3CDTF">2022-01-11T09:29:00Z</dcterms:modified>
</cp:coreProperties>
</file>