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491"/>
        <w:gridCol w:w="2268"/>
      </w:tblGrid>
      <w:tr w:rsidR="00CD3878" w:rsidTr="002F2D3A">
        <w:tc>
          <w:tcPr>
            <w:tcW w:w="2324" w:type="dxa"/>
          </w:tcPr>
          <w:p w:rsidR="00CD3878" w:rsidRPr="0022050A" w:rsidRDefault="00FC62E6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CD3878">
              <w:rPr>
                <w:rFonts w:ascii="Comic Sans MS" w:hAnsi="Comic Sans MS"/>
                <w:color w:val="FF0000"/>
                <w:sz w:val="18"/>
              </w:rPr>
              <w:t>Theme</w:t>
            </w:r>
            <w:r w:rsidR="00CD3878" w:rsidRPr="0022050A">
              <w:rPr>
                <w:rFonts w:ascii="Comic Sans MS" w:hAnsi="Comic Sans MS"/>
                <w:color w:val="FF0000"/>
                <w:sz w:val="18"/>
              </w:rPr>
              <w:t xml:space="preserve"> 1</w:t>
            </w:r>
          </w:p>
          <w:p w:rsidR="002F2D3A" w:rsidRDefault="002F2D3A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FA7154" w:rsidRPr="00CD1078" w:rsidRDefault="002F2D3A" w:rsidP="00CD1078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1)</w:t>
            </w:r>
            <w:r w:rsidR="00FA715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FA7154" w:rsidRPr="00147046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CD3878" w:rsidRDefault="00CD3878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FA7154" w:rsidRPr="0022050A" w:rsidRDefault="00FA7154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324" w:type="dxa"/>
          </w:tcPr>
          <w:p w:rsidR="00CD3878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2</w:t>
            </w:r>
          </w:p>
          <w:p w:rsidR="002F2D3A" w:rsidRDefault="002F2D3A" w:rsidP="002F2D3A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2F2D3A" w:rsidRDefault="002F2D3A" w:rsidP="002F2D3A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CD1078" w:rsidRDefault="002F2D3A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(Anti-bullying week / Road Safety week</w:t>
            </w:r>
            <w:r w:rsidR="00CD1078">
              <w:rPr>
                <w:rFonts w:ascii="Comic Sans MS" w:hAnsi="Comic Sans MS"/>
                <w:color w:val="0000FF"/>
                <w:sz w:val="18"/>
              </w:rPr>
              <w:t xml:space="preserve"> / Parliament week</w:t>
            </w:r>
            <w:r>
              <w:rPr>
                <w:rFonts w:ascii="Comic Sans MS" w:hAnsi="Comic Sans MS"/>
                <w:color w:val="0000FF"/>
                <w:sz w:val="18"/>
              </w:rPr>
              <w:t>)</w:t>
            </w:r>
            <w:r w:rsidR="00FA715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FA7154" w:rsidRDefault="00FA7154" w:rsidP="00FA715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38 War and armed conflict</w:t>
            </w:r>
          </w:p>
          <w:p w:rsidR="00FA7154" w:rsidRDefault="00FA7154" w:rsidP="00FA715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FA7154" w:rsidRDefault="00FA7154" w:rsidP="00FA715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FA7154" w:rsidRDefault="00FA7154" w:rsidP="00FA715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CD3878" w:rsidRDefault="00CD3878" w:rsidP="002F2D3A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FA7154" w:rsidRPr="00AB271C" w:rsidRDefault="00FA7154" w:rsidP="002F2D3A">
            <w:pPr>
              <w:jc w:val="center"/>
            </w:pPr>
          </w:p>
        </w:tc>
        <w:tc>
          <w:tcPr>
            <w:tcW w:w="2325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Theme 3</w:t>
            </w:r>
          </w:p>
          <w:p w:rsidR="002F2D3A" w:rsidRDefault="002F2D3A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2F2D3A" w:rsidRDefault="002F2D3A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FA7154" w:rsidRDefault="002F2D3A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  <w:r w:rsidR="00FA7154">
              <w:rPr>
                <w:rFonts w:ascii="Comic Sans MS" w:hAnsi="Comic Sans MS"/>
                <w:color w:val="ED7D31" w:themeColor="accent2"/>
                <w:sz w:val="18"/>
              </w:rPr>
              <w:t xml:space="preserve"> Article 17 Access to Media 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FA7154" w:rsidRDefault="00FA7154" w:rsidP="00FA715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FA7154" w:rsidRPr="00300C01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</w:t>
            </w:r>
          </w:p>
          <w:p w:rsidR="00CD3878" w:rsidRDefault="00FA7154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FA7154" w:rsidRPr="002F2D3A" w:rsidRDefault="00FA7154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491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4</w:t>
            </w:r>
          </w:p>
          <w:p w:rsidR="002F2D3A" w:rsidRDefault="002F2D3A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FA7154" w:rsidRDefault="002F2D3A" w:rsidP="00FA715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FA7154" w:rsidRPr="00300C01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D53674" w:rsidRDefault="00FA7154" w:rsidP="00D536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  <w:r w:rsidR="00D5367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D53674" w:rsidRPr="00300C01" w:rsidRDefault="00D53674" w:rsidP="00D536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</w:t>
            </w:r>
          </w:p>
          <w:p w:rsidR="00FA7154" w:rsidRDefault="00FA7154" w:rsidP="00FA715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D53674" w:rsidRPr="0022050A" w:rsidRDefault="00D53674" w:rsidP="00FA715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2F2D3A" w:rsidRDefault="002F2D3A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FA7154" w:rsidRDefault="00FA7154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FA7154" w:rsidRDefault="00FA7154" w:rsidP="002F2D3A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268" w:type="dxa"/>
          </w:tcPr>
          <w:p w:rsidR="00CD3878" w:rsidRPr="006E7696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On</w:t>
            </w:r>
            <w:r w:rsidR="002F2D3A">
              <w:rPr>
                <w:rFonts w:ascii="Comic Sans MS" w:hAnsi="Comic Sans MS"/>
                <w:color w:val="FF0000"/>
                <w:sz w:val="18"/>
              </w:rPr>
              <w:t>-</w:t>
            </w:r>
            <w:r>
              <w:rPr>
                <w:rFonts w:ascii="Comic Sans MS" w:hAnsi="Comic Sans MS"/>
                <w:color w:val="FF0000"/>
                <w:sz w:val="18"/>
              </w:rPr>
              <w:t xml:space="preserve">going activities throughout the year. </w:t>
            </w:r>
          </w:p>
        </w:tc>
      </w:tr>
      <w:tr w:rsidR="00CD3878" w:rsidRPr="00727216" w:rsidTr="002F2D3A">
        <w:tc>
          <w:tcPr>
            <w:tcW w:w="2324" w:type="dxa"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7A0BB3" w:rsidRPr="007A0BB3">
              <w:rPr>
                <w:rFonts w:ascii="Comic Sans MS" w:hAnsi="Comic Sans MS"/>
                <w:sz w:val="16"/>
                <w:szCs w:val="16"/>
              </w:rPr>
              <w:t>Mutual</w:t>
            </w:r>
            <w:r w:rsidR="007A0BB3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CD3878" w:rsidRPr="00727216" w:rsidRDefault="00CD3878" w:rsidP="00CD387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</w:t>
            </w:r>
            <w:proofErr w:type="spellStart"/>
            <w:r w:rsidRPr="00727216">
              <w:rPr>
                <w:rFonts w:ascii="Comic Sans MS" w:hAnsi="Comic Sans MS"/>
                <w:sz w:val="16"/>
                <w:szCs w:val="16"/>
              </w:rPr>
              <w:t>Cale</w:t>
            </w:r>
            <w:proofErr w:type="spellEnd"/>
            <w:r w:rsidRPr="00727216">
              <w:rPr>
                <w:rFonts w:ascii="Comic Sans MS" w:hAnsi="Comic Sans MS"/>
                <w:sz w:val="16"/>
                <w:szCs w:val="16"/>
              </w:rPr>
              <w:t xml:space="preserve"> green Code; </w:t>
            </w:r>
            <w:r w:rsidR="00D53674">
              <w:rPr>
                <w:rFonts w:ascii="Comic Sans MS" w:hAnsi="Comic Sans MS"/>
                <w:sz w:val="16"/>
                <w:szCs w:val="16"/>
              </w:rPr>
              <w:t xml:space="preserve">Class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>Class Vision Statement; In this class we speak poster.</w:t>
            </w:r>
          </w:p>
        </w:tc>
        <w:tc>
          <w:tcPr>
            <w:tcW w:w="2324" w:type="dxa"/>
          </w:tcPr>
          <w:p w:rsidR="00CD3878" w:rsidRPr="00727216" w:rsidRDefault="00CD3878" w:rsidP="007A0BB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7A0BB3">
              <w:rPr>
                <w:rFonts w:ascii="Comic Sans MS" w:hAnsi="Comic Sans MS"/>
                <w:sz w:val="16"/>
                <w:szCs w:val="16"/>
              </w:rPr>
              <w:t xml:space="preserve">Democracy / Rule of Law linked to Parliament week. </w:t>
            </w:r>
          </w:p>
        </w:tc>
        <w:tc>
          <w:tcPr>
            <w:tcW w:w="2325" w:type="dxa"/>
          </w:tcPr>
          <w:p w:rsidR="00CD3878" w:rsidRPr="00727216" w:rsidRDefault="007A0BB3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Individual Liberty / Tolerance of those with different faiths and beliefs.</w:t>
            </w:r>
          </w:p>
        </w:tc>
        <w:tc>
          <w:tcPr>
            <w:tcW w:w="2491" w:type="dxa"/>
          </w:tcPr>
          <w:p w:rsidR="007A0BB3" w:rsidRPr="00727216" w:rsidRDefault="007A0BB3" w:rsidP="007A0BB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CD3878" w:rsidRPr="00727216" w:rsidRDefault="007A0BB3" w:rsidP="007A0BB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</w:t>
            </w:r>
          </w:p>
        </w:tc>
        <w:tc>
          <w:tcPr>
            <w:tcW w:w="2268" w:type="dxa"/>
            <w:vMerge w:val="restart"/>
          </w:tcPr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CD3878" w:rsidRPr="00727216" w:rsidRDefault="00CD3878" w:rsidP="00607297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D53674" w:rsidRDefault="00D53674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D53674" w:rsidRPr="00727216" w:rsidRDefault="00D53674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AB271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CD3878" w:rsidRPr="00727216" w:rsidTr="002F2D3A">
        <w:tc>
          <w:tcPr>
            <w:tcW w:w="2324" w:type="dxa"/>
          </w:tcPr>
          <w:p w:rsidR="00E46E99" w:rsidRPr="00727216" w:rsidRDefault="00E46E99" w:rsidP="00E46E9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People who are special to me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85FF7">
              <w:rPr>
                <w:rFonts w:ascii="Comic Sans MS" w:hAnsi="Comic Sans MS" w:cs="Arial"/>
                <w:sz w:val="16"/>
                <w:szCs w:val="16"/>
              </w:rPr>
              <w:t>(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  <w:r w:rsidRPr="00385FF7">
              <w:rPr>
                <w:rFonts w:ascii="Comic Sans MS" w:hAnsi="Comic Sans MS" w:cs="Arial"/>
                <w:sz w:val="16"/>
                <w:szCs w:val="16"/>
              </w:rPr>
              <w:t>activity 1)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D3878" w:rsidRPr="00727216" w:rsidRDefault="00CD3878" w:rsidP="00E46E9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</w:tcPr>
          <w:p w:rsidR="00E46E99" w:rsidRPr="00727216" w:rsidRDefault="00E46E99" w:rsidP="00E46E9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Making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simple choices about health and well- being. Activities 2-3 Year 2.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</w:tcPr>
          <w:p w:rsidR="00CD3878" w:rsidRPr="00727216" w:rsidRDefault="00CD3878" w:rsidP="00385FF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85FF7">
              <w:rPr>
                <w:rFonts w:ascii="Comic Sans MS" w:hAnsi="Comic Sans MS" w:cs="Arial"/>
                <w:sz w:val="16"/>
                <w:szCs w:val="16"/>
              </w:rPr>
              <w:t>What medicines are in the home, what might the children have taken? (School Nurse visit?)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85FF7"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>Activity 4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>Keeping medicines and themselves safe</w:t>
            </w:r>
            <w:r w:rsidR="005835BB">
              <w:rPr>
                <w:rFonts w:ascii="Comic Sans MS" w:hAnsi="Comic Sans MS" w:cs="Arial"/>
                <w:sz w:val="16"/>
                <w:szCs w:val="16"/>
              </w:rPr>
              <w:t xml:space="preserve"> (Links to KOSSW)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385FF7">
              <w:rPr>
                <w:rFonts w:ascii="Comic Sans MS" w:hAnsi="Comic Sans MS" w:cs="Arial"/>
                <w:sz w:val="16"/>
                <w:szCs w:val="16"/>
              </w:rPr>
              <w:t xml:space="preserve"> Year 2 Activity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>5 and 6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2F2D3A">
        <w:tc>
          <w:tcPr>
            <w:tcW w:w="2324" w:type="dxa"/>
          </w:tcPr>
          <w:p w:rsidR="00FC62E6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>E SAFETY:</w:t>
            </w:r>
            <w:r w:rsidR="00CC486A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>Safe searches.</w:t>
            </w:r>
          </w:p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324" w:type="dxa"/>
          </w:tcPr>
          <w:p w:rsidR="00CD3878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Pr="00CC486A">
              <w:rPr>
                <w:rFonts w:ascii="Comic Sans MS" w:hAnsi="Comic Sans MS" w:cs="Arial"/>
                <w:sz w:val="16"/>
                <w:szCs w:val="16"/>
              </w:rPr>
              <w:t xml:space="preserve">ABCD Curriculum.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Links to Anti-bullying week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 xml:space="preserve"> theme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.</w:t>
            </w:r>
          </w:p>
        </w:tc>
        <w:tc>
          <w:tcPr>
            <w:tcW w:w="2325" w:type="dxa"/>
          </w:tcPr>
          <w:p w:rsidR="00FC62E6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E SAFETY: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 xml:space="preserve">links to Internet Safety Week </w:t>
            </w:r>
          </w:p>
          <w:p w:rsidR="00CD3878" w:rsidRPr="00727216" w:rsidRDefault="00CD3878" w:rsidP="00CD387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>ABCD Homophobia and race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 xml:space="preserve"> 1 Year 2</w:t>
            </w:r>
            <w:r w:rsidR="00E12C7F">
              <w:rPr>
                <w:rFonts w:ascii="Comic Sans MS" w:hAnsi="Comic Sans MS" w:cs="Arial"/>
                <w:sz w:val="16"/>
                <w:szCs w:val="16"/>
              </w:rPr>
              <w:t xml:space="preserve"> (Stonewall Posters)</w:t>
            </w:r>
            <w:r w:rsidR="00E46E99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2F2D3A">
        <w:trPr>
          <w:trHeight w:val="1601"/>
        </w:trPr>
        <w:tc>
          <w:tcPr>
            <w:tcW w:w="2324" w:type="dxa"/>
          </w:tcPr>
          <w:p w:rsidR="00097523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D3878" w:rsidRPr="00727216" w:rsidRDefault="002F2D3A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Settling in and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aking</w:t>
            </w:r>
            <w:proofErr w:type="spellEnd"/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new friends.</w:t>
            </w:r>
          </w:p>
          <w:p w:rsidR="00CD3878" w:rsidRPr="00727216" w:rsidRDefault="00CD3878" w:rsidP="002F2D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</w:tcPr>
          <w:p w:rsidR="00CD3878" w:rsidRPr="00727216" w:rsidRDefault="00CD3878" w:rsidP="006E769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Road Safety activities – </w:t>
            </w:r>
          </w:p>
          <w:p w:rsidR="002F2D3A" w:rsidRDefault="002F2D3A" w:rsidP="002F2D3A">
            <w:pP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School Linking Network Resources </w:t>
            </w:r>
            <w:r w:rsidR="00FA73EB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Democracy</w:t>
            </w:r>
          </w:p>
          <w:p w:rsidR="00FA73EB" w:rsidRDefault="00FA73EB" w:rsidP="002F2D3A">
            <w:pP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Remembrance Day</w:t>
            </w:r>
          </w:p>
          <w:p w:rsidR="002F2D3A" w:rsidRPr="00FA73EB" w:rsidRDefault="00FA73EB" w:rsidP="002F2D3A">
            <w:pPr>
              <w:rPr>
                <w:rFonts w:ascii="Comic Sans MS" w:hAnsi="Comic Sans MS" w:cs="Arial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Black History Month</w:t>
            </w:r>
          </w:p>
        </w:tc>
        <w:tc>
          <w:tcPr>
            <w:tcW w:w="2325" w:type="dxa"/>
          </w:tcPr>
          <w:p w:rsidR="00CD3878" w:rsidRDefault="00727216" w:rsidP="00727216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727216" w:rsidRPr="00727216" w:rsidRDefault="00727216" w:rsidP="001D6859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School Linking Network Resources </w:t>
            </w:r>
            <w:r w:rsidR="001D6859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 - Individual Liberty. </w:t>
            </w: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</w:p>
          <w:p w:rsidR="00CD3878" w:rsidRPr="00727216" w:rsidRDefault="00FC62E6" w:rsidP="00CD38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486A">
              <w:rPr>
                <w:rFonts w:ascii="Comic Sans MS" w:hAnsi="Comic Sans MS"/>
                <w:b/>
                <w:sz w:val="16"/>
                <w:szCs w:val="16"/>
              </w:rPr>
              <w:t>KOSSW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Healthy eating and lifestyle choices</w:t>
            </w:r>
            <w:r w:rsidR="00C621E8">
              <w:rPr>
                <w:rFonts w:ascii="Comic Sans MS" w:hAnsi="Comic Sans MS"/>
                <w:sz w:val="16"/>
                <w:szCs w:val="16"/>
              </w:rPr>
              <w:t xml:space="preserve"> – The Light House Keepers Lunch</w:t>
            </w:r>
            <w:r>
              <w:rPr>
                <w:rFonts w:ascii="Comic Sans MS" w:hAnsi="Comic Sans MS"/>
                <w:sz w:val="16"/>
                <w:szCs w:val="16"/>
              </w:rPr>
              <w:t xml:space="preserve">, hand washing, dental hygiene, NSPCC. </w:t>
            </w:r>
            <w:r w:rsidR="00556290">
              <w:rPr>
                <w:rFonts w:ascii="Comic Sans MS" w:hAnsi="Comic Sans MS"/>
                <w:sz w:val="16"/>
                <w:szCs w:val="16"/>
              </w:rPr>
              <w:t xml:space="preserve">PANTS the underwear rule. </w:t>
            </w: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2133" w:rsidRPr="00727216" w:rsidTr="00997B14">
        <w:trPr>
          <w:trHeight w:val="652"/>
        </w:trPr>
        <w:tc>
          <w:tcPr>
            <w:tcW w:w="11732" w:type="dxa"/>
            <w:gridSpan w:val="5"/>
          </w:tcPr>
          <w:p w:rsidR="00542133" w:rsidRDefault="00126578" w:rsidP="00542133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RSE </w:t>
            </w:r>
            <w:r w:rsidR="00542133">
              <w:rPr>
                <w:rFonts w:ascii="Comic Sans MS" w:hAnsi="Comic Sans MS"/>
                <w:color w:val="FF0000"/>
                <w:sz w:val="20"/>
                <w:szCs w:val="20"/>
              </w:rPr>
              <w:t>Taught in a combination of composite classes and single year - group lessons as appropriate to age and stage of learning.</w:t>
            </w:r>
          </w:p>
          <w:p w:rsidR="00542133" w:rsidRPr="00727216" w:rsidRDefault="00542133" w:rsidP="0054213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2D3A" w:rsidRPr="00727216" w:rsidTr="002F2D3A">
        <w:trPr>
          <w:trHeight w:val="1266"/>
        </w:trPr>
        <w:tc>
          <w:tcPr>
            <w:tcW w:w="2324" w:type="dxa"/>
          </w:tcPr>
          <w:p w:rsidR="002F2D3A" w:rsidRDefault="002F2D3A" w:rsidP="002F2D3A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 xml:space="preserve">RSE 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Spiral -  Feelings / Abuse: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1: Feelings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: Skills and Feelings 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3: Feelings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3a: When do you feel hurt?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Y2 Spiral - Friendship and feelings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1: Managing feelings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Making Choices</w:t>
            </w:r>
          </w:p>
          <w:p w:rsidR="00A24E43" w:rsidRPr="00BC7F2D" w:rsidRDefault="00A24E43" w:rsidP="00A24E4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2a: Hiding Feelings</w:t>
            </w:r>
          </w:p>
          <w:p w:rsidR="002F2D3A" w:rsidRPr="00727216" w:rsidRDefault="002F2D3A" w:rsidP="00A24E43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</w:tc>
        <w:tc>
          <w:tcPr>
            <w:tcW w:w="2324" w:type="dxa"/>
          </w:tcPr>
          <w:p w:rsidR="002F2D3A" w:rsidRDefault="002F2D3A" w:rsidP="002F2D3A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Spiral -  Friends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 Friends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Losing friends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6/6: Good Friends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Spiral - Friends and family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3: Special People</w:t>
            </w:r>
          </w:p>
          <w:p w:rsidR="00A24E43" w:rsidRPr="00F90756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4/5: Different types of family</w:t>
            </w:r>
          </w:p>
          <w:p w:rsidR="002F2D3A" w:rsidRPr="00727216" w:rsidRDefault="002F2D3A" w:rsidP="00DA4EDF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</w:tc>
        <w:tc>
          <w:tcPr>
            <w:tcW w:w="2325" w:type="dxa"/>
          </w:tcPr>
          <w:p w:rsidR="002F2D3A" w:rsidRDefault="002F2D3A" w:rsidP="002F2D3A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>Spiral -  Growing up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Belonging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Growing from young to old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Parts of the body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11: The needs of babies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12: Boys / girls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13/14: Being unique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Growing up: 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Growing up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7: Animals reproduce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8: Equality </w:t>
            </w:r>
          </w:p>
          <w:p w:rsidR="002F2D3A" w:rsidRDefault="002F2D3A" w:rsidP="00DA4EDF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</w:tc>
        <w:tc>
          <w:tcPr>
            <w:tcW w:w="2491" w:type="dxa"/>
          </w:tcPr>
          <w:p w:rsidR="002F2D3A" w:rsidRDefault="002F2D3A" w:rsidP="002F2D3A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7EF1">
              <w:rPr>
                <w:rFonts w:ascii="Comic Sans MS" w:hAnsi="Comic Sans MS" w:cs="Arial"/>
                <w:b/>
                <w:sz w:val="16"/>
                <w:szCs w:val="16"/>
              </w:rPr>
              <w:t xml:space="preserve">Y1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B81E68">
              <w:rPr>
                <w:rFonts w:ascii="Comic Sans MS" w:hAnsi="Comic Sans MS" w:cs="Arial"/>
                <w:sz w:val="16"/>
                <w:szCs w:val="16"/>
              </w:rPr>
              <w:t>Safety / Domestic Abuse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15: Safety – secrets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16: Saying no / asking for help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16a: When do you not feel safe?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7EF1">
              <w:rPr>
                <w:rFonts w:ascii="Comic Sans MS" w:hAnsi="Comic Sans MS" w:cs="Arial"/>
                <w:b/>
                <w:sz w:val="16"/>
                <w:szCs w:val="16"/>
              </w:rPr>
              <w:t xml:space="preserve">Y2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B81E68">
              <w:rPr>
                <w:rFonts w:ascii="Comic Sans MS" w:hAnsi="Comic Sans MS" w:cs="Arial"/>
                <w:sz w:val="16"/>
                <w:szCs w:val="16"/>
              </w:rPr>
              <w:t>Safety / Domestic Abuse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9: Safe Touches (NSPCC – Pants rule) </w:t>
            </w:r>
          </w:p>
          <w:p w:rsidR="00A24E43" w:rsidRDefault="00A24E43" w:rsidP="00A24E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9a: How to get help</w:t>
            </w:r>
          </w:p>
          <w:p w:rsidR="002F2D3A" w:rsidRPr="00A24E43" w:rsidRDefault="002F2D3A" w:rsidP="00DA4EDF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2D3A" w:rsidRPr="00727216" w:rsidRDefault="002F2D3A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775C7" w:rsidRPr="00727216" w:rsidRDefault="002775C7">
      <w:pPr>
        <w:rPr>
          <w:sz w:val="16"/>
          <w:szCs w:val="16"/>
        </w:rPr>
      </w:pPr>
    </w:p>
    <w:p w:rsidR="001230AF" w:rsidRPr="00727216" w:rsidRDefault="001230AF">
      <w:pPr>
        <w:rPr>
          <w:sz w:val="16"/>
          <w:szCs w:val="16"/>
        </w:rPr>
      </w:pPr>
    </w:p>
    <w:p w:rsidR="002F2D3A" w:rsidRDefault="002F2D3A">
      <w:pPr>
        <w:rPr>
          <w:rFonts w:ascii="Comic Sans MS" w:hAnsi="Comic Sans MS"/>
          <w:sz w:val="16"/>
          <w:szCs w:val="16"/>
          <w:u w:val="single"/>
        </w:rPr>
      </w:pPr>
    </w:p>
    <w:p w:rsidR="001230AF" w:rsidRPr="00727216" w:rsidRDefault="001230AF">
      <w:pPr>
        <w:rPr>
          <w:rFonts w:ascii="Comic Sans MS" w:hAnsi="Comic Sans MS"/>
          <w:sz w:val="16"/>
          <w:szCs w:val="16"/>
          <w:u w:val="single"/>
        </w:rPr>
      </w:pPr>
      <w:r w:rsidRPr="00727216">
        <w:rPr>
          <w:rFonts w:ascii="Comic Sans MS" w:hAnsi="Comic Sans MS"/>
          <w:sz w:val="16"/>
          <w:szCs w:val="16"/>
          <w:u w:val="single"/>
        </w:rPr>
        <w:t>Useful Websites</w:t>
      </w:r>
    </w:p>
    <w:p w:rsidR="001230AF" w:rsidRPr="00727216" w:rsidRDefault="00CD1078">
      <w:pPr>
        <w:rPr>
          <w:rFonts w:ascii="Comic Sans MS" w:hAnsi="Comic Sans MS"/>
          <w:sz w:val="16"/>
          <w:szCs w:val="16"/>
        </w:rPr>
      </w:pPr>
      <w:hyperlink r:id="rId7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http://www.preventforschools.org</w:t>
        </w:r>
      </w:hyperlink>
    </w:p>
    <w:p w:rsidR="001230AF" w:rsidRPr="00727216" w:rsidRDefault="00CD1078">
      <w:pPr>
        <w:rPr>
          <w:rFonts w:ascii="Comic Sans MS" w:hAnsi="Comic Sans MS"/>
          <w:sz w:val="16"/>
          <w:szCs w:val="16"/>
        </w:rPr>
      </w:pPr>
      <w:hyperlink r:id="rId8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http://www.impsweb.co.uk/schools/</w:t>
        </w:r>
      </w:hyperlink>
    </w:p>
    <w:p w:rsidR="001230AF" w:rsidRPr="00195E16" w:rsidRDefault="00CD1078">
      <w:pPr>
        <w:rPr>
          <w:rFonts w:ascii="Comic Sans MS" w:hAnsi="Comic Sans MS"/>
          <w:sz w:val="18"/>
        </w:rPr>
      </w:pPr>
      <w:hyperlink r:id="rId9" w:history="1">
        <w:r w:rsidR="001230AF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1230AF" w:rsidRPr="00195E16" w:rsidRDefault="00CD1078">
      <w:pPr>
        <w:rPr>
          <w:rFonts w:ascii="Comic Sans MS" w:hAnsi="Comic Sans MS"/>
          <w:sz w:val="18"/>
        </w:rPr>
      </w:pPr>
      <w:hyperlink r:id="rId10" w:history="1">
        <w:r w:rsidR="001230AF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013798" w:rsidRPr="00195E16" w:rsidRDefault="00CD1078">
      <w:pPr>
        <w:rPr>
          <w:rFonts w:ascii="Comic Sans MS" w:hAnsi="Comic Sans MS"/>
          <w:sz w:val="18"/>
        </w:rPr>
      </w:pPr>
      <w:hyperlink r:id="rId11" w:history="1">
        <w:r w:rsidR="00013798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013798" w:rsidRPr="00195E16">
        <w:rPr>
          <w:rFonts w:ascii="Comic Sans MS" w:hAnsi="Comic Sans MS"/>
          <w:sz w:val="18"/>
        </w:rPr>
        <w:t xml:space="preserve"> </w:t>
      </w:r>
    </w:p>
    <w:p w:rsidR="00013798" w:rsidRPr="00195E16" w:rsidRDefault="00CD1078">
      <w:pPr>
        <w:rPr>
          <w:rFonts w:ascii="Comic Sans MS" w:hAnsi="Comic Sans MS"/>
          <w:sz w:val="18"/>
        </w:rPr>
      </w:pPr>
      <w:hyperlink r:id="rId12" w:history="1">
        <w:r w:rsidR="00013798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013798" w:rsidRPr="00195E16" w:rsidRDefault="00CD1078">
      <w:pPr>
        <w:rPr>
          <w:rStyle w:val="Hyperlink"/>
          <w:rFonts w:ascii="Comic Sans MS" w:hAnsi="Comic Sans MS"/>
          <w:sz w:val="18"/>
        </w:rPr>
      </w:pPr>
      <w:hyperlink r:id="rId13" w:history="1">
        <w:r w:rsidR="00013798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013798" w:rsidRPr="00195E16" w:rsidRDefault="00CD1078">
      <w:pPr>
        <w:rPr>
          <w:rFonts w:ascii="Comic Sans MS" w:hAnsi="Comic Sans MS"/>
          <w:sz w:val="18"/>
        </w:rPr>
      </w:pPr>
      <w:hyperlink r:id="rId14" w:history="1">
        <w:r w:rsidR="003B378F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195E16" w:rsidRPr="00195E16" w:rsidRDefault="00CD1078">
      <w:pPr>
        <w:rPr>
          <w:rFonts w:ascii="Comic Sans MS" w:hAnsi="Comic Sans MS"/>
          <w:sz w:val="18"/>
        </w:rPr>
      </w:pPr>
      <w:hyperlink r:id="rId15" w:history="1">
        <w:r w:rsidR="00195E16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195E16" w:rsidRDefault="00CD1078">
      <w:pPr>
        <w:rPr>
          <w:rFonts w:ascii="Comic Sans MS" w:hAnsi="Comic Sans MS"/>
          <w:sz w:val="18"/>
        </w:rPr>
      </w:pPr>
      <w:hyperlink r:id="rId16" w:history="1">
        <w:r w:rsidR="00195E16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195E16" w:rsidRDefault="00CD1078">
      <w:pPr>
        <w:rPr>
          <w:rFonts w:ascii="Comic Sans MS" w:hAnsi="Comic Sans MS"/>
          <w:sz w:val="18"/>
        </w:rPr>
      </w:pPr>
      <w:hyperlink r:id="rId17" w:history="1">
        <w:r w:rsidR="00195E16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195E16" w:rsidRDefault="00CD1078">
      <w:pPr>
        <w:rPr>
          <w:rFonts w:ascii="Comic Sans MS" w:hAnsi="Comic Sans MS"/>
          <w:sz w:val="18"/>
        </w:rPr>
      </w:pPr>
      <w:hyperlink r:id="rId18" w:history="1">
        <w:r w:rsidR="00195E16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195E16" w:rsidRPr="00195E16" w:rsidRDefault="00195E16">
      <w:pPr>
        <w:rPr>
          <w:rFonts w:ascii="Comic Sans MS" w:hAnsi="Comic Sans MS"/>
          <w:sz w:val="18"/>
        </w:rPr>
      </w:pPr>
    </w:p>
    <w:p w:rsidR="007A0BB3" w:rsidRPr="000A0334" w:rsidRDefault="007A0BB3" w:rsidP="007A0BB3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t>Information to consider</w:t>
      </w:r>
    </w:p>
    <w:p w:rsidR="007A0BB3" w:rsidRPr="000A0334" w:rsidRDefault="007A0BB3" w:rsidP="007A0BB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Monday assembly by Head teacher linked to same MBV as theme. </w:t>
      </w:r>
    </w:p>
    <w:p w:rsidR="007A0BB3" w:rsidRPr="000A0334" w:rsidRDefault="007A0BB3" w:rsidP="007A0BB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activities- Quality not Quantity</w:t>
      </w:r>
    </w:p>
    <w:p w:rsidR="007A0BB3" w:rsidRPr="000A0334" w:rsidRDefault="007A0BB3" w:rsidP="007A0BB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End of ‘theme’ pupil feedback – two children selected for pupil voice at the end of each theme. </w:t>
      </w:r>
    </w:p>
    <w:p w:rsidR="007A0BB3" w:rsidRPr="000A0334" w:rsidRDefault="007A0BB3" w:rsidP="007A0BB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CB2416" w:rsidRDefault="00CB2416" w:rsidP="00195E16">
      <w:pPr>
        <w:pStyle w:val="NoSpacing"/>
        <w:rPr>
          <w:rFonts w:ascii="Comic Sans MS" w:hAnsi="Comic Sans MS"/>
          <w:b/>
          <w:sz w:val="18"/>
        </w:rPr>
      </w:pPr>
    </w:p>
    <w:p w:rsidR="00DA2559" w:rsidRPr="00CB2416" w:rsidRDefault="00DA2559" w:rsidP="00DA2559">
      <w:pPr>
        <w:pStyle w:val="NoSpacing"/>
        <w:rPr>
          <w:rFonts w:ascii="Comic Sans MS" w:hAnsi="Comic Sans MS"/>
          <w:sz w:val="18"/>
        </w:rPr>
      </w:pPr>
    </w:p>
    <w:p w:rsidR="00CB2416" w:rsidRPr="00CB2416" w:rsidRDefault="00CB2416" w:rsidP="00195E16">
      <w:pPr>
        <w:pStyle w:val="NoSpacing"/>
        <w:rPr>
          <w:rFonts w:ascii="Comic Sans MS" w:hAnsi="Comic Sans MS"/>
          <w:sz w:val="18"/>
        </w:rPr>
      </w:pPr>
    </w:p>
    <w:sectPr w:rsidR="00CB2416" w:rsidRPr="00CB2416" w:rsidSect="00EC708F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3A" w:rsidRDefault="002F2D3A" w:rsidP="00013798">
      <w:r>
        <w:separator/>
      </w:r>
    </w:p>
  </w:endnote>
  <w:endnote w:type="continuationSeparator" w:id="0">
    <w:p w:rsidR="002F2D3A" w:rsidRDefault="002F2D3A" w:rsidP="000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3A" w:rsidRDefault="002F2D3A" w:rsidP="00013798">
      <w:r>
        <w:separator/>
      </w:r>
    </w:p>
  </w:footnote>
  <w:footnote w:type="continuationSeparator" w:id="0">
    <w:p w:rsidR="002F2D3A" w:rsidRDefault="002F2D3A" w:rsidP="000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3A" w:rsidRPr="00013798" w:rsidRDefault="002F2D3A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Cale</w:t>
    </w:r>
    <w:proofErr w:type="spellEnd"/>
    <w:r>
      <w:rPr>
        <w:rFonts w:ascii="Comic Sans MS" w:hAnsi="Comic Sans MS"/>
      </w:rPr>
      <w:t xml:space="preserve"> Green Primary School PSHE SOW</w:t>
    </w:r>
    <w:r>
      <w:rPr>
        <w:rFonts w:ascii="Comic Sans MS" w:hAnsi="Comic Sans MS"/>
      </w:rPr>
      <w:tab/>
      <w:t xml:space="preserve">Year 1 / 2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Year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013798"/>
    <w:rsid w:val="00037EA7"/>
    <w:rsid w:val="00084A5E"/>
    <w:rsid w:val="00097523"/>
    <w:rsid w:val="000A7841"/>
    <w:rsid w:val="000B0F74"/>
    <w:rsid w:val="001230AF"/>
    <w:rsid w:val="00126578"/>
    <w:rsid w:val="00132778"/>
    <w:rsid w:val="00136C72"/>
    <w:rsid w:val="001421C6"/>
    <w:rsid w:val="00195E16"/>
    <w:rsid w:val="00197268"/>
    <w:rsid w:val="001D6859"/>
    <w:rsid w:val="002301A8"/>
    <w:rsid w:val="002775C7"/>
    <w:rsid w:val="002F2D3A"/>
    <w:rsid w:val="0031504B"/>
    <w:rsid w:val="003808FF"/>
    <w:rsid w:val="00385FF7"/>
    <w:rsid w:val="00387A95"/>
    <w:rsid w:val="003B378F"/>
    <w:rsid w:val="00484DC9"/>
    <w:rsid w:val="004C4094"/>
    <w:rsid w:val="00542133"/>
    <w:rsid w:val="00556290"/>
    <w:rsid w:val="00575391"/>
    <w:rsid w:val="005835BB"/>
    <w:rsid w:val="005B7D42"/>
    <w:rsid w:val="005D6DD5"/>
    <w:rsid w:val="00607297"/>
    <w:rsid w:val="00653269"/>
    <w:rsid w:val="00681D87"/>
    <w:rsid w:val="006E7696"/>
    <w:rsid w:val="00727216"/>
    <w:rsid w:val="00777F06"/>
    <w:rsid w:val="007A0BB3"/>
    <w:rsid w:val="007B4B5B"/>
    <w:rsid w:val="00815265"/>
    <w:rsid w:val="0084204E"/>
    <w:rsid w:val="008C7BBE"/>
    <w:rsid w:val="00941184"/>
    <w:rsid w:val="00951D90"/>
    <w:rsid w:val="0095517F"/>
    <w:rsid w:val="00A24E43"/>
    <w:rsid w:val="00A45727"/>
    <w:rsid w:val="00AB271C"/>
    <w:rsid w:val="00B66041"/>
    <w:rsid w:val="00BD5172"/>
    <w:rsid w:val="00C621E8"/>
    <w:rsid w:val="00CB2416"/>
    <w:rsid w:val="00CC486A"/>
    <w:rsid w:val="00CD1078"/>
    <w:rsid w:val="00CD3878"/>
    <w:rsid w:val="00D47B59"/>
    <w:rsid w:val="00D53674"/>
    <w:rsid w:val="00DA2559"/>
    <w:rsid w:val="00DA4EDF"/>
    <w:rsid w:val="00DF473A"/>
    <w:rsid w:val="00E12C7F"/>
    <w:rsid w:val="00E46E99"/>
    <w:rsid w:val="00E93117"/>
    <w:rsid w:val="00EB0C0C"/>
    <w:rsid w:val="00EC708F"/>
    <w:rsid w:val="00ED3231"/>
    <w:rsid w:val="00EF2FA1"/>
    <w:rsid w:val="00F27703"/>
    <w:rsid w:val="00F76384"/>
    <w:rsid w:val="00FA7154"/>
    <w:rsid w:val="00FA73EB"/>
    <w:rsid w:val="00FC62E6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sweb.co.uk/schools/" TargetMode="External"/><Relationship Id="rId13" Type="http://schemas.openxmlformats.org/officeDocument/2006/relationships/hyperlink" Target="http://www.bbc.co.uk/education/topics/zy77hyc/" TargetMode="External"/><Relationship Id="rId18" Type="http://schemas.openxmlformats.org/officeDocument/2006/relationships/hyperlink" Target="http://www.foodforlife.org.uk/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ventforschools.org" TargetMode="External"/><Relationship Id="rId12" Type="http://schemas.openxmlformats.org/officeDocument/2006/relationships/hyperlink" Target="http://www.digital-literacy.org.uk/Home.aspx" TargetMode="External"/><Relationship Id="rId17" Type="http://schemas.openxmlformats.org/officeDocument/2006/relationships/hyperlink" Target="http://www.childrensfoodtrust.org.uk/lets-get-cook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hatworkswell.schoolfoodplan.com/articles/category/3/learning-about-foo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heassociation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afactoflife.org.uk/section.aspx?t=0&amp;siteId=20&amp;sectionId=124" TargetMode="External"/><Relationship Id="rId10" Type="http://schemas.openxmlformats.org/officeDocument/2006/relationships/hyperlink" Target="https://www.thinkuknow.co.uk/5_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-bullyingalliance.org.uk/anti-bullying-week/" TargetMode="External"/><Relationship Id="rId14" Type="http://schemas.openxmlformats.org/officeDocument/2006/relationships/hyperlink" Target="https://campaignresources.phe.gov.uk/schools/topics/being-activ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CDEA7643</Template>
  <TotalTime>18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Paterson</dc:creator>
  <cp:lastModifiedBy>Mrs Phillips</cp:lastModifiedBy>
  <cp:revision>12</cp:revision>
  <dcterms:created xsi:type="dcterms:W3CDTF">2017-07-24T11:20:00Z</dcterms:created>
  <dcterms:modified xsi:type="dcterms:W3CDTF">2022-01-16T19:46:00Z</dcterms:modified>
</cp:coreProperties>
</file>