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"/>
        <w:gridCol w:w="2302"/>
        <w:gridCol w:w="2264"/>
        <w:gridCol w:w="61"/>
        <w:gridCol w:w="2325"/>
        <w:gridCol w:w="1300"/>
        <w:gridCol w:w="1984"/>
      </w:tblGrid>
      <w:tr w:rsidR="00CD3878" w:rsidTr="009C6C98">
        <w:tc>
          <w:tcPr>
            <w:tcW w:w="2324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</w:t>
            </w:r>
            <w:r w:rsidRPr="0022050A">
              <w:rPr>
                <w:rFonts w:ascii="Comic Sans MS" w:hAnsi="Comic Sans MS"/>
                <w:color w:val="FF0000"/>
                <w:sz w:val="18"/>
              </w:rPr>
              <w:t xml:space="preserve"> 1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816443" w:rsidRPr="00951F5B" w:rsidRDefault="005E5764" w:rsidP="00951F5B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1)</w:t>
            </w:r>
            <w:r w:rsidR="00816443">
              <w:rPr>
                <w:rFonts w:ascii="Comic Sans MS" w:hAnsi="Comic Sans MS"/>
                <w:color w:val="ED7D31" w:themeColor="accent2"/>
                <w:sz w:val="18"/>
              </w:rPr>
              <w:t xml:space="preserve"> Article 28 and 29 Right to and goals of Education. </w:t>
            </w:r>
          </w:p>
          <w:p w:rsidR="00816443" w:rsidRDefault="00816443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816443" w:rsidRPr="00147046" w:rsidRDefault="00816443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Article 38 War and armed conflict 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816443" w:rsidRPr="0022050A" w:rsidRDefault="00816443" w:rsidP="00816443">
            <w:pPr>
              <w:pStyle w:val="NoSpacing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324" w:type="dxa"/>
            <w:gridSpan w:val="2"/>
          </w:tcPr>
          <w:p w:rsidR="00CD3878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2</w:t>
            </w:r>
          </w:p>
          <w:p w:rsidR="005E5764" w:rsidRDefault="005E5764" w:rsidP="005E576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5E5764" w:rsidRDefault="005E5764" w:rsidP="005E5764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816443" w:rsidRDefault="005E5764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(Anti-bullying week / Road Safety week</w:t>
            </w:r>
            <w:r w:rsidR="00951F5B">
              <w:rPr>
                <w:rFonts w:ascii="Comic Sans MS" w:hAnsi="Comic Sans MS"/>
                <w:color w:val="0000FF"/>
                <w:sz w:val="18"/>
              </w:rPr>
              <w:t xml:space="preserve"> / Parliament week</w:t>
            </w:r>
            <w:r>
              <w:rPr>
                <w:rFonts w:ascii="Comic Sans MS" w:hAnsi="Comic Sans MS"/>
                <w:color w:val="0000FF"/>
                <w:sz w:val="18"/>
              </w:rPr>
              <w:t xml:space="preserve"> )</w:t>
            </w:r>
            <w:r w:rsidR="00816443">
              <w:rPr>
                <w:rFonts w:ascii="Comic Sans MS" w:hAnsi="Comic Sans MS"/>
                <w:color w:val="ED7D31" w:themeColor="accent2"/>
                <w:sz w:val="18"/>
              </w:rPr>
              <w:t xml:space="preserve"> Article 24 Health and Health services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CD3878" w:rsidRDefault="00CD3878" w:rsidP="005E576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816443" w:rsidRPr="00AB271C" w:rsidRDefault="00816443" w:rsidP="005E5764">
            <w:pPr>
              <w:jc w:val="center"/>
            </w:pPr>
          </w:p>
        </w:tc>
        <w:tc>
          <w:tcPr>
            <w:tcW w:w="2325" w:type="dxa"/>
            <w:gridSpan w:val="2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Theme 3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816443" w:rsidRDefault="005E5764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  <w:r w:rsidR="00816443">
              <w:rPr>
                <w:rFonts w:ascii="Comic Sans MS" w:hAnsi="Comic Sans MS"/>
                <w:color w:val="ED7D31" w:themeColor="accent2"/>
                <w:sz w:val="18"/>
              </w:rPr>
              <w:t xml:space="preserve"> Article 17 Access to Media </w:t>
            </w:r>
          </w:p>
          <w:p w:rsidR="00816443" w:rsidRDefault="00816443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816443" w:rsidRDefault="00816443" w:rsidP="0081644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816443" w:rsidRPr="0022050A" w:rsidRDefault="00816443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8"/>
              </w:rPr>
            </w:pPr>
          </w:p>
        </w:tc>
        <w:tc>
          <w:tcPr>
            <w:tcW w:w="3625" w:type="dxa"/>
            <w:gridSpan w:val="2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4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5E5764" w:rsidRDefault="005E5764" w:rsidP="005E576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816443" w:rsidRPr="00300C01" w:rsidRDefault="00816443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816443" w:rsidRPr="00300C01" w:rsidRDefault="00816443" w:rsidP="0081644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Article 33 Drug abuse </w:t>
            </w: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1984" w:type="dxa"/>
          </w:tcPr>
          <w:p w:rsidR="00CD3878" w:rsidRPr="006E7696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Ongoing activities throughout the year. </w:t>
            </w:r>
          </w:p>
        </w:tc>
      </w:tr>
      <w:tr w:rsidR="00CD3878" w:rsidRPr="00727216" w:rsidTr="009C6C98">
        <w:tc>
          <w:tcPr>
            <w:tcW w:w="2324" w:type="dxa"/>
          </w:tcPr>
          <w:p w:rsidR="005E5764" w:rsidRPr="00727216" w:rsidRDefault="00CD3878" w:rsidP="005E576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5E5764"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="005E5764"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5E5764" w:rsidRPr="00F73B7D">
              <w:rPr>
                <w:rFonts w:ascii="Comic Sans MS" w:hAnsi="Comic Sans MS"/>
                <w:sz w:val="16"/>
                <w:szCs w:val="16"/>
              </w:rPr>
              <w:t xml:space="preserve">Mutual </w:t>
            </w:r>
            <w:r w:rsidR="005E5764"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CD3878" w:rsidRPr="00727216" w:rsidRDefault="005E5764" w:rsidP="005E576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</w:t>
            </w:r>
            <w:proofErr w:type="spellStart"/>
            <w:r w:rsidRPr="00727216">
              <w:rPr>
                <w:rFonts w:ascii="Comic Sans MS" w:hAnsi="Comic Sans MS"/>
                <w:sz w:val="16"/>
                <w:szCs w:val="16"/>
              </w:rPr>
              <w:t>Cale</w:t>
            </w:r>
            <w:proofErr w:type="spellEnd"/>
            <w:r w:rsidRPr="00727216">
              <w:rPr>
                <w:rFonts w:ascii="Comic Sans MS" w:hAnsi="Comic Sans MS"/>
                <w:sz w:val="16"/>
                <w:szCs w:val="16"/>
              </w:rPr>
              <w:t xml:space="preserve"> green Code; </w:t>
            </w:r>
            <w:r w:rsidR="00816443">
              <w:rPr>
                <w:rFonts w:ascii="Comic Sans MS" w:hAnsi="Comic Sans MS"/>
                <w:sz w:val="16"/>
                <w:szCs w:val="16"/>
              </w:rPr>
              <w:t xml:space="preserve">Class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>Class Vision Statement; In this class we speak poster.</w:t>
            </w:r>
          </w:p>
        </w:tc>
        <w:tc>
          <w:tcPr>
            <w:tcW w:w="2324" w:type="dxa"/>
            <w:gridSpan w:val="2"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5E5764"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="005E5764"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5E5764">
              <w:rPr>
                <w:rFonts w:ascii="Comic Sans MS" w:hAnsi="Comic Sans MS"/>
                <w:sz w:val="16"/>
                <w:szCs w:val="16"/>
              </w:rPr>
              <w:t>Democracy / The Rule of Law. Links to Parliament week.</w:t>
            </w:r>
          </w:p>
        </w:tc>
        <w:tc>
          <w:tcPr>
            <w:tcW w:w="2325" w:type="dxa"/>
            <w:gridSpan w:val="2"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E5764">
              <w:rPr>
                <w:rFonts w:ascii="Comic Sans MS" w:hAnsi="Comic Sans MS"/>
                <w:sz w:val="16"/>
                <w:szCs w:val="16"/>
              </w:rPr>
              <w:t>Individual Liberty / Tolerance of those with different faiths and beliefs.</w:t>
            </w:r>
          </w:p>
        </w:tc>
        <w:tc>
          <w:tcPr>
            <w:tcW w:w="3625" w:type="dxa"/>
            <w:gridSpan w:val="2"/>
          </w:tcPr>
          <w:p w:rsidR="005E5764" w:rsidRPr="00727216" w:rsidRDefault="00CD3878" w:rsidP="005E576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5E5764"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CD3878" w:rsidRPr="00727216" w:rsidRDefault="005E5764" w:rsidP="005E576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</w:t>
            </w:r>
          </w:p>
        </w:tc>
        <w:tc>
          <w:tcPr>
            <w:tcW w:w="1984" w:type="dxa"/>
            <w:vMerge w:val="restart"/>
          </w:tcPr>
          <w:p w:rsidR="00AB271C" w:rsidRPr="00727216" w:rsidRDefault="00AB271C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CD3878" w:rsidRPr="00727216" w:rsidRDefault="00CD3878" w:rsidP="00816443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816443" w:rsidRDefault="00816443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816443" w:rsidRPr="00727216" w:rsidRDefault="00816443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AB271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C6C98" w:rsidRPr="00727216" w:rsidTr="009C6C98">
        <w:trPr>
          <w:trHeight w:val="3156"/>
        </w:trPr>
        <w:tc>
          <w:tcPr>
            <w:tcW w:w="6973" w:type="dxa"/>
            <w:gridSpan w:val="5"/>
          </w:tcPr>
          <w:p w:rsidR="009C6C98" w:rsidRPr="00727216" w:rsidRDefault="009C6C9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C6C98" w:rsidRPr="00727216" w:rsidRDefault="009C6C9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C6C98" w:rsidRPr="00727216" w:rsidRDefault="009C6C98" w:rsidP="009C6C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25" w:type="dxa"/>
            <w:gridSpan w:val="2"/>
          </w:tcPr>
          <w:p w:rsidR="009C6C98" w:rsidRDefault="009C6C98" w:rsidP="00035B7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 w:cs="Arial"/>
                <w:sz w:val="16"/>
                <w:szCs w:val="16"/>
              </w:rPr>
              <w:t>Draw and Write activity to ascertain pupils prior knowledge about Drugs.</w:t>
            </w:r>
          </w:p>
          <w:p w:rsidR="009C6C98" w:rsidRDefault="009C6C98" w:rsidP="00035B73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B0F70">
              <w:rPr>
                <w:rFonts w:ascii="Comic Sans MS" w:hAnsi="Comic Sans MS"/>
                <w:sz w:val="18"/>
                <w:szCs w:val="18"/>
              </w:rPr>
              <w:t>Unwanted influences and peer pressure.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35B73">
              <w:rPr>
                <w:rFonts w:ascii="Comic Sans MS" w:hAnsi="Comic Sans MS"/>
                <w:b/>
                <w:sz w:val="18"/>
                <w:szCs w:val="18"/>
              </w:rPr>
              <w:t xml:space="preserve">Links to anti-bullying. </w:t>
            </w:r>
            <w:r w:rsidRPr="003B0F70">
              <w:rPr>
                <w:rFonts w:ascii="Comic Sans MS" w:hAnsi="Comic Sans MS"/>
                <w:b/>
                <w:sz w:val="18"/>
                <w:szCs w:val="18"/>
              </w:rPr>
              <w:t xml:space="preserve">(DATE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Y4 </w:t>
            </w:r>
            <w:r w:rsidRPr="003B0F70">
              <w:rPr>
                <w:rFonts w:ascii="Comic Sans MS" w:hAnsi="Comic Sans MS"/>
                <w:b/>
                <w:sz w:val="18"/>
                <w:szCs w:val="18"/>
              </w:rPr>
              <w:t>Lesson 3)</w:t>
            </w:r>
          </w:p>
          <w:p w:rsidR="009C6C98" w:rsidRPr="003B0F70" w:rsidRDefault="009C6C98" w:rsidP="009C6C9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3B0F70">
              <w:rPr>
                <w:rFonts w:ascii="Comic Sans MS" w:hAnsi="Comic Sans MS"/>
                <w:sz w:val="18"/>
                <w:szCs w:val="18"/>
              </w:rPr>
              <w:t>Describe ways of keeping safe – safety in the home. Harmful aspects of some household products &amp; medicines. Keeping safe at home- (</w:t>
            </w:r>
            <w:r w:rsidRPr="003B0F70">
              <w:rPr>
                <w:rFonts w:ascii="Comic Sans MS" w:hAnsi="Comic Sans MS"/>
                <w:b/>
                <w:sz w:val="18"/>
                <w:szCs w:val="18"/>
              </w:rPr>
              <w:t>DATE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Y4</w:t>
            </w:r>
            <w:r w:rsidRPr="003B0F70">
              <w:rPr>
                <w:rFonts w:ascii="Comic Sans MS" w:hAnsi="Comic Sans MS"/>
                <w:b/>
                <w:sz w:val="18"/>
                <w:szCs w:val="18"/>
              </w:rPr>
              <w:t xml:space="preserve"> Lesson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2, 4</w:t>
            </w:r>
            <w:r w:rsidRPr="003B0F70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9C6C98" w:rsidRPr="00035B73" w:rsidRDefault="009C6C98" w:rsidP="00035B73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Revise work covered about keeping safe. Make anti- smoking posters. (Link to KOSSW).</w:t>
            </w:r>
          </w:p>
        </w:tc>
        <w:tc>
          <w:tcPr>
            <w:tcW w:w="1984" w:type="dxa"/>
            <w:vMerge/>
          </w:tcPr>
          <w:p w:rsidR="009C6C98" w:rsidRPr="00727216" w:rsidRDefault="009C6C9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9C6C98">
        <w:tc>
          <w:tcPr>
            <w:tcW w:w="2324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E SAFETY: </w:t>
            </w:r>
            <w:r w:rsidR="008C3A45">
              <w:rPr>
                <w:rFonts w:ascii="Comic Sans MS" w:hAnsi="Comic Sans MS" w:cs="Arial"/>
                <w:b/>
                <w:sz w:val="16"/>
                <w:szCs w:val="16"/>
              </w:rPr>
              <w:t xml:space="preserve">ABCD booklet- </w:t>
            </w:r>
            <w:r w:rsidR="008C3A45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E-Safety (</w:t>
            </w:r>
            <w:proofErr w:type="spellStart"/>
            <w:r w:rsidR="008C3A45">
              <w:rPr>
                <w:rFonts w:ascii="Comic Sans MS" w:hAnsi="Comic Sans MS" w:cs="Arial"/>
                <w:b/>
                <w:sz w:val="16"/>
                <w:szCs w:val="16"/>
              </w:rPr>
              <w:t>pg</w:t>
            </w:r>
            <w:proofErr w:type="spellEnd"/>
            <w:r w:rsidR="008C3A45">
              <w:rPr>
                <w:rFonts w:ascii="Comic Sans MS" w:hAnsi="Comic Sans MS" w:cs="Arial"/>
                <w:b/>
                <w:sz w:val="16"/>
                <w:szCs w:val="16"/>
              </w:rPr>
              <w:t xml:space="preserve"> 21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)</w:t>
            </w:r>
          </w:p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324" w:type="dxa"/>
            <w:gridSpan w:val="2"/>
          </w:tcPr>
          <w:p w:rsidR="00E3557B" w:rsidRPr="003B0F70" w:rsidRDefault="00CD3878" w:rsidP="00E355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lastRenderedPageBreak/>
              <w:t xml:space="preserve">ANTI BULLYING: </w:t>
            </w:r>
            <w:r w:rsidR="00E3557B" w:rsidRPr="008C3A45">
              <w:rPr>
                <w:rFonts w:ascii="Comic Sans MS" w:hAnsi="Comic Sans MS"/>
                <w:b/>
                <w:sz w:val="18"/>
                <w:szCs w:val="18"/>
              </w:rPr>
              <w:t xml:space="preserve">ABCD </w:t>
            </w:r>
            <w:r w:rsidR="00E3557B" w:rsidRPr="008C3A4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Curriculum</w:t>
            </w:r>
            <w:r w:rsidR="008C3A45" w:rsidRPr="008C3A4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C3A45">
              <w:rPr>
                <w:rFonts w:ascii="Comic Sans MS" w:hAnsi="Comic Sans MS"/>
                <w:sz w:val="18"/>
                <w:szCs w:val="18"/>
              </w:rPr>
              <w:t>Generic Year 4</w:t>
            </w:r>
            <w:r w:rsidR="00E3557B" w:rsidRPr="00E3557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D3878" w:rsidRPr="00727216" w:rsidRDefault="00CD3878" w:rsidP="00CD387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Links to Anti-bullying week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 xml:space="preserve"> theme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</w:tcPr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lastRenderedPageBreak/>
              <w:t>E SAFETY</w:t>
            </w:r>
            <w:r w:rsidR="00E3557B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/ Financial </w:t>
            </w:r>
            <w:r w:rsidR="00E3557B">
              <w:rPr>
                <w:rFonts w:ascii="Comic Sans MS" w:hAnsi="Comic Sans MS" w:cs="Arial"/>
                <w:color w:val="0070C0"/>
                <w:sz w:val="16"/>
                <w:szCs w:val="16"/>
              </w:rPr>
              <w:lastRenderedPageBreak/>
              <w:t xml:space="preserve">capability </w:t>
            </w: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Things for Sale things that children can buy online-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use of real life websites- show children how to remain safe online</w:t>
            </w:r>
          </w:p>
          <w:p w:rsidR="00CD3878" w:rsidRPr="00727216" w:rsidRDefault="00E3557B" w:rsidP="00CD387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PFEG resources.</w:t>
            </w:r>
          </w:p>
        </w:tc>
        <w:tc>
          <w:tcPr>
            <w:tcW w:w="3625" w:type="dxa"/>
            <w:gridSpan w:val="2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lastRenderedPageBreak/>
              <w:t xml:space="preserve">ANTI BULLYING: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ABCD Curriculum.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97DC1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Homophobia 1 and Race (Year 4)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9C6C98">
        <w:tc>
          <w:tcPr>
            <w:tcW w:w="2324" w:type="dxa"/>
          </w:tcPr>
          <w:p w:rsidR="00CD3878" w:rsidRPr="00727216" w:rsidRDefault="00CD3878" w:rsidP="0036778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67786">
              <w:rPr>
                <w:rFonts w:ascii="Comic Sans MS" w:hAnsi="Comic Sans MS" w:cs="Arial"/>
                <w:sz w:val="16"/>
                <w:szCs w:val="16"/>
              </w:rPr>
              <w:t xml:space="preserve">Water safety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– (</w:t>
            </w:r>
            <w:r w:rsidR="00367786">
              <w:rPr>
                <w:rFonts w:ascii="Comic Sans MS" w:hAnsi="Comic Sans MS" w:cs="Arial"/>
                <w:b/>
                <w:sz w:val="16"/>
                <w:szCs w:val="16"/>
              </w:rPr>
              <w:t>links to swimming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)</w:t>
            </w:r>
          </w:p>
          <w:p w:rsidR="00EB641F" w:rsidRDefault="00EB641F" w:rsidP="00EB641F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CD3878" w:rsidRDefault="00EB641F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Black History Month</w:t>
            </w:r>
          </w:p>
          <w:p w:rsidR="00EB641F" w:rsidRPr="00727216" w:rsidRDefault="006C76E5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</w:t>
            </w:r>
            <w:r w:rsidR="00EB641F">
              <w:rPr>
                <w:rFonts w:ascii="Comic Sans MS" w:hAnsi="Comic Sans MS"/>
                <w:sz w:val="16"/>
                <w:szCs w:val="16"/>
              </w:rPr>
              <w:t xml:space="preserve">rance Day </w:t>
            </w:r>
          </w:p>
        </w:tc>
        <w:tc>
          <w:tcPr>
            <w:tcW w:w="2324" w:type="dxa"/>
            <w:gridSpan w:val="2"/>
          </w:tcPr>
          <w:p w:rsidR="00CD3878" w:rsidRDefault="00CD3878" w:rsidP="006E769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Road Safety activities – Road Safety week November. </w:t>
            </w:r>
          </w:p>
          <w:p w:rsidR="005E5764" w:rsidRDefault="005E5764" w:rsidP="005E5764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5E5764" w:rsidRPr="00727216" w:rsidRDefault="005E5764" w:rsidP="005E576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School Linking Network Resources </w:t>
            </w:r>
            <w:r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Democracy. Campaign for change.</w:t>
            </w:r>
          </w:p>
          <w:p w:rsidR="00CD3878" w:rsidRPr="00727216" w:rsidRDefault="00CD3878" w:rsidP="006E769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</w:tcPr>
          <w:p w:rsidR="00727216" w:rsidRDefault="00101FE8" w:rsidP="00101FE8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E5764"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="005E5764"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="005E5764"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>:</w:t>
            </w:r>
          </w:p>
          <w:p w:rsidR="008B6EF5" w:rsidRDefault="005E5764" w:rsidP="00101FE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Financial Capability links to E safety. Bank of England resources. Links to fair trade and sustainability also</w:t>
            </w:r>
          </w:p>
          <w:p w:rsidR="008B6EF5" w:rsidRDefault="008B6EF5" w:rsidP="00101FE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8B6EF5" w:rsidRPr="008B6EF5" w:rsidRDefault="008B6EF5" w:rsidP="00101F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B6EF5">
              <w:rPr>
                <w:rFonts w:ascii="Comic Sans MS" w:hAnsi="Comic Sans MS" w:cs="Arial"/>
                <w:b/>
                <w:sz w:val="16"/>
                <w:szCs w:val="16"/>
              </w:rPr>
              <w:t>St. John’s ambulance:</w:t>
            </w:r>
          </w:p>
          <w:p w:rsidR="008B6EF5" w:rsidRPr="008B6EF5" w:rsidRDefault="008B6EF5" w:rsidP="00101F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B6EF5">
              <w:rPr>
                <w:rFonts w:ascii="Comic Sans MS" w:hAnsi="Comic Sans MS" w:cs="Arial"/>
                <w:b/>
                <w:sz w:val="16"/>
                <w:szCs w:val="16"/>
              </w:rPr>
              <w:t>Asthma</w:t>
            </w:r>
          </w:p>
          <w:p w:rsidR="005E5764" w:rsidRPr="005E5764" w:rsidRDefault="008B6EF5" w:rsidP="00101F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B6EF5">
              <w:rPr>
                <w:rFonts w:ascii="Comic Sans MS" w:hAnsi="Comic Sans MS" w:cs="Arial"/>
                <w:b/>
                <w:sz w:val="16"/>
                <w:szCs w:val="16"/>
              </w:rPr>
              <w:t xml:space="preserve">Head Injuries </w:t>
            </w:r>
          </w:p>
        </w:tc>
        <w:tc>
          <w:tcPr>
            <w:tcW w:w="3625" w:type="dxa"/>
            <w:gridSpan w:val="2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</w:p>
          <w:p w:rsidR="00CD3878" w:rsidRPr="00727216" w:rsidRDefault="00367786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Healthy life styles. </w:t>
            </w:r>
            <w:r w:rsidR="00CD3878" w:rsidRPr="00727216">
              <w:rPr>
                <w:rFonts w:ascii="Comic Sans MS" w:hAnsi="Comic Sans MS" w:cs="Arial"/>
                <w:sz w:val="16"/>
                <w:szCs w:val="16"/>
              </w:rPr>
              <w:t xml:space="preserve"> (</w:t>
            </w:r>
            <w:r w:rsidR="00CD3878" w:rsidRPr="00727216">
              <w:rPr>
                <w:rFonts w:ascii="Comic Sans MS" w:hAnsi="Comic Sans MS" w:cs="Arial"/>
                <w:b/>
                <w:sz w:val="16"/>
                <w:szCs w:val="16"/>
              </w:rPr>
              <w:t>link to science</w:t>
            </w:r>
            <w:r w:rsidR="00CD3878" w:rsidRPr="00727216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:rsidR="00CD3878" w:rsidRPr="00727216" w:rsidRDefault="00367786" w:rsidP="003677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Keeping clean and healthy </w:t>
            </w:r>
            <w:r w:rsidR="00727216"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>(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KOSSW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5BD6" w:rsidRPr="00727216" w:rsidTr="009C6C98">
        <w:tc>
          <w:tcPr>
            <w:tcW w:w="12582" w:type="dxa"/>
            <w:gridSpan w:val="8"/>
          </w:tcPr>
          <w:p w:rsidR="002D5BD6" w:rsidRDefault="002D5BD6" w:rsidP="002D5BD6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RSE Taught in a combination of composite classes and single year - group lessons as appropriate to age and stage of learning.</w:t>
            </w:r>
          </w:p>
          <w:p w:rsidR="002D5BD6" w:rsidRPr="00727216" w:rsidRDefault="002D5BD6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E5764" w:rsidRPr="00727216" w:rsidTr="009C6C98">
        <w:tc>
          <w:tcPr>
            <w:tcW w:w="2346" w:type="dxa"/>
            <w:gridSpan w:val="2"/>
          </w:tcPr>
          <w:p w:rsidR="005E5764" w:rsidRDefault="005E5764" w:rsidP="005E5764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 xml:space="preserve">RSE 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that everybody feels a range of emotions at different times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-Identify when I feel an emotion, not a physical illness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-Be able to link physical synonyms to emotions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-Be able to articulate which emotion I am feeling using synonyms other than ‘happy, ‘sad’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-Be able to articulate why I feel this way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-Be able to identify these signs in others</w:t>
            </w:r>
          </w:p>
          <w:p w:rsidR="00431E99" w:rsidRDefault="00431E99" w:rsidP="00431E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-Develop a set of coping strategies for when I feel different emotions in order to better manage my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actions at the time </w:t>
            </w:r>
          </w:p>
          <w:p w:rsidR="00377D6C" w:rsidRDefault="00377D6C" w:rsidP="005E5764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</w:tc>
        <w:tc>
          <w:tcPr>
            <w:tcW w:w="2302" w:type="dxa"/>
          </w:tcPr>
          <w:p w:rsidR="005E5764" w:rsidRDefault="005E5764" w:rsidP="005E5764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– 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friends: 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7: What makes a good friend? </w:t>
            </w:r>
          </w:p>
          <w:p w:rsidR="003304A5" w:rsidRPr="003E2C30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 Best Friends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Y4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– Spiral –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Friends: 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Friendships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3/ 4 Conflict in friendships</w:t>
            </w:r>
          </w:p>
          <w:p w:rsidR="003304A5" w:rsidRPr="003E2C30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Restoring Friendships</w:t>
            </w:r>
          </w:p>
          <w:p w:rsidR="00377D6C" w:rsidRPr="00377D6C" w:rsidRDefault="00377D6C" w:rsidP="005E576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</w:tcPr>
          <w:p w:rsidR="005E5764" w:rsidRDefault="005E5764" w:rsidP="005E5764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>- Spiral - Growing up / families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Human Variation (Science links)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Similarities and differences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11: What might make us feel frightened or angry? (Saying no)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12 / 13/ 14: Families</w:t>
            </w:r>
          </w:p>
          <w:p w:rsidR="003304A5" w:rsidRPr="003E2C30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15: Naming Body parts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 xml:space="preserve">Y4 </w:t>
            </w:r>
            <w:r w:rsidRPr="00A76311">
              <w:rPr>
                <w:rFonts w:ascii="Comic Sans MS" w:hAnsi="Comic Sans MS" w:cs="Arial"/>
                <w:b/>
                <w:sz w:val="16"/>
                <w:szCs w:val="16"/>
              </w:rPr>
              <w:t xml:space="preserve">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Growing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up: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6 / 7 What is a grown up? 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Y4 </w:t>
            </w:r>
            <w:r w:rsidRPr="00A76311">
              <w:rPr>
                <w:rFonts w:ascii="Comic Sans MS" w:hAnsi="Comic Sans MS" w:cs="Arial"/>
                <w:b/>
                <w:sz w:val="16"/>
                <w:szCs w:val="16"/>
              </w:rPr>
              <w:t>Christopher Winters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Teaching SRE with confidence:</w:t>
            </w:r>
          </w:p>
          <w:p w:rsidR="004B6697" w:rsidRDefault="004B6697" w:rsidP="004B669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Lesson 1 – Growing and </w:t>
            </w: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changing.</w:t>
            </w:r>
          </w:p>
          <w:p w:rsidR="004B6697" w:rsidRDefault="004B6697" w:rsidP="004B669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Lesson 2 – What is Puberty? </w:t>
            </w:r>
          </w:p>
          <w:p w:rsidR="005E5764" w:rsidRPr="00727216" w:rsidRDefault="004B6697" w:rsidP="004B669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Lesson 3 – Puberty changes. </w:t>
            </w:r>
          </w:p>
        </w:tc>
        <w:tc>
          <w:tcPr>
            <w:tcW w:w="2386" w:type="dxa"/>
            <w:gridSpan w:val="2"/>
          </w:tcPr>
          <w:p w:rsidR="005E5764" w:rsidRDefault="005E5764" w:rsidP="005E5764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– 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Safety / 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>Abuse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16: Feeling safe / abuse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17: Understanding rights of your own body and other peoples. </w:t>
            </w:r>
          </w:p>
          <w:p w:rsidR="003304A5" w:rsidRPr="003E2C30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18: Personal Space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 xml:space="preserve">Y4 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– 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Safety:</w:t>
            </w:r>
          </w:p>
          <w:p w:rsidR="003304A5" w:rsidRDefault="003304A5" w:rsidP="003304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12/13: Safety Saying no / Who to ask for help? </w:t>
            </w:r>
          </w:p>
          <w:p w:rsidR="005E5764" w:rsidRPr="00727216" w:rsidRDefault="003304A5" w:rsidP="003304A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13a: Domestic Abuse</w:t>
            </w:r>
          </w:p>
        </w:tc>
        <w:tc>
          <w:tcPr>
            <w:tcW w:w="3284" w:type="dxa"/>
            <w:gridSpan w:val="2"/>
          </w:tcPr>
          <w:p w:rsidR="005E5764" w:rsidRPr="00727216" w:rsidRDefault="005E5764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775C7" w:rsidRPr="00727216" w:rsidRDefault="002775C7">
      <w:pPr>
        <w:rPr>
          <w:sz w:val="16"/>
          <w:szCs w:val="16"/>
        </w:rPr>
      </w:pPr>
      <w:bookmarkStart w:id="0" w:name="_GoBack"/>
      <w:bookmarkEnd w:id="0"/>
    </w:p>
    <w:p w:rsidR="001230AF" w:rsidRPr="00727216" w:rsidRDefault="001230AF">
      <w:pPr>
        <w:rPr>
          <w:sz w:val="16"/>
          <w:szCs w:val="16"/>
        </w:rPr>
      </w:pPr>
    </w:p>
    <w:p w:rsidR="001230AF" w:rsidRPr="00727216" w:rsidRDefault="001230AF">
      <w:pPr>
        <w:rPr>
          <w:rFonts w:ascii="Comic Sans MS" w:hAnsi="Comic Sans MS"/>
          <w:sz w:val="16"/>
          <w:szCs w:val="16"/>
          <w:u w:val="single"/>
        </w:rPr>
      </w:pPr>
      <w:r w:rsidRPr="00727216">
        <w:rPr>
          <w:rFonts w:ascii="Comic Sans MS" w:hAnsi="Comic Sans MS"/>
          <w:sz w:val="16"/>
          <w:szCs w:val="16"/>
          <w:u w:val="single"/>
        </w:rPr>
        <w:t>Useful Websites</w:t>
      </w:r>
    </w:p>
    <w:p w:rsidR="001230AF" w:rsidRPr="00727216" w:rsidRDefault="004B6697">
      <w:pPr>
        <w:rPr>
          <w:rFonts w:ascii="Comic Sans MS" w:hAnsi="Comic Sans MS"/>
          <w:sz w:val="16"/>
          <w:szCs w:val="16"/>
        </w:rPr>
      </w:pPr>
      <w:hyperlink r:id="rId7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http://www.preventforschools.org</w:t>
        </w:r>
      </w:hyperlink>
    </w:p>
    <w:p w:rsidR="001230AF" w:rsidRPr="00727216" w:rsidRDefault="004B6697">
      <w:pPr>
        <w:rPr>
          <w:rFonts w:ascii="Comic Sans MS" w:hAnsi="Comic Sans MS"/>
          <w:sz w:val="16"/>
          <w:szCs w:val="16"/>
        </w:rPr>
      </w:pPr>
      <w:hyperlink r:id="rId8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http://www.impsweb.co.uk/schools/</w:t>
        </w:r>
      </w:hyperlink>
    </w:p>
    <w:p w:rsidR="001230AF" w:rsidRPr="00195E16" w:rsidRDefault="004B6697">
      <w:pPr>
        <w:rPr>
          <w:rFonts w:ascii="Comic Sans MS" w:hAnsi="Comic Sans MS"/>
          <w:sz w:val="18"/>
        </w:rPr>
      </w:pPr>
      <w:hyperlink r:id="rId9" w:history="1">
        <w:r w:rsidR="001230AF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1230AF" w:rsidRPr="00195E16" w:rsidRDefault="004B6697">
      <w:pPr>
        <w:rPr>
          <w:rFonts w:ascii="Comic Sans MS" w:hAnsi="Comic Sans MS"/>
          <w:sz w:val="18"/>
        </w:rPr>
      </w:pPr>
      <w:hyperlink r:id="rId10" w:history="1">
        <w:r w:rsidR="001230AF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013798" w:rsidRPr="00195E16" w:rsidRDefault="004B6697">
      <w:pPr>
        <w:rPr>
          <w:rFonts w:ascii="Comic Sans MS" w:hAnsi="Comic Sans MS"/>
          <w:sz w:val="18"/>
        </w:rPr>
      </w:pPr>
      <w:hyperlink r:id="rId11" w:history="1">
        <w:r w:rsidR="00013798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013798" w:rsidRPr="00195E16">
        <w:rPr>
          <w:rFonts w:ascii="Comic Sans MS" w:hAnsi="Comic Sans MS"/>
          <w:sz w:val="18"/>
        </w:rPr>
        <w:t xml:space="preserve"> </w:t>
      </w:r>
    </w:p>
    <w:p w:rsidR="00013798" w:rsidRPr="00195E16" w:rsidRDefault="004B6697">
      <w:pPr>
        <w:rPr>
          <w:rFonts w:ascii="Comic Sans MS" w:hAnsi="Comic Sans MS"/>
          <w:sz w:val="18"/>
        </w:rPr>
      </w:pPr>
      <w:hyperlink r:id="rId12" w:history="1">
        <w:r w:rsidR="00013798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013798" w:rsidRPr="00195E16" w:rsidRDefault="004B6697">
      <w:pPr>
        <w:rPr>
          <w:rStyle w:val="Hyperlink"/>
          <w:rFonts w:ascii="Comic Sans MS" w:hAnsi="Comic Sans MS"/>
          <w:sz w:val="18"/>
        </w:rPr>
      </w:pPr>
      <w:hyperlink r:id="rId13" w:history="1">
        <w:r w:rsidR="00013798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013798" w:rsidRPr="00195E16" w:rsidRDefault="004B6697">
      <w:pPr>
        <w:rPr>
          <w:rFonts w:ascii="Comic Sans MS" w:hAnsi="Comic Sans MS"/>
          <w:sz w:val="18"/>
        </w:rPr>
      </w:pPr>
      <w:hyperlink r:id="rId14" w:history="1">
        <w:r w:rsidR="003B378F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195E16" w:rsidRPr="00195E16" w:rsidRDefault="004B6697">
      <w:pPr>
        <w:rPr>
          <w:rFonts w:ascii="Comic Sans MS" w:hAnsi="Comic Sans MS"/>
          <w:sz w:val="18"/>
        </w:rPr>
      </w:pPr>
      <w:hyperlink r:id="rId15" w:history="1">
        <w:r w:rsidR="00195E16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195E16" w:rsidRDefault="004B6697">
      <w:pPr>
        <w:rPr>
          <w:rFonts w:ascii="Comic Sans MS" w:hAnsi="Comic Sans MS"/>
          <w:sz w:val="18"/>
        </w:rPr>
      </w:pPr>
      <w:hyperlink r:id="rId16" w:history="1">
        <w:r w:rsidR="00195E16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195E16" w:rsidRDefault="004B6697">
      <w:pPr>
        <w:rPr>
          <w:rFonts w:ascii="Comic Sans MS" w:hAnsi="Comic Sans MS"/>
          <w:sz w:val="18"/>
        </w:rPr>
      </w:pPr>
      <w:hyperlink r:id="rId17" w:history="1">
        <w:r w:rsidR="00195E16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195E16" w:rsidRDefault="004B6697">
      <w:pPr>
        <w:rPr>
          <w:rFonts w:ascii="Comic Sans MS" w:hAnsi="Comic Sans MS"/>
          <w:sz w:val="18"/>
        </w:rPr>
      </w:pPr>
      <w:hyperlink r:id="rId18" w:history="1">
        <w:r w:rsidR="00195E16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195E16" w:rsidRPr="00195E16" w:rsidRDefault="00195E16">
      <w:pPr>
        <w:rPr>
          <w:rFonts w:ascii="Comic Sans MS" w:hAnsi="Comic Sans MS"/>
          <w:sz w:val="18"/>
        </w:rPr>
      </w:pP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t>Information to consider</w:t>
      </w: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Monday assembly by Head teacher linked to same MBV as theme. </w:t>
      </w: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activities- Quality not Quantity</w:t>
      </w: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Emotional health and well-being questionnaire completed electronically four times a year. Baseline and then once in assessment weeks. Responses calculated to show class areas of weakness. These</w:t>
      </w:r>
      <w:r>
        <w:rPr>
          <w:rFonts w:ascii="Comic Sans MS" w:hAnsi="Comic Sans MS"/>
          <w:b/>
          <w:sz w:val="20"/>
          <w:szCs w:val="20"/>
        </w:rPr>
        <w:t xml:space="preserve"> areas will then</w:t>
      </w:r>
      <w:r w:rsidRPr="000A0334">
        <w:rPr>
          <w:rFonts w:ascii="Comic Sans MS" w:hAnsi="Comic Sans MS"/>
          <w:b/>
          <w:sz w:val="20"/>
          <w:szCs w:val="20"/>
        </w:rPr>
        <w:t xml:space="preserve"> be worked on in circles. </w:t>
      </w: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End of ‘theme’ pupil feedback – two children selected for pupil voice at the end of each theme. </w:t>
      </w:r>
    </w:p>
    <w:p w:rsidR="003C3F12" w:rsidRPr="000A0334" w:rsidRDefault="003C3F12" w:rsidP="003C3F12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197268" w:rsidRPr="00464B5D" w:rsidRDefault="00197268" w:rsidP="00197268">
      <w:pPr>
        <w:pStyle w:val="NoSpacing"/>
        <w:rPr>
          <w:rFonts w:ascii="Comic Sans MS" w:hAnsi="Comic Sans MS"/>
          <w:i/>
          <w:sz w:val="18"/>
        </w:rPr>
      </w:pPr>
    </w:p>
    <w:p w:rsidR="00CB2416" w:rsidRDefault="00CB2416" w:rsidP="00195E16">
      <w:pPr>
        <w:pStyle w:val="NoSpacing"/>
        <w:rPr>
          <w:rFonts w:ascii="Comic Sans MS" w:hAnsi="Comic Sans MS"/>
          <w:b/>
          <w:sz w:val="18"/>
        </w:rPr>
      </w:pPr>
    </w:p>
    <w:p w:rsidR="00DA2559" w:rsidRPr="00CB2416" w:rsidRDefault="00DA2559" w:rsidP="00DA2559">
      <w:pPr>
        <w:pStyle w:val="NoSpacing"/>
        <w:rPr>
          <w:rFonts w:ascii="Comic Sans MS" w:hAnsi="Comic Sans MS"/>
          <w:sz w:val="18"/>
        </w:rPr>
      </w:pPr>
    </w:p>
    <w:p w:rsidR="00CB2416" w:rsidRPr="00CB2416" w:rsidRDefault="00CB2416" w:rsidP="00195E16">
      <w:pPr>
        <w:pStyle w:val="NoSpacing"/>
        <w:rPr>
          <w:rFonts w:ascii="Comic Sans MS" w:hAnsi="Comic Sans MS"/>
          <w:sz w:val="18"/>
        </w:rPr>
      </w:pPr>
    </w:p>
    <w:sectPr w:rsidR="00CB2416" w:rsidRPr="00CB2416" w:rsidSect="00EC708F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A9" w:rsidRDefault="005605A9" w:rsidP="00013798">
      <w:r>
        <w:separator/>
      </w:r>
    </w:p>
  </w:endnote>
  <w:endnote w:type="continuationSeparator" w:id="0">
    <w:p w:rsidR="005605A9" w:rsidRDefault="005605A9" w:rsidP="000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A9" w:rsidRDefault="005605A9" w:rsidP="00013798">
      <w:r>
        <w:separator/>
      </w:r>
    </w:p>
  </w:footnote>
  <w:footnote w:type="continuationSeparator" w:id="0">
    <w:p w:rsidR="005605A9" w:rsidRDefault="005605A9" w:rsidP="000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8" w:rsidRPr="00013798" w:rsidRDefault="000B0F74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Cale</w:t>
    </w:r>
    <w:proofErr w:type="spellEnd"/>
    <w:r>
      <w:rPr>
        <w:rFonts w:ascii="Comic Sans MS" w:hAnsi="Comic Sans MS"/>
      </w:rPr>
      <w:t xml:space="preserve"> Green Primary School PSHE SOW</w:t>
    </w:r>
    <w:r w:rsidR="00FE7CA9">
      <w:rPr>
        <w:rFonts w:ascii="Comic Sans MS" w:hAnsi="Comic Sans MS"/>
      </w:rPr>
      <w:tab/>
      <w:t xml:space="preserve">Year </w:t>
    </w:r>
    <w:r>
      <w:rPr>
        <w:rFonts w:ascii="Comic Sans MS" w:hAnsi="Comic Sans MS"/>
      </w:rPr>
      <w:t xml:space="preserve">3 / 4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CB58B1">
      <w:rPr>
        <w:rFonts w:ascii="Comic Sans MS" w:hAnsi="Comic Sans MS"/>
      </w:rPr>
      <w:t>Year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00293C"/>
    <w:rsid w:val="00013798"/>
    <w:rsid w:val="00035B73"/>
    <w:rsid w:val="00037EA7"/>
    <w:rsid w:val="00084A5E"/>
    <w:rsid w:val="000A7841"/>
    <w:rsid w:val="000B0F74"/>
    <w:rsid w:val="00101FE8"/>
    <w:rsid w:val="001230AF"/>
    <w:rsid w:val="00132778"/>
    <w:rsid w:val="00137102"/>
    <w:rsid w:val="001421C6"/>
    <w:rsid w:val="00195E16"/>
    <w:rsid w:val="00197268"/>
    <w:rsid w:val="001B5EC6"/>
    <w:rsid w:val="002301A8"/>
    <w:rsid w:val="002775C7"/>
    <w:rsid w:val="002D5BD6"/>
    <w:rsid w:val="003304A5"/>
    <w:rsid w:val="00367786"/>
    <w:rsid w:val="00377D6C"/>
    <w:rsid w:val="003808FF"/>
    <w:rsid w:val="00387A95"/>
    <w:rsid w:val="003B378F"/>
    <w:rsid w:val="003C3F12"/>
    <w:rsid w:val="003D6B01"/>
    <w:rsid w:val="00431E99"/>
    <w:rsid w:val="00464B5D"/>
    <w:rsid w:val="00484DC9"/>
    <w:rsid w:val="004B6697"/>
    <w:rsid w:val="005605A9"/>
    <w:rsid w:val="005B7D42"/>
    <w:rsid w:val="005D1F20"/>
    <w:rsid w:val="005E5764"/>
    <w:rsid w:val="00623F81"/>
    <w:rsid w:val="00653269"/>
    <w:rsid w:val="00676A4E"/>
    <w:rsid w:val="00681D87"/>
    <w:rsid w:val="006C76E5"/>
    <w:rsid w:val="006E7696"/>
    <w:rsid w:val="00727216"/>
    <w:rsid w:val="00777F06"/>
    <w:rsid w:val="007F166A"/>
    <w:rsid w:val="00815265"/>
    <w:rsid w:val="00816443"/>
    <w:rsid w:val="0084204E"/>
    <w:rsid w:val="008B6EF5"/>
    <w:rsid w:val="008C3A45"/>
    <w:rsid w:val="008C7BBE"/>
    <w:rsid w:val="00941184"/>
    <w:rsid w:val="00951D90"/>
    <w:rsid w:val="00951F5B"/>
    <w:rsid w:val="0095517F"/>
    <w:rsid w:val="00964761"/>
    <w:rsid w:val="009C6C98"/>
    <w:rsid w:val="009D6426"/>
    <w:rsid w:val="00A45727"/>
    <w:rsid w:val="00A9374A"/>
    <w:rsid w:val="00A97DC1"/>
    <w:rsid w:val="00AB271C"/>
    <w:rsid w:val="00B66041"/>
    <w:rsid w:val="00CB2416"/>
    <w:rsid w:val="00CB58B1"/>
    <w:rsid w:val="00CD3878"/>
    <w:rsid w:val="00D51798"/>
    <w:rsid w:val="00DA2559"/>
    <w:rsid w:val="00DF473A"/>
    <w:rsid w:val="00E3557B"/>
    <w:rsid w:val="00E93117"/>
    <w:rsid w:val="00EB0C0C"/>
    <w:rsid w:val="00EB641F"/>
    <w:rsid w:val="00EC708F"/>
    <w:rsid w:val="00ED3231"/>
    <w:rsid w:val="00F27703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sweb.co.uk/schools/" TargetMode="External"/><Relationship Id="rId13" Type="http://schemas.openxmlformats.org/officeDocument/2006/relationships/hyperlink" Target="http://www.bbc.co.uk/education/topics/zy77hyc/" TargetMode="External"/><Relationship Id="rId18" Type="http://schemas.openxmlformats.org/officeDocument/2006/relationships/hyperlink" Target="http://www.foodforlife.org.uk/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ventforschools.org" TargetMode="External"/><Relationship Id="rId12" Type="http://schemas.openxmlformats.org/officeDocument/2006/relationships/hyperlink" Target="http://www.digital-literacy.org.uk/Home.aspx" TargetMode="External"/><Relationship Id="rId17" Type="http://schemas.openxmlformats.org/officeDocument/2006/relationships/hyperlink" Target="http://www.childrensfoodtrust.org.uk/lets-get-cook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hatworkswell.schoolfoodplan.com/articles/category/3/learning-about-foo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heassociation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afactoflife.org.uk/section.aspx?t=0&amp;siteId=20&amp;sectionId=124" TargetMode="External"/><Relationship Id="rId10" Type="http://schemas.openxmlformats.org/officeDocument/2006/relationships/hyperlink" Target="https://www.thinkuknow.co.uk/5_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-bullyingalliance.org.uk/anti-bullying-week/" TargetMode="External"/><Relationship Id="rId14" Type="http://schemas.openxmlformats.org/officeDocument/2006/relationships/hyperlink" Target="https://campaignresources.phe.gov.uk/schools/topics/being-activ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B3AB6EDF</Template>
  <TotalTime>35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Paterson</dc:creator>
  <cp:lastModifiedBy>Mrs Phillips</cp:lastModifiedBy>
  <cp:revision>17</cp:revision>
  <cp:lastPrinted>2019-08-05T11:17:00Z</cp:lastPrinted>
  <dcterms:created xsi:type="dcterms:W3CDTF">2017-07-24T11:21:00Z</dcterms:created>
  <dcterms:modified xsi:type="dcterms:W3CDTF">2022-02-06T11:51:00Z</dcterms:modified>
</cp:coreProperties>
</file>