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57"/>
        <w:gridCol w:w="2353"/>
        <w:gridCol w:w="28"/>
        <w:gridCol w:w="2665"/>
        <w:gridCol w:w="17"/>
        <w:gridCol w:w="2251"/>
        <w:gridCol w:w="37"/>
        <w:gridCol w:w="2159"/>
      </w:tblGrid>
      <w:tr w:rsidR="00107849" w:rsidTr="00B760AE">
        <w:tc>
          <w:tcPr>
            <w:tcW w:w="2150" w:type="dxa"/>
            <w:gridSpan w:val="2"/>
          </w:tcPr>
          <w:p w:rsidR="00107849" w:rsidRPr="00107849" w:rsidRDefault="00107849" w:rsidP="0043624F">
            <w:pPr>
              <w:pStyle w:val="NoSpacing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107849">
              <w:rPr>
                <w:rFonts w:ascii="Comic Sans MS" w:hAnsi="Comic Sans MS"/>
                <w:color w:val="FF0000"/>
                <w:sz w:val="16"/>
                <w:szCs w:val="16"/>
              </w:rPr>
              <w:t>Theme 1</w:t>
            </w:r>
          </w:p>
          <w:p w:rsidR="00264947" w:rsidRDefault="00264947" w:rsidP="00264947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MBV - Mutual Respect</w:t>
            </w:r>
          </w:p>
          <w:p w:rsidR="007D1974" w:rsidRDefault="00264947" w:rsidP="007D1974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(PSHE week- week 1)</w:t>
            </w:r>
            <w:r w:rsidR="007D1974">
              <w:rPr>
                <w:rFonts w:ascii="Comic Sans MS" w:hAnsi="Comic Sans MS"/>
                <w:color w:val="ED7D31" w:themeColor="accent2"/>
                <w:sz w:val="18"/>
              </w:rPr>
              <w:t xml:space="preserve"> </w:t>
            </w:r>
            <w:r w:rsidR="007D1974">
              <w:rPr>
                <w:rFonts w:ascii="Comic Sans MS" w:hAnsi="Comic Sans MS"/>
                <w:color w:val="ED7D31" w:themeColor="accent2"/>
                <w:sz w:val="18"/>
              </w:rPr>
              <w:t xml:space="preserve">Article 28 and 29 Right to and goals of Education. </w:t>
            </w:r>
          </w:p>
          <w:p w:rsidR="007D1974" w:rsidRDefault="007D1974" w:rsidP="007D1974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7 Right to name, Nationality</w:t>
            </w:r>
          </w:p>
          <w:p w:rsidR="007D1974" w:rsidRPr="00147046" w:rsidRDefault="007D1974" w:rsidP="007D1974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8 Identity</w:t>
            </w:r>
          </w:p>
          <w:p w:rsidR="007D1974" w:rsidRDefault="007D1974" w:rsidP="007D1974">
            <w:pPr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 xml:space="preserve">Article 24 Health and Health services </w:t>
            </w:r>
          </w:p>
          <w:p w:rsidR="007D1974" w:rsidRDefault="007D1974" w:rsidP="007D1974">
            <w:pPr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 xml:space="preserve">Article 14 Freedom of thought </w:t>
            </w:r>
          </w:p>
          <w:p w:rsidR="007D1974" w:rsidRDefault="007D1974" w:rsidP="007D1974">
            <w:pPr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33 Drug abuse</w:t>
            </w:r>
          </w:p>
          <w:p w:rsidR="00107849" w:rsidRDefault="00107849" w:rsidP="007D1974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  <w:p w:rsidR="007D1974" w:rsidRPr="007D1974" w:rsidRDefault="007D1974" w:rsidP="007D1974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</w:tc>
        <w:tc>
          <w:tcPr>
            <w:tcW w:w="2381" w:type="dxa"/>
            <w:gridSpan w:val="2"/>
          </w:tcPr>
          <w:p w:rsidR="00107849" w:rsidRPr="00107849" w:rsidRDefault="00107849" w:rsidP="0043624F">
            <w:pPr>
              <w:pStyle w:val="NoSpacing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107849">
              <w:rPr>
                <w:rFonts w:ascii="Comic Sans MS" w:hAnsi="Comic Sans MS"/>
                <w:color w:val="FF0000"/>
                <w:sz w:val="16"/>
                <w:szCs w:val="16"/>
              </w:rPr>
              <w:t>Theme 2</w:t>
            </w:r>
          </w:p>
          <w:p w:rsidR="00264947" w:rsidRDefault="00264947" w:rsidP="00264947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 xml:space="preserve">MBV’s - Democracy </w:t>
            </w:r>
          </w:p>
          <w:p w:rsidR="00264947" w:rsidRDefault="00264947" w:rsidP="00264947">
            <w:pPr>
              <w:jc w:val="center"/>
            </w:pPr>
            <w:r>
              <w:rPr>
                <w:rFonts w:ascii="Comic Sans MS" w:hAnsi="Comic Sans MS"/>
                <w:color w:val="0000FF"/>
                <w:sz w:val="18"/>
              </w:rPr>
              <w:t>The Rule of Law</w:t>
            </w:r>
          </w:p>
          <w:p w:rsidR="007D1974" w:rsidRDefault="00264947" w:rsidP="007D1974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 xml:space="preserve">(Anti-bullying week / Road Safety week </w:t>
            </w:r>
            <w:r w:rsidR="007D1974">
              <w:rPr>
                <w:rFonts w:ascii="Comic Sans MS" w:hAnsi="Comic Sans MS"/>
                <w:color w:val="0000FF"/>
                <w:sz w:val="18"/>
              </w:rPr>
              <w:t>/ Parliament week</w:t>
            </w:r>
            <w:r>
              <w:rPr>
                <w:rFonts w:ascii="Comic Sans MS" w:hAnsi="Comic Sans MS"/>
                <w:color w:val="0000FF"/>
                <w:sz w:val="18"/>
              </w:rPr>
              <w:t>)</w:t>
            </w:r>
            <w:r w:rsidR="007D1974">
              <w:rPr>
                <w:rFonts w:ascii="Comic Sans MS" w:hAnsi="Comic Sans MS"/>
                <w:color w:val="ED7D31" w:themeColor="accent2"/>
                <w:sz w:val="18"/>
              </w:rPr>
              <w:t xml:space="preserve"> </w:t>
            </w:r>
          </w:p>
          <w:p w:rsidR="007D1974" w:rsidRDefault="007D1974" w:rsidP="007D1974">
            <w:pPr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bookmarkStart w:id="0" w:name="_GoBack"/>
            <w:bookmarkEnd w:id="0"/>
            <w:r>
              <w:rPr>
                <w:rFonts w:ascii="Comic Sans MS" w:hAnsi="Comic Sans MS"/>
                <w:color w:val="ED7D31" w:themeColor="accent2"/>
                <w:sz w:val="18"/>
              </w:rPr>
              <w:t>Article 12 Respect the views of the child</w:t>
            </w:r>
          </w:p>
          <w:p w:rsidR="007D1974" w:rsidRDefault="007D1974" w:rsidP="007D1974">
            <w:pPr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30 minority groups</w:t>
            </w:r>
          </w:p>
          <w:p w:rsidR="007D1974" w:rsidRDefault="007D1974" w:rsidP="007D1974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14 Freedom of thought</w:t>
            </w:r>
          </w:p>
          <w:p w:rsidR="007D1974" w:rsidRPr="004D7D7D" w:rsidRDefault="007D1974" w:rsidP="007D1974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 xml:space="preserve">Article 38 War and conflict </w:t>
            </w:r>
          </w:p>
          <w:p w:rsidR="00107849" w:rsidRDefault="00107849" w:rsidP="00264947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  <w:p w:rsidR="007D1974" w:rsidRPr="00107849" w:rsidRDefault="007D1974" w:rsidP="00264947">
            <w:pPr>
              <w:pStyle w:val="NoSpacing"/>
              <w:jc w:val="center"/>
              <w:rPr>
                <w:rFonts w:ascii="Comic Sans MS" w:hAnsi="Comic Sans MS"/>
                <w:i/>
                <w:color w:val="0000FF"/>
                <w:sz w:val="16"/>
                <w:szCs w:val="16"/>
              </w:rPr>
            </w:pPr>
          </w:p>
        </w:tc>
        <w:tc>
          <w:tcPr>
            <w:tcW w:w="2682" w:type="dxa"/>
            <w:gridSpan w:val="2"/>
          </w:tcPr>
          <w:p w:rsidR="00107849" w:rsidRPr="00107849" w:rsidRDefault="00107849" w:rsidP="0043624F">
            <w:pPr>
              <w:pStyle w:val="NoSpacing"/>
              <w:jc w:val="center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 w:rsidRPr="00107849">
              <w:rPr>
                <w:rFonts w:ascii="Comic Sans MS" w:hAnsi="Comic Sans MS" w:cs="Arial"/>
                <w:color w:val="FF0000"/>
                <w:sz w:val="16"/>
                <w:szCs w:val="16"/>
              </w:rPr>
              <w:t>Theme 3</w:t>
            </w:r>
          </w:p>
          <w:p w:rsidR="00264947" w:rsidRDefault="00264947" w:rsidP="00264947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MBV’s - Individual Liberty</w:t>
            </w:r>
          </w:p>
          <w:p w:rsidR="00264947" w:rsidRDefault="00264947" w:rsidP="00264947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Tolerance of those of different faiths and beliefs</w:t>
            </w:r>
          </w:p>
          <w:p w:rsidR="007D1974" w:rsidRDefault="00264947" w:rsidP="007D1974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(Internet-Safety Week)</w:t>
            </w:r>
            <w:r w:rsidR="007D1974">
              <w:rPr>
                <w:rFonts w:ascii="Comic Sans MS" w:hAnsi="Comic Sans MS"/>
                <w:color w:val="ED7D31" w:themeColor="accent2"/>
                <w:sz w:val="18"/>
              </w:rPr>
              <w:t xml:space="preserve"> </w:t>
            </w:r>
            <w:r w:rsidR="007D1974">
              <w:rPr>
                <w:rFonts w:ascii="Comic Sans MS" w:hAnsi="Comic Sans MS"/>
                <w:color w:val="ED7D31" w:themeColor="accent2"/>
                <w:sz w:val="18"/>
              </w:rPr>
              <w:t xml:space="preserve">Article 17 Access to Media </w:t>
            </w:r>
          </w:p>
          <w:p w:rsidR="007D1974" w:rsidRDefault="007D1974" w:rsidP="007D1974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12 Respect the views of the child</w:t>
            </w:r>
          </w:p>
          <w:p w:rsidR="007D1974" w:rsidRDefault="007D1974" w:rsidP="007D1974">
            <w:pPr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 xml:space="preserve">Article 14 Freedom of thought </w:t>
            </w:r>
          </w:p>
          <w:p w:rsidR="007D1974" w:rsidRDefault="007D1974" w:rsidP="007D1974">
            <w:pPr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33 Drug abuse</w:t>
            </w:r>
            <w:r w:rsidRPr="004D7D7D">
              <w:rPr>
                <w:rFonts w:ascii="Comic Sans MS" w:hAnsi="Comic Sans MS"/>
                <w:color w:val="ED7D31" w:themeColor="accent2"/>
                <w:sz w:val="18"/>
              </w:rPr>
              <w:t xml:space="preserve"> Article 24 Health and Health services</w:t>
            </w:r>
          </w:p>
          <w:p w:rsidR="00264947" w:rsidRDefault="00264947" w:rsidP="00264947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  <w:p w:rsidR="007D1974" w:rsidRPr="0022050A" w:rsidRDefault="007D1974" w:rsidP="00264947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  <w:p w:rsidR="00107849" w:rsidRPr="00107849" w:rsidRDefault="00107849" w:rsidP="0022050A">
            <w:pPr>
              <w:pStyle w:val="NoSpacing"/>
              <w:jc w:val="center"/>
              <w:rPr>
                <w:rFonts w:ascii="Comic Sans MS" w:hAnsi="Comic Sans MS"/>
                <w:i/>
                <w:color w:val="0000FF"/>
                <w:sz w:val="16"/>
                <w:szCs w:val="16"/>
              </w:rPr>
            </w:pPr>
          </w:p>
        </w:tc>
        <w:tc>
          <w:tcPr>
            <w:tcW w:w="2288" w:type="dxa"/>
            <w:gridSpan w:val="2"/>
          </w:tcPr>
          <w:p w:rsidR="00107849" w:rsidRPr="00107849" w:rsidRDefault="00107849" w:rsidP="0043624F">
            <w:pPr>
              <w:pStyle w:val="NoSpacing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107849">
              <w:rPr>
                <w:rFonts w:ascii="Comic Sans MS" w:hAnsi="Comic Sans MS"/>
                <w:color w:val="FF0000"/>
                <w:sz w:val="16"/>
                <w:szCs w:val="16"/>
              </w:rPr>
              <w:t>Theme 4</w:t>
            </w:r>
          </w:p>
          <w:p w:rsidR="00264947" w:rsidRDefault="00264947" w:rsidP="00264947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Keeping Healthy and safe</w:t>
            </w:r>
          </w:p>
          <w:p w:rsidR="00264947" w:rsidRDefault="00264947" w:rsidP="00264947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 xml:space="preserve">Moving on </w:t>
            </w:r>
          </w:p>
          <w:p w:rsidR="007D1974" w:rsidRPr="00300C01" w:rsidRDefault="007D1974" w:rsidP="007D1974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 w:rsidRPr="00300C01">
              <w:rPr>
                <w:rFonts w:ascii="Comic Sans MS" w:hAnsi="Comic Sans MS"/>
                <w:color w:val="ED7D31" w:themeColor="accent2"/>
                <w:sz w:val="18"/>
              </w:rPr>
              <w:t>Article 19 – Violence, abuse and neglect</w:t>
            </w:r>
          </w:p>
          <w:p w:rsidR="007D1974" w:rsidRDefault="007D1974" w:rsidP="007D1974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 xml:space="preserve">Article 24 Health and Health services </w:t>
            </w:r>
          </w:p>
          <w:p w:rsidR="007D1974" w:rsidRDefault="007D1974" w:rsidP="007D1974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 xml:space="preserve">Article 33 Drug abuse Article 17 Access to Media </w:t>
            </w:r>
          </w:p>
          <w:p w:rsidR="00107849" w:rsidRPr="00107849" w:rsidRDefault="00107849" w:rsidP="0022050A">
            <w:pPr>
              <w:pStyle w:val="NoSpacing"/>
              <w:jc w:val="center"/>
              <w:rPr>
                <w:rFonts w:ascii="Comic Sans MS" w:hAnsi="Comic Sans MS"/>
                <w:color w:val="0000FF"/>
                <w:sz w:val="16"/>
                <w:szCs w:val="16"/>
              </w:rPr>
            </w:pPr>
          </w:p>
        </w:tc>
        <w:tc>
          <w:tcPr>
            <w:tcW w:w="2159" w:type="dxa"/>
          </w:tcPr>
          <w:p w:rsidR="00107849" w:rsidRPr="0022050A" w:rsidRDefault="00107849" w:rsidP="0022050A">
            <w:pPr>
              <w:pStyle w:val="NoSpacing"/>
              <w:jc w:val="center"/>
              <w:rPr>
                <w:rFonts w:ascii="Comic Sans MS" w:hAnsi="Comic Sans MS"/>
                <w:i/>
                <w:color w:val="0000FF"/>
                <w:sz w:val="18"/>
              </w:rPr>
            </w:pPr>
            <w:r w:rsidRPr="00F16994">
              <w:rPr>
                <w:rFonts w:ascii="Comic Sans MS" w:hAnsi="Comic Sans MS"/>
                <w:color w:val="FF0000"/>
                <w:sz w:val="16"/>
                <w:szCs w:val="16"/>
              </w:rPr>
              <w:t>On</w:t>
            </w:r>
            <w:r w:rsidR="007261B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Pr="00F16994">
              <w:rPr>
                <w:rFonts w:ascii="Comic Sans MS" w:hAnsi="Comic Sans MS"/>
                <w:color w:val="FF0000"/>
                <w:sz w:val="16"/>
                <w:szCs w:val="16"/>
              </w:rPr>
              <w:t xml:space="preserve">going activities throughout the year. </w:t>
            </w:r>
          </w:p>
        </w:tc>
      </w:tr>
      <w:tr w:rsidR="00107849" w:rsidTr="00B760AE">
        <w:tc>
          <w:tcPr>
            <w:tcW w:w="2150" w:type="dxa"/>
            <w:gridSpan w:val="2"/>
          </w:tcPr>
          <w:p w:rsidR="005562F4" w:rsidRPr="00727216" w:rsidRDefault="005562F4" w:rsidP="005562F4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27216">
              <w:rPr>
                <w:rFonts w:ascii="Comic Sans MS" w:hAnsi="Comic Sans MS"/>
                <w:color w:val="00B050"/>
                <w:sz w:val="16"/>
                <w:szCs w:val="16"/>
                <w:u w:val="single"/>
              </w:rPr>
              <w:t>Circles:</w:t>
            </w:r>
            <w:r w:rsidRPr="00727216">
              <w:rPr>
                <w:rFonts w:ascii="Comic Sans MS" w:hAnsi="Comic Sans MS"/>
                <w:sz w:val="16"/>
                <w:szCs w:val="16"/>
                <w:u w:val="single"/>
              </w:rPr>
              <w:t xml:space="preserve"> </w:t>
            </w:r>
            <w:r w:rsidRPr="00F73B7D">
              <w:rPr>
                <w:rFonts w:ascii="Comic Sans MS" w:hAnsi="Comic Sans MS"/>
                <w:sz w:val="16"/>
                <w:szCs w:val="16"/>
              </w:rPr>
              <w:t xml:space="preserve">Mutual </w:t>
            </w:r>
            <w:r w:rsidRPr="00727216">
              <w:rPr>
                <w:rFonts w:ascii="Comic Sans MS" w:hAnsi="Comic Sans MS"/>
                <w:sz w:val="16"/>
                <w:szCs w:val="16"/>
              </w:rPr>
              <w:t>Respect</w:t>
            </w:r>
          </w:p>
          <w:p w:rsidR="00107849" w:rsidRPr="00107849" w:rsidRDefault="005562F4" w:rsidP="005562F4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27216">
              <w:rPr>
                <w:rFonts w:ascii="Comic Sans MS" w:hAnsi="Comic Sans MS"/>
                <w:sz w:val="16"/>
                <w:szCs w:val="16"/>
              </w:rPr>
              <w:t xml:space="preserve">Setting ground rules; </w:t>
            </w:r>
            <w:proofErr w:type="spellStart"/>
            <w:r w:rsidRPr="00727216">
              <w:rPr>
                <w:rFonts w:ascii="Comic Sans MS" w:hAnsi="Comic Sans MS"/>
                <w:sz w:val="16"/>
                <w:szCs w:val="16"/>
              </w:rPr>
              <w:t>Cale</w:t>
            </w:r>
            <w:proofErr w:type="spellEnd"/>
            <w:r w:rsidRPr="00727216">
              <w:rPr>
                <w:rFonts w:ascii="Comic Sans MS" w:hAnsi="Comic Sans MS"/>
                <w:sz w:val="16"/>
                <w:szCs w:val="16"/>
              </w:rPr>
              <w:t xml:space="preserve"> green Code;</w:t>
            </w:r>
            <w:r w:rsidR="007D1974">
              <w:rPr>
                <w:rFonts w:ascii="Comic Sans MS" w:hAnsi="Comic Sans MS"/>
                <w:sz w:val="16"/>
                <w:szCs w:val="16"/>
              </w:rPr>
              <w:t xml:space="preserve"> Class Charter; </w:t>
            </w:r>
            <w:r w:rsidRPr="00727216">
              <w:rPr>
                <w:rFonts w:ascii="Comic Sans MS" w:hAnsi="Comic Sans MS"/>
                <w:sz w:val="16"/>
                <w:szCs w:val="16"/>
              </w:rPr>
              <w:t xml:space="preserve"> Class Vision Statement; In this class we speak poster.</w:t>
            </w:r>
            <w:r w:rsidR="002A1D3F">
              <w:rPr>
                <w:rFonts w:ascii="Comic Sans MS" w:hAnsi="Comic Sans MS"/>
                <w:sz w:val="16"/>
                <w:szCs w:val="16"/>
              </w:rPr>
              <w:t xml:space="preserve"> School Council election speeches. </w:t>
            </w:r>
          </w:p>
        </w:tc>
        <w:tc>
          <w:tcPr>
            <w:tcW w:w="2381" w:type="dxa"/>
            <w:gridSpan w:val="2"/>
          </w:tcPr>
          <w:p w:rsidR="00107849" w:rsidRPr="00107849" w:rsidRDefault="005562F4" w:rsidP="0043624F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27216">
              <w:rPr>
                <w:rFonts w:ascii="Comic Sans MS" w:hAnsi="Comic Sans MS"/>
                <w:color w:val="00B050"/>
                <w:sz w:val="16"/>
                <w:szCs w:val="16"/>
                <w:u w:val="single"/>
              </w:rPr>
              <w:t>Circles:</w:t>
            </w:r>
            <w:r w:rsidRPr="00727216">
              <w:rPr>
                <w:rFonts w:ascii="Comic Sans MS" w:hAnsi="Comic Sans MS"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Democracy / The Rule of Law. Links to Parliament week.</w:t>
            </w:r>
          </w:p>
        </w:tc>
        <w:tc>
          <w:tcPr>
            <w:tcW w:w="2682" w:type="dxa"/>
            <w:gridSpan w:val="2"/>
          </w:tcPr>
          <w:p w:rsidR="00107849" w:rsidRPr="00107849" w:rsidRDefault="005562F4" w:rsidP="0043624F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27216">
              <w:rPr>
                <w:rFonts w:ascii="Comic Sans MS" w:hAnsi="Comic Sans MS"/>
                <w:color w:val="00B050"/>
                <w:sz w:val="16"/>
                <w:szCs w:val="16"/>
                <w:u w:val="single"/>
              </w:rPr>
              <w:t>Circles:</w:t>
            </w:r>
            <w:r w:rsidRPr="0072721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Individual Liberty / Tolerance of those with different faiths and beliefs.</w:t>
            </w:r>
            <w:r w:rsidR="00107849" w:rsidRPr="00107849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288" w:type="dxa"/>
            <w:gridSpan w:val="2"/>
          </w:tcPr>
          <w:p w:rsidR="005562F4" w:rsidRPr="00727216" w:rsidRDefault="005562F4" w:rsidP="005562F4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27216">
              <w:rPr>
                <w:rFonts w:ascii="Comic Sans MS" w:hAnsi="Comic Sans MS"/>
                <w:color w:val="00B050"/>
                <w:sz w:val="16"/>
                <w:szCs w:val="16"/>
                <w:u w:val="single"/>
              </w:rPr>
              <w:t>Circles:</w:t>
            </w:r>
            <w:r w:rsidRPr="00727216">
              <w:rPr>
                <w:rFonts w:ascii="Comic Sans MS" w:hAnsi="Comic Sans MS"/>
                <w:sz w:val="16"/>
                <w:szCs w:val="16"/>
                <w:u w:val="single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How do we keep healthy and safe? </w:t>
            </w:r>
          </w:p>
          <w:p w:rsidR="00107849" w:rsidRPr="00107849" w:rsidRDefault="005562F4" w:rsidP="005562F4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27216">
              <w:rPr>
                <w:rFonts w:ascii="Comic Sans MS" w:hAnsi="Comic Sans MS"/>
                <w:sz w:val="16"/>
                <w:szCs w:val="16"/>
              </w:rPr>
              <w:t>Moving on; Growing up.</w:t>
            </w:r>
            <w:r>
              <w:rPr>
                <w:rFonts w:ascii="Comic Sans MS" w:hAnsi="Comic Sans MS"/>
                <w:sz w:val="16"/>
                <w:szCs w:val="16"/>
              </w:rPr>
              <w:t xml:space="preserve"> Transition to next class.(Year 6 Chameleon Project)</w:t>
            </w:r>
          </w:p>
        </w:tc>
        <w:tc>
          <w:tcPr>
            <w:tcW w:w="2159" w:type="dxa"/>
            <w:vMerge w:val="restart"/>
          </w:tcPr>
          <w:p w:rsidR="00107849" w:rsidRPr="00727216" w:rsidRDefault="00107849" w:rsidP="00107849">
            <w:pPr>
              <w:pStyle w:val="NoSpacing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107849" w:rsidRPr="00727216" w:rsidRDefault="00107849" w:rsidP="00107849">
            <w:pPr>
              <w:pStyle w:val="NoSpacing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27216">
              <w:rPr>
                <w:rFonts w:ascii="Comic Sans MS" w:hAnsi="Comic Sans MS"/>
                <w:color w:val="000000" w:themeColor="text1"/>
                <w:sz w:val="16"/>
                <w:szCs w:val="16"/>
              </w:rPr>
              <w:t>Peer Massage</w:t>
            </w:r>
          </w:p>
          <w:p w:rsidR="00107849" w:rsidRPr="00727216" w:rsidRDefault="00107849" w:rsidP="00107849">
            <w:pPr>
              <w:pStyle w:val="NoSpacing"/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  <w:p w:rsidR="00107849" w:rsidRPr="00727216" w:rsidRDefault="00107849" w:rsidP="00107849">
            <w:pPr>
              <w:pStyle w:val="NoSpacing"/>
              <w:jc w:val="center"/>
              <w:rPr>
                <w:rFonts w:ascii="Comic Sans MS" w:hAnsi="Comic Sans MS"/>
                <w:color w:val="00B050"/>
                <w:sz w:val="16"/>
                <w:szCs w:val="16"/>
                <w:u w:val="single"/>
              </w:rPr>
            </w:pPr>
          </w:p>
          <w:p w:rsidR="00107849" w:rsidRPr="00727216" w:rsidRDefault="00107849" w:rsidP="00107849">
            <w:pPr>
              <w:pStyle w:val="NoSpacing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27216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Special Friends table </w:t>
            </w:r>
          </w:p>
          <w:p w:rsidR="00107849" w:rsidRPr="00727216" w:rsidRDefault="00107849" w:rsidP="00107849">
            <w:pPr>
              <w:pStyle w:val="NoSpacing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107849" w:rsidRPr="00727216" w:rsidRDefault="00107849" w:rsidP="00107849">
            <w:pPr>
              <w:pStyle w:val="NoSpacing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27216">
              <w:rPr>
                <w:rFonts w:ascii="Comic Sans MS" w:hAnsi="Comic Sans MS"/>
                <w:color w:val="000000" w:themeColor="text1"/>
                <w:sz w:val="16"/>
                <w:szCs w:val="16"/>
              </w:rPr>
              <w:t>Play Leaders</w:t>
            </w:r>
          </w:p>
          <w:p w:rsidR="00107849" w:rsidRPr="00727216" w:rsidRDefault="00107849" w:rsidP="00107849">
            <w:pPr>
              <w:pStyle w:val="NoSpacing"/>
              <w:jc w:val="center"/>
              <w:rPr>
                <w:rFonts w:ascii="Comic Sans MS" w:hAnsi="Comic Sans MS"/>
                <w:color w:val="00B050"/>
                <w:sz w:val="16"/>
                <w:szCs w:val="16"/>
                <w:u w:val="single"/>
              </w:rPr>
            </w:pPr>
          </w:p>
          <w:p w:rsidR="00107849" w:rsidRDefault="00107849" w:rsidP="00107849">
            <w:pPr>
              <w:pStyle w:val="NoSpacing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27216">
              <w:rPr>
                <w:rFonts w:ascii="Comic Sans MS" w:hAnsi="Comic Sans MS"/>
                <w:color w:val="000000" w:themeColor="text1"/>
                <w:sz w:val="16"/>
                <w:szCs w:val="16"/>
              </w:rPr>
              <w:t>Relax Kids</w:t>
            </w:r>
          </w:p>
          <w:p w:rsidR="007D1974" w:rsidRDefault="007D1974" w:rsidP="00107849">
            <w:pPr>
              <w:pStyle w:val="NoSpacing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7D1974" w:rsidRPr="00727216" w:rsidRDefault="007D1974" w:rsidP="00107849">
            <w:pPr>
              <w:pStyle w:val="NoSpacing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School Values </w:t>
            </w:r>
          </w:p>
          <w:p w:rsidR="00107849" w:rsidRPr="00E034B6" w:rsidRDefault="00107849" w:rsidP="00E034B6">
            <w:pPr>
              <w:pStyle w:val="NoSpacing"/>
              <w:rPr>
                <w:rFonts w:ascii="Comic Sans MS" w:hAnsi="Comic Sans MS"/>
                <w:b/>
                <w:sz w:val="18"/>
              </w:rPr>
            </w:pPr>
          </w:p>
          <w:p w:rsidR="00107849" w:rsidRPr="004E46DA" w:rsidRDefault="00107849" w:rsidP="004E46DA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107849" w:rsidRPr="004E46DA" w:rsidRDefault="00107849" w:rsidP="0022050A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107849" w:rsidRPr="00E034B6" w:rsidRDefault="00107849" w:rsidP="0022050A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107849" w:rsidRPr="0022050A" w:rsidRDefault="00107849" w:rsidP="0022050A">
            <w:pPr>
              <w:pStyle w:val="NoSpacing"/>
              <w:rPr>
                <w:rFonts w:ascii="Comic Sans MS" w:hAnsi="Comic Sans MS"/>
                <w:sz w:val="16"/>
                <w:u w:val="single"/>
              </w:rPr>
            </w:pPr>
          </w:p>
        </w:tc>
      </w:tr>
      <w:tr w:rsidR="00107849" w:rsidTr="00B760AE">
        <w:tc>
          <w:tcPr>
            <w:tcW w:w="2150" w:type="dxa"/>
            <w:gridSpan w:val="2"/>
          </w:tcPr>
          <w:p w:rsidR="00107849" w:rsidRPr="00107849" w:rsidRDefault="00107849" w:rsidP="00E034B6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107849">
              <w:rPr>
                <w:rFonts w:ascii="Comic Sans MS" w:hAnsi="Comic Sans MS"/>
                <w:color w:val="00FF00"/>
                <w:sz w:val="16"/>
                <w:szCs w:val="16"/>
              </w:rPr>
              <w:t>DATE:</w:t>
            </w:r>
            <w:r w:rsidRPr="00107849"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Pr="00107849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107849" w:rsidRPr="001C5072" w:rsidRDefault="001C5072" w:rsidP="00E034B6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For Better or Worse? Attitudes and Beliefs </w:t>
            </w:r>
            <w:r w:rsidR="00107849" w:rsidRPr="00107849">
              <w:rPr>
                <w:rFonts w:ascii="Comic Sans MS" w:hAnsi="Comic Sans MS" w:cs="Arial"/>
                <w:b/>
                <w:sz w:val="16"/>
                <w:szCs w:val="16"/>
              </w:rPr>
              <w:t xml:space="preserve">DATE lesson 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 xml:space="preserve">1/2 Year 6. </w:t>
            </w:r>
          </w:p>
        </w:tc>
        <w:tc>
          <w:tcPr>
            <w:tcW w:w="2381" w:type="dxa"/>
            <w:gridSpan w:val="2"/>
          </w:tcPr>
          <w:p w:rsidR="00107849" w:rsidRPr="00107849" w:rsidRDefault="00107849" w:rsidP="001C5072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107849">
              <w:rPr>
                <w:rFonts w:ascii="Comic Sans MS" w:hAnsi="Comic Sans MS"/>
                <w:color w:val="00FF00"/>
                <w:sz w:val="16"/>
                <w:szCs w:val="16"/>
              </w:rPr>
              <w:t>DATE:</w:t>
            </w:r>
            <w:r w:rsidRPr="00107849"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="001C5072">
              <w:rPr>
                <w:rFonts w:ascii="Comic Sans MS" w:hAnsi="Comic Sans MS" w:cs="Arial"/>
                <w:sz w:val="16"/>
                <w:szCs w:val="16"/>
              </w:rPr>
              <w:t>Personal Safety, Peer Pressure and Making the Right Decision. m</w:t>
            </w:r>
          </w:p>
          <w:p w:rsidR="00107849" w:rsidRPr="00107849" w:rsidRDefault="00107849" w:rsidP="00A37514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107849">
              <w:rPr>
                <w:rFonts w:ascii="Comic Sans MS" w:hAnsi="Comic Sans MS" w:cs="Arial"/>
                <w:b/>
                <w:sz w:val="16"/>
                <w:szCs w:val="16"/>
              </w:rPr>
              <w:t>DATE lessons 3-5</w:t>
            </w:r>
            <w:r w:rsidR="001C5072">
              <w:rPr>
                <w:rFonts w:ascii="Comic Sans MS" w:hAnsi="Comic Sans MS" w:cs="Arial"/>
                <w:b/>
                <w:sz w:val="16"/>
                <w:szCs w:val="16"/>
              </w:rPr>
              <w:t xml:space="preserve">Year 6. </w:t>
            </w:r>
          </w:p>
          <w:p w:rsidR="00107849" w:rsidRPr="00107849" w:rsidRDefault="00107849" w:rsidP="00E034B6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</w:p>
          <w:p w:rsidR="00107849" w:rsidRPr="00107849" w:rsidRDefault="00107849" w:rsidP="00E034B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82" w:type="dxa"/>
            <w:gridSpan w:val="2"/>
          </w:tcPr>
          <w:p w:rsidR="00107849" w:rsidRPr="00107849" w:rsidRDefault="00107849" w:rsidP="00A37514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107849">
              <w:rPr>
                <w:rFonts w:ascii="Comic Sans MS" w:hAnsi="Comic Sans MS"/>
                <w:color w:val="00FF00"/>
                <w:sz w:val="16"/>
                <w:szCs w:val="16"/>
              </w:rPr>
              <w:t>DATE:</w:t>
            </w:r>
            <w:r w:rsidRPr="00107849"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Pr="00107849">
              <w:rPr>
                <w:rFonts w:ascii="Comic Sans MS" w:hAnsi="Comic Sans MS" w:cs="Arial"/>
                <w:sz w:val="16"/>
                <w:szCs w:val="16"/>
              </w:rPr>
              <w:t>Confidently express own views &amp; listen to &amp; respect others. Alcohol misuse.</w:t>
            </w:r>
          </w:p>
          <w:p w:rsidR="00107849" w:rsidRPr="00107849" w:rsidRDefault="00107849" w:rsidP="00A37514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proofErr w:type="spellStart"/>
            <w:r w:rsidRPr="00107849">
              <w:rPr>
                <w:rFonts w:ascii="Comic Sans MS" w:hAnsi="Comic Sans MS" w:cs="Arial"/>
                <w:b/>
                <w:sz w:val="16"/>
                <w:szCs w:val="16"/>
              </w:rPr>
              <w:t>Twinkl</w:t>
            </w:r>
            <w:proofErr w:type="spellEnd"/>
            <w:r w:rsidRPr="00107849">
              <w:rPr>
                <w:rFonts w:ascii="Comic Sans MS" w:hAnsi="Comic Sans MS" w:cs="Arial"/>
                <w:b/>
                <w:sz w:val="16"/>
                <w:szCs w:val="16"/>
              </w:rPr>
              <w:t>- year 6 resources on alcohol and drugs</w:t>
            </w:r>
          </w:p>
          <w:p w:rsidR="00107849" w:rsidRPr="00107849" w:rsidRDefault="00107849" w:rsidP="00A3751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88" w:type="dxa"/>
            <w:gridSpan w:val="2"/>
          </w:tcPr>
          <w:p w:rsidR="00107849" w:rsidRPr="00107849" w:rsidRDefault="00107849" w:rsidP="00A37514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107849">
              <w:rPr>
                <w:rFonts w:ascii="Comic Sans MS" w:hAnsi="Comic Sans MS"/>
                <w:color w:val="00FF00"/>
                <w:sz w:val="16"/>
                <w:szCs w:val="16"/>
              </w:rPr>
              <w:t>DATE:</w:t>
            </w:r>
            <w:r w:rsidRPr="0010784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107849">
              <w:rPr>
                <w:rFonts w:ascii="Comic Sans MS" w:hAnsi="Comic Sans MS" w:cs="Arial"/>
                <w:sz w:val="16"/>
                <w:szCs w:val="16"/>
              </w:rPr>
              <w:t xml:space="preserve">Knowledge &amp; effects of legal and illegal drugs and associated risks. </w:t>
            </w:r>
            <w:r w:rsidR="001C5072">
              <w:rPr>
                <w:rFonts w:ascii="Comic Sans MS" w:hAnsi="Comic Sans MS" w:cs="Arial"/>
                <w:b/>
                <w:sz w:val="16"/>
                <w:szCs w:val="16"/>
              </w:rPr>
              <w:t xml:space="preserve">DATE lesson 6 Year 6 Drug Bingo. Lesson 7 Year 6 Problem Page letters. </w:t>
            </w:r>
          </w:p>
          <w:p w:rsidR="00107849" w:rsidRPr="00107849" w:rsidRDefault="00107849" w:rsidP="00E034B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59" w:type="dxa"/>
            <w:vMerge/>
          </w:tcPr>
          <w:p w:rsidR="00107849" w:rsidRPr="00E034B6" w:rsidRDefault="00107849" w:rsidP="0022050A">
            <w:pPr>
              <w:pStyle w:val="NoSpacing"/>
              <w:rPr>
                <w:rFonts w:ascii="Comic Sans MS" w:hAnsi="Comic Sans MS"/>
                <w:sz w:val="18"/>
              </w:rPr>
            </w:pPr>
          </w:p>
        </w:tc>
      </w:tr>
      <w:tr w:rsidR="00107849" w:rsidTr="00B760AE">
        <w:tc>
          <w:tcPr>
            <w:tcW w:w="2150" w:type="dxa"/>
            <w:gridSpan w:val="2"/>
          </w:tcPr>
          <w:p w:rsidR="00107849" w:rsidRPr="00107849" w:rsidRDefault="00107849" w:rsidP="00786DE2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107849">
              <w:rPr>
                <w:rFonts w:ascii="Comic Sans MS" w:hAnsi="Comic Sans MS"/>
                <w:color w:val="0070C0"/>
                <w:sz w:val="16"/>
                <w:szCs w:val="16"/>
              </w:rPr>
              <w:t xml:space="preserve">E SAFETY: </w:t>
            </w:r>
            <w:r w:rsidRPr="00107849">
              <w:rPr>
                <w:rFonts w:ascii="Comic Sans MS" w:hAnsi="Comic Sans MS" w:cs="Arial"/>
                <w:sz w:val="16"/>
                <w:szCs w:val="16"/>
              </w:rPr>
              <w:t xml:space="preserve">Talking safely online. </w:t>
            </w:r>
          </w:p>
          <w:p w:rsidR="00107849" w:rsidRPr="00107849" w:rsidRDefault="00107849" w:rsidP="00E034B6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107849" w:rsidRPr="00107849" w:rsidRDefault="00107849" w:rsidP="0022050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81" w:type="dxa"/>
            <w:gridSpan w:val="2"/>
          </w:tcPr>
          <w:p w:rsidR="00107849" w:rsidRPr="00107849" w:rsidRDefault="00107849" w:rsidP="0022050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107849">
              <w:rPr>
                <w:rFonts w:ascii="Comic Sans MS" w:hAnsi="Comic Sans MS"/>
                <w:color w:val="0070C0"/>
                <w:sz w:val="16"/>
                <w:szCs w:val="16"/>
              </w:rPr>
              <w:t xml:space="preserve">ANTI BULLYING: </w:t>
            </w:r>
            <w:r w:rsidRPr="00107849">
              <w:rPr>
                <w:rFonts w:ascii="Comic Sans MS" w:hAnsi="Comic Sans MS"/>
                <w:b/>
                <w:sz w:val="16"/>
                <w:szCs w:val="16"/>
              </w:rPr>
              <w:t>ABCD Curriculum</w:t>
            </w:r>
            <w:r w:rsidR="007F6CAF">
              <w:rPr>
                <w:rFonts w:ascii="Comic Sans MS" w:hAnsi="Comic Sans MS"/>
                <w:b/>
                <w:sz w:val="16"/>
                <w:szCs w:val="16"/>
              </w:rPr>
              <w:t xml:space="preserve"> Generic lesson Year 6</w:t>
            </w:r>
            <w:r w:rsidRPr="00107849">
              <w:rPr>
                <w:rFonts w:ascii="Comic Sans MS" w:hAnsi="Comic Sans MS"/>
                <w:b/>
                <w:sz w:val="16"/>
                <w:szCs w:val="16"/>
              </w:rPr>
              <w:t xml:space="preserve">. Link to anti bullying week. </w:t>
            </w:r>
          </w:p>
          <w:p w:rsidR="00107849" w:rsidRPr="00107849" w:rsidRDefault="00107849" w:rsidP="0022050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82" w:type="dxa"/>
            <w:gridSpan w:val="2"/>
          </w:tcPr>
          <w:p w:rsidR="00107849" w:rsidRPr="00107849" w:rsidRDefault="00107849" w:rsidP="00786DE2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107849">
              <w:rPr>
                <w:rFonts w:ascii="Comic Sans MS" w:hAnsi="Comic Sans MS"/>
                <w:color w:val="0070C0"/>
                <w:sz w:val="16"/>
                <w:szCs w:val="16"/>
              </w:rPr>
              <w:t xml:space="preserve">E SAFETY: </w:t>
            </w:r>
            <w:r w:rsidRPr="00107849">
              <w:rPr>
                <w:rFonts w:ascii="Comic Sans MS" w:hAnsi="Comic Sans MS" w:cs="Arial"/>
                <w:sz w:val="16"/>
                <w:szCs w:val="16"/>
              </w:rPr>
              <w:t xml:space="preserve">Cyberbullying – </w:t>
            </w:r>
            <w:r w:rsidRPr="00107849">
              <w:rPr>
                <w:rFonts w:ascii="Comic Sans MS" w:hAnsi="Comic Sans MS" w:cs="Arial"/>
                <w:b/>
                <w:sz w:val="16"/>
                <w:szCs w:val="16"/>
              </w:rPr>
              <w:t>Real Love Rocks – Keeping Safe on Line.</w:t>
            </w:r>
            <w:r w:rsidRPr="00107849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:rsidR="00107849" w:rsidRPr="00107849" w:rsidRDefault="00107849" w:rsidP="00786DE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107849">
              <w:rPr>
                <w:rFonts w:ascii="Comic Sans MS" w:hAnsi="Comic Sans MS" w:cs="Arial"/>
                <w:sz w:val="16"/>
                <w:szCs w:val="16"/>
              </w:rPr>
              <w:t>Links to Internet Safety Week.</w:t>
            </w:r>
          </w:p>
        </w:tc>
        <w:tc>
          <w:tcPr>
            <w:tcW w:w="2288" w:type="dxa"/>
            <w:gridSpan w:val="2"/>
          </w:tcPr>
          <w:p w:rsidR="00107849" w:rsidRPr="00107849" w:rsidRDefault="00107849" w:rsidP="0022050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107849">
              <w:rPr>
                <w:rFonts w:ascii="Comic Sans MS" w:hAnsi="Comic Sans MS"/>
                <w:color w:val="0070C0"/>
                <w:sz w:val="16"/>
                <w:szCs w:val="16"/>
              </w:rPr>
              <w:t xml:space="preserve">ANTI BULLYING: </w:t>
            </w:r>
            <w:r w:rsidRPr="00107849">
              <w:rPr>
                <w:rFonts w:ascii="Comic Sans MS" w:hAnsi="Comic Sans MS"/>
                <w:b/>
                <w:sz w:val="16"/>
                <w:szCs w:val="16"/>
              </w:rPr>
              <w:t>ABC</w:t>
            </w:r>
            <w:r w:rsidR="007F6CAF">
              <w:rPr>
                <w:rFonts w:ascii="Comic Sans MS" w:hAnsi="Comic Sans MS"/>
                <w:b/>
                <w:sz w:val="16"/>
                <w:szCs w:val="16"/>
              </w:rPr>
              <w:t>D</w:t>
            </w:r>
            <w:r w:rsidRPr="00107849">
              <w:rPr>
                <w:rFonts w:ascii="Comic Sans MS" w:hAnsi="Comic Sans MS"/>
                <w:b/>
                <w:sz w:val="16"/>
                <w:szCs w:val="16"/>
              </w:rPr>
              <w:t xml:space="preserve"> Curriculum</w:t>
            </w:r>
            <w:r w:rsidR="007F6CAF">
              <w:rPr>
                <w:rFonts w:ascii="Comic Sans MS" w:hAnsi="Comic Sans MS"/>
                <w:b/>
                <w:sz w:val="16"/>
                <w:szCs w:val="16"/>
              </w:rPr>
              <w:t xml:space="preserve"> Year 6 Homophobia</w:t>
            </w:r>
            <w:r w:rsidRPr="00107849">
              <w:rPr>
                <w:rFonts w:ascii="Comic Sans MS" w:hAnsi="Comic Sans MS"/>
                <w:b/>
                <w:sz w:val="16"/>
                <w:szCs w:val="16"/>
              </w:rPr>
              <w:t xml:space="preserve">. </w:t>
            </w:r>
          </w:p>
          <w:p w:rsidR="00107849" w:rsidRPr="00107849" w:rsidRDefault="00107849" w:rsidP="0022050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59" w:type="dxa"/>
            <w:vMerge/>
          </w:tcPr>
          <w:p w:rsidR="00107849" w:rsidRPr="004E46DA" w:rsidRDefault="00107849" w:rsidP="0022050A">
            <w:pPr>
              <w:pStyle w:val="NoSpacing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107849" w:rsidTr="00B760AE">
        <w:tc>
          <w:tcPr>
            <w:tcW w:w="2150" w:type="dxa"/>
            <w:gridSpan w:val="2"/>
          </w:tcPr>
          <w:p w:rsidR="005562F4" w:rsidRPr="00107849" w:rsidRDefault="005562F4" w:rsidP="005562F4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>Living in the Wider World</w:t>
            </w:r>
            <w:r w:rsidRPr="00107849">
              <w:rPr>
                <w:rFonts w:ascii="Comic Sans MS" w:hAnsi="Comic Sans MS"/>
                <w:color w:val="7030A0"/>
                <w:sz w:val="16"/>
                <w:szCs w:val="16"/>
              </w:rPr>
              <w:t xml:space="preserve">: </w:t>
            </w:r>
          </w:p>
          <w:p w:rsidR="00107849" w:rsidRPr="00107849" w:rsidRDefault="005562F4" w:rsidP="0022050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School Linking Network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Resources - </w:t>
            </w:r>
            <w:r w:rsidRPr="00107849">
              <w:rPr>
                <w:rFonts w:ascii="Comic Sans MS" w:hAnsi="Comic Sans MS"/>
                <w:b/>
                <w:sz w:val="16"/>
                <w:szCs w:val="16"/>
              </w:rPr>
              <w:t>Mutual Tolerance and Respect – We are Britain.</w:t>
            </w:r>
          </w:p>
        </w:tc>
        <w:tc>
          <w:tcPr>
            <w:tcW w:w="2381" w:type="dxa"/>
            <w:gridSpan w:val="2"/>
          </w:tcPr>
          <w:p w:rsidR="00107849" w:rsidRPr="00107849" w:rsidRDefault="005562F4" w:rsidP="0022050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lastRenderedPageBreak/>
              <w:t>Living in the Wider World</w:t>
            </w:r>
            <w:r w:rsidR="00107849" w:rsidRPr="00107849">
              <w:rPr>
                <w:rFonts w:ascii="Comic Sans MS" w:hAnsi="Comic Sans MS"/>
                <w:color w:val="7030A0"/>
                <w:sz w:val="16"/>
                <w:szCs w:val="16"/>
              </w:rPr>
              <w:t xml:space="preserve">: </w:t>
            </w:r>
          </w:p>
          <w:p w:rsidR="00107849" w:rsidRPr="00107849" w:rsidRDefault="00107849" w:rsidP="0022050A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107849">
              <w:rPr>
                <w:rFonts w:ascii="Comic Sans MS" w:hAnsi="Comic Sans MS" w:cs="Arial"/>
                <w:sz w:val="16"/>
                <w:szCs w:val="16"/>
              </w:rPr>
              <w:t xml:space="preserve">Keeping your money safe, credit &amp; debt (financial </w:t>
            </w:r>
            <w:r w:rsidRPr="00107849">
              <w:rPr>
                <w:rFonts w:ascii="Comic Sans MS" w:hAnsi="Comic Sans MS" w:cs="Arial"/>
                <w:sz w:val="16"/>
                <w:szCs w:val="16"/>
              </w:rPr>
              <w:lastRenderedPageBreak/>
              <w:t xml:space="preserve">capability.) </w:t>
            </w:r>
            <w:proofErr w:type="spellStart"/>
            <w:r w:rsidRPr="00107849">
              <w:rPr>
                <w:rFonts w:ascii="Comic Sans MS" w:hAnsi="Comic Sans MS" w:cs="Arial"/>
                <w:sz w:val="16"/>
                <w:szCs w:val="16"/>
              </w:rPr>
              <w:t>Pfeg</w:t>
            </w:r>
            <w:proofErr w:type="spellEnd"/>
            <w:r w:rsidRPr="00107849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5562F4">
              <w:rPr>
                <w:rFonts w:ascii="Comic Sans MS" w:hAnsi="Comic Sans MS" w:cs="Arial"/>
                <w:sz w:val="16"/>
                <w:szCs w:val="16"/>
              </w:rPr>
              <w:t xml:space="preserve"> / Bank of England </w:t>
            </w:r>
            <w:r w:rsidRPr="00107849">
              <w:rPr>
                <w:rFonts w:ascii="Comic Sans MS" w:hAnsi="Comic Sans MS" w:cs="Arial"/>
                <w:sz w:val="16"/>
                <w:szCs w:val="16"/>
              </w:rPr>
              <w:t xml:space="preserve">resources. </w:t>
            </w:r>
          </w:p>
          <w:p w:rsidR="00107849" w:rsidRDefault="001C136B" w:rsidP="0022050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Black History Month</w:t>
            </w:r>
          </w:p>
          <w:p w:rsidR="001C136B" w:rsidRPr="00107849" w:rsidRDefault="001C136B" w:rsidP="0022050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Remembrance Day</w:t>
            </w:r>
          </w:p>
        </w:tc>
        <w:tc>
          <w:tcPr>
            <w:tcW w:w="2682" w:type="dxa"/>
            <w:gridSpan w:val="2"/>
          </w:tcPr>
          <w:p w:rsidR="00107849" w:rsidRPr="00107849" w:rsidRDefault="005562F4" w:rsidP="00786DE2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lastRenderedPageBreak/>
              <w:t>Living in the wider world:</w:t>
            </w:r>
          </w:p>
          <w:p w:rsidR="00107849" w:rsidRDefault="00107849" w:rsidP="005562F4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107849">
              <w:rPr>
                <w:rFonts w:ascii="Comic Sans MS" w:hAnsi="Comic Sans MS"/>
                <w:sz w:val="16"/>
                <w:szCs w:val="16"/>
              </w:rPr>
              <w:t xml:space="preserve">School Linking Network resources – </w:t>
            </w:r>
            <w:r w:rsidRPr="00107849">
              <w:rPr>
                <w:rFonts w:ascii="Comic Sans MS" w:hAnsi="Comic Sans MS"/>
                <w:b/>
                <w:sz w:val="16"/>
                <w:szCs w:val="16"/>
              </w:rPr>
              <w:t>Indivi</w:t>
            </w:r>
            <w:r w:rsidR="005562F4">
              <w:rPr>
                <w:rFonts w:ascii="Comic Sans MS" w:hAnsi="Comic Sans MS"/>
                <w:b/>
                <w:sz w:val="16"/>
                <w:szCs w:val="16"/>
              </w:rPr>
              <w:t xml:space="preserve">dual Liberty – </w:t>
            </w:r>
            <w:r w:rsidR="005562F4">
              <w:rPr>
                <w:rFonts w:ascii="Comic Sans MS" w:hAnsi="Comic Sans MS"/>
                <w:b/>
                <w:sz w:val="16"/>
                <w:szCs w:val="16"/>
              </w:rPr>
              <w:lastRenderedPageBreak/>
              <w:t>Express yourself</w:t>
            </w:r>
            <w:r w:rsidR="007261BF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:rsidR="00897A9A" w:rsidRDefault="00897A9A" w:rsidP="005562F4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97A9A" w:rsidRDefault="00897A9A" w:rsidP="005562F4">
            <w:pPr>
              <w:pStyle w:val="NoSpacing"/>
              <w:rPr>
                <w:rFonts w:ascii="Comic Sans MS" w:hAnsi="Comic Sans MS"/>
                <w:b/>
                <w:color w:val="ED7D31" w:themeColor="accent2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D7D31" w:themeColor="accent2"/>
                <w:sz w:val="16"/>
                <w:szCs w:val="16"/>
              </w:rPr>
              <w:t>HEALTHY LIFESTYLES</w:t>
            </w:r>
          </w:p>
          <w:p w:rsidR="00897A9A" w:rsidRPr="00897A9A" w:rsidRDefault="00897A9A" w:rsidP="005562F4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897A9A">
              <w:rPr>
                <w:rFonts w:ascii="Comic Sans MS" w:hAnsi="Comic Sans MS"/>
                <w:b/>
                <w:sz w:val="16"/>
                <w:szCs w:val="16"/>
              </w:rPr>
              <w:t>St. John’s Ambulance:</w:t>
            </w:r>
          </w:p>
          <w:p w:rsidR="00897A9A" w:rsidRPr="00897A9A" w:rsidRDefault="00897A9A" w:rsidP="005562F4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897A9A">
              <w:rPr>
                <w:rFonts w:ascii="Comic Sans MS" w:hAnsi="Comic Sans MS"/>
                <w:b/>
                <w:sz w:val="16"/>
                <w:szCs w:val="16"/>
              </w:rPr>
              <w:t xml:space="preserve">Choking </w:t>
            </w:r>
          </w:p>
          <w:p w:rsidR="00897A9A" w:rsidRPr="00897A9A" w:rsidRDefault="00897A9A" w:rsidP="005562F4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897A9A">
              <w:rPr>
                <w:rFonts w:ascii="Comic Sans MS" w:hAnsi="Comic Sans MS"/>
                <w:b/>
                <w:sz w:val="16"/>
                <w:szCs w:val="16"/>
              </w:rPr>
              <w:t>Head Injuries</w:t>
            </w:r>
          </w:p>
          <w:p w:rsidR="00897A9A" w:rsidRPr="00897A9A" w:rsidRDefault="00897A9A" w:rsidP="005562F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897A9A">
              <w:rPr>
                <w:rFonts w:ascii="Comic Sans MS" w:hAnsi="Comic Sans MS"/>
                <w:b/>
                <w:sz w:val="16"/>
                <w:szCs w:val="16"/>
              </w:rPr>
              <w:t>Basic Life supp</w:t>
            </w:r>
            <w:r>
              <w:rPr>
                <w:rFonts w:ascii="Comic Sans MS" w:hAnsi="Comic Sans MS"/>
                <w:b/>
                <w:sz w:val="16"/>
                <w:szCs w:val="16"/>
              </w:rPr>
              <w:t>o</w:t>
            </w:r>
            <w:r w:rsidRPr="00897A9A">
              <w:rPr>
                <w:rFonts w:ascii="Comic Sans MS" w:hAnsi="Comic Sans MS"/>
                <w:b/>
                <w:sz w:val="16"/>
                <w:szCs w:val="16"/>
              </w:rPr>
              <w:t>rt</w:t>
            </w:r>
          </w:p>
        </w:tc>
        <w:tc>
          <w:tcPr>
            <w:tcW w:w="2288" w:type="dxa"/>
            <w:gridSpan w:val="2"/>
          </w:tcPr>
          <w:p w:rsidR="00107849" w:rsidRPr="00107849" w:rsidRDefault="00107849" w:rsidP="00DE2272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107849">
              <w:rPr>
                <w:rFonts w:ascii="Comic Sans MS" w:hAnsi="Comic Sans MS"/>
                <w:color w:val="E36C0A"/>
                <w:sz w:val="16"/>
                <w:szCs w:val="16"/>
              </w:rPr>
              <w:lastRenderedPageBreak/>
              <w:t>HEALTHY LIFESTYLES</w:t>
            </w:r>
            <w:r w:rsidRPr="00107849">
              <w:rPr>
                <w:rFonts w:ascii="Comic Sans MS" w:hAnsi="Comic Sans MS"/>
                <w:b/>
                <w:color w:val="E36C0A"/>
                <w:sz w:val="16"/>
                <w:szCs w:val="16"/>
              </w:rPr>
              <w:t>:</w:t>
            </w:r>
            <w:r w:rsidRPr="0010784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107849" w:rsidRDefault="00107849" w:rsidP="00E034B6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107849">
              <w:rPr>
                <w:rFonts w:ascii="Comic Sans MS" w:hAnsi="Comic Sans MS"/>
                <w:sz w:val="16"/>
                <w:szCs w:val="16"/>
              </w:rPr>
              <w:t>Healthy Relationships</w:t>
            </w:r>
            <w:r w:rsidRPr="00107849">
              <w:rPr>
                <w:rFonts w:ascii="Comic Sans MS" w:hAnsi="Comic Sans MS"/>
                <w:b/>
                <w:sz w:val="16"/>
                <w:szCs w:val="16"/>
              </w:rPr>
              <w:t xml:space="preserve"> – Real Love Rocks – Healthy </w:t>
            </w:r>
            <w:r w:rsidRPr="00107849">
              <w:rPr>
                <w:rFonts w:ascii="Comic Sans MS" w:hAnsi="Comic Sans MS"/>
                <w:b/>
                <w:sz w:val="16"/>
                <w:szCs w:val="16"/>
              </w:rPr>
              <w:lastRenderedPageBreak/>
              <w:t xml:space="preserve">Relationships / Keeping Safe. </w:t>
            </w:r>
          </w:p>
          <w:p w:rsidR="005562F4" w:rsidRPr="00F16994" w:rsidRDefault="005562F4" w:rsidP="005562F4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>Living in the Wider world:</w:t>
            </w:r>
          </w:p>
          <w:p w:rsidR="005562F4" w:rsidRDefault="005562F4" w:rsidP="005562F4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Careers fair / aspirations week / World of work day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Cv’s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/ interview skills. </w:t>
            </w:r>
          </w:p>
          <w:p w:rsidR="005562F4" w:rsidRPr="00A366F3" w:rsidRDefault="001C136B" w:rsidP="00E034B6">
            <w:pPr>
              <w:pStyle w:val="NoSpacing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71087F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Year 6:10 week Chameleon Project; care wheel; school questionnaire; transition day.</w:t>
            </w:r>
          </w:p>
        </w:tc>
        <w:tc>
          <w:tcPr>
            <w:tcW w:w="2159" w:type="dxa"/>
            <w:vMerge/>
          </w:tcPr>
          <w:p w:rsidR="00107849" w:rsidRPr="00E034B6" w:rsidRDefault="00107849" w:rsidP="0022050A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366F3" w:rsidTr="00C702CC">
        <w:tc>
          <w:tcPr>
            <w:tcW w:w="11660" w:type="dxa"/>
            <w:gridSpan w:val="9"/>
          </w:tcPr>
          <w:p w:rsidR="00A366F3" w:rsidRDefault="00A366F3" w:rsidP="00A366F3">
            <w:pPr>
              <w:pStyle w:val="NoSpacing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lastRenderedPageBreak/>
              <w:t>RSE Taught in a combination of composite classes and single year - group lessons as appropriate to age and stage of learning.</w:t>
            </w:r>
          </w:p>
          <w:p w:rsidR="00A366F3" w:rsidRPr="00E034B6" w:rsidRDefault="00A366F3" w:rsidP="00A366F3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562F4" w:rsidTr="001C136B">
        <w:tc>
          <w:tcPr>
            <w:tcW w:w="2093" w:type="dxa"/>
          </w:tcPr>
          <w:p w:rsidR="007261BF" w:rsidRDefault="007261BF" w:rsidP="007261BF">
            <w:pPr>
              <w:rPr>
                <w:rFonts w:ascii="Comic Sans MS" w:hAnsi="Comic Sans MS" w:cs="Arial"/>
                <w:color w:val="FF0000"/>
              </w:rPr>
            </w:pPr>
            <w:r w:rsidRPr="00A06FB7">
              <w:rPr>
                <w:rFonts w:ascii="Comic Sans MS" w:hAnsi="Comic Sans MS" w:cs="Arial"/>
                <w:color w:val="FF0000"/>
              </w:rPr>
              <w:t xml:space="preserve">RSE </w:t>
            </w:r>
          </w:p>
          <w:p w:rsidR="00D64888" w:rsidRDefault="00D64888" w:rsidP="00D6488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8C50B9">
              <w:rPr>
                <w:rFonts w:ascii="Comic Sans MS" w:hAnsi="Comic Sans MS" w:cs="Arial"/>
                <w:b/>
                <w:sz w:val="16"/>
                <w:szCs w:val="16"/>
              </w:rPr>
              <w:t>Y5</w:t>
            </w:r>
            <w:r w:rsidRPr="008C50B9">
              <w:rPr>
                <w:rFonts w:ascii="Comic Sans MS" w:hAnsi="Comic Sans MS" w:cs="Arial"/>
                <w:sz w:val="16"/>
                <w:szCs w:val="16"/>
              </w:rPr>
              <w:t xml:space="preserve"> Spiral - Feelings /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Abuse / </w:t>
            </w:r>
            <w:r w:rsidRPr="008C50B9">
              <w:rPr>
                <w:rFonts w:ascii="Comic Sans MS" w:hAnsi="Comic Sans MS" w:cs="Arial"/>
                <w:sz w:val="16"/>
                <w:szCs w:val="16"/>
              </w:rPr>
              <w:t>Families</w:t>
            </w:r>
            <w:r>
              <w:rPr>
                <w:rFonts w:ascii="Comic Sans MS" w:hAnsi="Comic Sans MS" w:cs="Arial"/>
                <w:sz w:val="16"/>
                <w:szCs w:val="16"/>
              </w:rPr>
              <w:t>:</w:t>
            </w:r>
          </w:p>
          <w:p w:rsidR="00D64888" w:rsidRDefault="00D64888" w:rsidP="00D6488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1 /2: Feelings –controlling your behaviour</w:t>
            </w:r>
          </w:p>
          <w:p w:rsidR="00D64888" w:rsidRDefault="00D64888" w:rsidP="00D6488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3a: Feelings / abuse</w:t>
            </w:r>
          </w:p>
          <w:p w:rsidR="00D64888" w:rsidRDefault="00D64888" w:rsidP="00D6488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4: The importance of family</w:t>
            </w:r>
          </w:p>
          <w:p w:rsidR="00D64888" w:rsidRDefault="00D64888" w:rsidP="00D6488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5: The Responsibilities in families</w:t>
            </w:r>
          </w:p>
          <w:p w:rsidR="00D64888" w:rsidRPr="008C50B9" w:rsidRDefault="00D64888" w:rsidP="00D6488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6: Seeing things from a different point of view</w:t>
            </w:r>
          </w:p>
          <w:p w:rsidR="00D64888" w:rsidRDefault="00D64888" w:rsidP="00D6488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8C50B9">
              <w:rPr>
                <w:rFonts w:ascii="Comic Sans MS" w:hAnsi="Comic Sans MS" w:cs="Arial"/>
                <w:b/>
                <w:sz w:val="16"/>
                <w:szCs w:val="16"/>
              </w:rPr>
              <w:t>Y6</w:t>
            </w:r>
            <w:r w:rsidRPr="008C50B9">
              <w:rPr>
                <w:rFonts w:ascii="Comic Sans MS" w:hAnsi="Comic Sans MS" w:cs="Arial"/>
                <w:sz w:val="16"/>
                <w:szCs w:val="16"/>
              </w:rPr>
              <w:t xml:space="preserve"> Spiral – Feelings</w:t>
            </w:r>
            <w:r>
              <w:rPr>
                <w:rFonts w:ascii="Comic Sans MS" w:hAnsi="Comic Sans MS" w:cs="Arial"/>
                <w:sz w:val="16"/>
                <w:szCs w:val="16"/>
              </w:rPr>
              <w:t>:</w:t>
            </w:r>
          </w:p>
          <w:p w:rsidR="00D64888" w:rsidRDefault="00D64888" w:rsidP="00D6488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1: Emotions / feelings</w:t>
            </w:r>
          </w:p>
          <w:p w:rsidR="00D64888" w:rsidRDefault="00D64888" w:rsidP="00D6488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2: Body language</w:t>
            </w:r>
          </w:p>
          <w:p w:rsidR="00D64888" w:rsidRDefault="00D64888" w:rsidP="00D6488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3: Qualities of a friend</w:t>
            </w:r>
          </w:p>
          <w:p w:rsidR="00D64888" w:rsidRDefault="00D64888" w:rsidP="00D6488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4: Diverse nature of families</w:t>
            </w:r>
          </w:p>
          <w:p w:rsidR="00D64888" w:rsidRPr="008C50B9" w:rsidRDefault="00D64888" w:rsidP="00D6488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7261BF" w:rsidRDefault="007261BF" w:rsidP="007261BF">
            <w:pPr>
              <w:rPr>
                <w:rFonts w:ascii="Comic Sans MS" w:hAnsi="Comic Sans MS" w:cs="Arial"/>
              </w:rPr>
            </w:pPr>
          </w:p>
          <w:p w:rsidR="007F1500" w:rsidRPr="003B5C56" w:rsidRDefault="007F1500" w:rsidP="007261BF">
            <w:pPr>
              <w:rPr>
                <w:rFonts w:ascii="Comic Sans MS" w:hAnsi="Comic Sans MS" w:cs="Arial"/>
              </w:rPr>
            </w:pPr>
          </w:p>
          <w:p w:rsidR="005562F4" w:rsidRDefault="005562F4" w:rsidP="0022050A">
            <w:pPr>
              <w:pStyle w:val="NoSpacing"/>
              <w:rPr>
                <w:rFonts w:ascii="Comic Sans MS" w:hAnsi="Comic Sans MS"/>
                <w:color w:val="E36C0A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7261BF" w:rsidRDefault="007261BF" w:rsidP="007261BF">
            <w:pPr>
              <w:pStyle w:val="NoSpacing"/>
              <w:rPr>
                <w:rFonts w:ascii="Comic Sans MS" w:hAnsi="Comic Sans MS" w:cs="Arial"/>
                <w:color w:val="FF0000"/>
              </w:rPr>
            </w:pPr>
            <w:r w:rsidRPr="00A06FB7">
              <w:rPr>
                <w:rFonts w:ascii="Comic Sans MS" w:hAnsi="Comic Sans MS" w:cs="Arial"/>
                <w:color w:val="FF0000"/>
              </w:rPr>
              <w:lastRenderedPageBreak/>
              <w:t>RSE</w:t>
            </w:r>
          </w:p>
          <w:p w:rsidR="00D64888" w:rsidRDefault="00D64888" w:rsidP="00D64888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8C50B9">
              <w:rPr>
                <w:rFonts w:ascii="Comic Sans MS" w:hAnsi="Comic Sans MS" w:cs="Arial"/>
                <w:b/>
                <w:sz w:val="16"/>
                <w:szCs w:val="16"/>
              </w:rPr>
              <w:t>Y5</w:t>
            </w:r>
            <w:r w:rsidRPr="008C50B9">
              <w:rPr>
                <w:rFonts w:ascii="Comic Sans MS" w:hAnsi="Comic Sans MS" w:cs="Arial"/>
                <w:sz w:val="16"/>
                <w:szCs w:val="16"/>
              </w:rPr>
              <w:t xml:space="preserve"> Spiral - Friendships / Relationships</w:t>
            </w:r>
            <w:r>
              <w:rPr>
                <w:rFonts w:ascii="Comic Sans MS" w:hAnsi="Comic Sans MS" w:cs="Arial"/>
                <w:sz w:val="16"/>
                <w:szCs w:val="16"/>
              </w:rPr>
              <w:t>:</w:t>
            </w:r>
          </w:p>
          <w:p w:rsidR="00D64888" w:rsidRDefault="00D64888" w:rsidP="00D64888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7: Good Friends</w:t>
            </w:r>
          </w:p>
          <w:p w:rsidR="00D64888" w:rsidRDefault="00D64888" w:rsidP="00D64888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8: Peer Pressure</w:t>
            </w:r>
          </w:p>
          <w:p w:rsidR="00D64888" w:rsidRDefault="00D64888" w:rsidP="00D64888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8C50B9">
              <w:rPr>
                <w:rFonts w:ascii="Comic Sans MS" w:hAnsi="Comic Sans MS" w:cs="Arial"/>
                <w:b/>
                <w:sz w:val="16"/>
                <w:szCs w:val="16"/>
              </w:rPr>
              <w:t xml:space="preserve">Y6 </w:t>
            </w:r>
            <w:r w:rsidRPr="008C50B9">
              <w:rPr>
                <w:rFonts w:ascii="Comic Sans MS" w:hAnsi="Comic Sans MS" w:cs="Arial"/>
                <w:sz w:val="16"/>
                <w:szCs w:val="16"/>
              </w:rPr>
              <w:t>Spiral</w:t>
            </w:r>
            <w:r w:rsidRPr="008C50B9">
              <w:rPr>
                <w:rFonts w:ascii="Comic Sans MS" w:hAnsi="Comic Sans MS" w:cs="Arial"/>
                <w:b/>
                <w:sz w:val="16"/>
                <w:szCs w:val="16"/>
              </w:rPr>
              <w:t xml:space="preserve"> - </w:t>
            </w:r>
            <w:r w:rsidRPr="008C50B9">
              <w:rPr>
                <w:rFonts w:ascii="Comic Sans MS" w:hAnsi="Comic Sans MS" w:cs="Arial"/>
                <w:sz w:val="16"/>
                <w:szCs w:val="16"/>
              </w:rPr>
              <w:t xml:space="preserve"> Friendships and Relationships</w:t>
            </w:r>
            <w:r>
              <w:rPr>
                <w:rFonts w:ascii="Comic Sans MS" w:hAnsi="Comic Sans MS" w:cs="Arial"/>
                <w:sz w:val="16"/>
                <w:szCs w:val="16"/>
              </w:rPr>
              <w:t>:</w:t>
            </w:r>
          </w:p>
          <w:p w:rsidR="00D64888" w:rsidRDefault="00D64888" w:rsidP="00D64888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Activity5: Appreciating different view points</w:t>
            </w:r>
          </w:p>
          <w:p w:rsidR="00D64888" w:rsidRDefault="00D64888" w:rsidP="00D64888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6: Attraction / love</w:t>
            </w:r>
          </w:p>
          <w:p w:rsidR="00D64888" w:rsidRPr="008C50B9" w:rsidRDefault="00D64888" w:rsidP="00D64888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Activity 7: Marriage / Civil Partnerships (Sensitivity needed) </w:t>
            </w:r>
          </w:p>
          <w:p w:rsidR="007F1500" w:rsidRPr="00E034B6" w:rsidRDefault="007F1500" w:rsidP="007261B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7261BF" w:rsidRDefault="007261BF" w:rsidP="007261BF">
            <w:pPr>
              <w:pStyle w:val="NoSpacing"/>
              <w:rPr>
                <w:rFonts w:ascii="Comic Sans MS" w:hAnsi="Comic Sans MS" w:cs="Arial"/>
                <w:color w:val="FF0000"/>
              </w:rPr>
            </w:pPr>
            <w:r w:rsidRPr="00A06FB7">
              <w:rPr>
                <w:rFonts w:ascii="Comic Sans MS" w:hAnsi="Comic Sans MS" w:cs="Arial"/>
                <w:color w:val="FF0000"/>
              </w:rPr>
              <w:t>RSE</w:t>
            </w:r>
          </w:p>
          <w:p w:rsidR="00D64888" w:rsidRDefault="00D64888" w:rsidP="00D64888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8C50B9">
              <w:rPr>
                <w:rFonts w:ascii="Comic Sans MS" w:hAnsi="Comic Sans MS" w:cs="Arial"/>
                <w:b/>
                <w:sz w:val="16"/>
                <w:szCs w:val="16"/>
              </w:rPr>
              <w:t>Y5</w:t>
            </w:r>
            <w:r w:rsidRPr="008C50B9">
              <w:rPr>
                <w:rFonts w:ascii="Comic Sans MS" w:hAnsi="Comic Sans MS" w:cs="Arial"/>
                <w:sz w:val="16"/>
                <w:szCs w:val="16"/>
              </w:rPr>
              <w:t xml:space="preserve"> Spiral -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Growing up: </w:t>
            </w:r>
          </w:p>
          <w:p w:rsidR="00D64888" w:rsidRDefault="00D64888" w:rsidP="00D64888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9: Growing up – Body changes</w:t>
            </w:r>
          </w:p>
          <w:p w:rsidR="00D64888" w:rsidRDefault="00D64888" w:rsidP="00D64888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10: Naming and understanding function of male / female sex organs</w:t>
            </w:r>
          </w:p>
          <w:p w:rsidR="00D64888" w:rsidRDefault="00D64888" w:rsidP="00D64888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11: Body changes at puberty</w:t>
            </w:r>
          </w:p>
          <w:p w:rsidR="00D64888" w:rsidRDefault="00D64888" w:rsidP="00D64888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12: Menstruation</w:t>
            </w:r>
          </w:p>
          <w:p w:rsidR="00D64888" w:rsidRPr="008C50B9" w:rsidRDefault="00D64888" w:rsidP="00D64888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 xml:space="preserve">Christopher Winters Teaching SRE with confidence: Mix and match Puberty lessons as teacher thinks. </w:t>
            </w:r>
          </w:p>
          <w:p w:rsidR="00D64888" w:rsidRDefault="00D64888" w:rsidP="00D64888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8C50B9">
              <w:rPr>
                <w:rFonts w:ascii="Comic Sans MS" w:hAnsi="Comic Sans MS" w:cs="Arial"/>
                <w:sz w:val="16"/>
                <w:szCs w:val="16"/>
              </w:rPr>
              <w:t>.</w:t>
            </w:r>
            <w:r w:rsidRPr="008C50B9">
              <w:rPr>
                <w:rFonts w:ascii="Comic Sans MS" w:hAnsi="Comic Sans MS" w:cs="Arial"/>
                <w:b/>
                <w:sz w:val="16"/>
                <w:szCs w:val="16"/>
              </w:rPr>
              <w:t>Y6</w:t>
            </w:r>
            <w:r w:rsidRPr="008C50B9">
              <w:rPr>
                <w:rFonts w:ascii="Comic Sans MS" w:hAnsi="Comic Sans MS" w:cs="Arial"/>
                <w:sz w:val="16"/>
                <w:szCs w:val="16"/>
              </w:rPr>
              <w:t xml:space="preserve"> Spiral -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Growing up: </w:t>
            </w:r>
          </w:p>
          <w:p w:rsidR="00D64888" w:rsidRDefault="00D64888" w:rsidP="00D64888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8: Puberty</w:t>
            </w:r>
          </w:p>
          <w:p w:rsidR="00D64888" w:rsidRDefault="00D64888" w:rsidP="00D64888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9: Personal Hygiene</w:t>
            </w:r>
          </w:p>
          <w:p w:rsidR="00D64888" w:rsidRDefault="00D64888" w:rsidP="00D64888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10: Help / Support</w:t>
            </w:r>
          </w:p>
          <w:p w:rsidR="00D64888" w:rsidRDefault="00D64888" w:rsidP="00D64888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 xml:space="preserve">Year 4 lessons replaced: </w:t>
            </w:r>
          </w:p>
          <w:p w:rsidR="00D64888" w:rsidRDefault="00D64888" w:rsidP="00D64888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*Activity 11: Intercourse and Love</w:t>
            </w:r>
          </w:p>
          <w:p w:rsidR="00D64888" w:rsidRDefault="00D64888" w:rsidP="00D64888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 xml:space="preserve">*Activity 12: To understand and to have knowledge of sexual relationships </w:t>
            </w:r>
          </w:p>
          <w:p w:rsidR="00D64888" w:rsidRDefault="00D64888" w:rsidP="00D64888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 xml:space="preserve">*Activity 13: Conception / 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lastRenderedPageBreak/>
              <w:t xml:space="preserve">Having a new baby </w:t>
            </w:r>
          </w:p>
          <w:p w:rsidR="00D64888" w:rsidRDefault="00D64888" w:rsidP="00D64888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 xml:space="preserve">Christopher Winters Teaching SRE with confidence – Understanding relationships / Conception and Pregnancy used to compliment as needed. </w:t>
            </w:r>
          </w:p>
          <w:p w:rsidR="00D64888" w:rsidRDefault="00D64888" w:rsidP="00D64888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5B58EB">
              <w:rPr>
                <w:rFonts w:ascii="Comic Sans MS" w:hAnsi="Comic Sans MS" w:cs="Arial"/>
                <w:sz w:val="16"/>
                <w:szCs w:val="16"/>
              </w:rPr>
              <w:t xml:space="preserve">Activity 16 The laws to protect children </w:t>
            </w:r>
          </w:p>
          <w:p w:rsidR="007F1500" w:rsidRPr="00E034B6" w:rsidRDefault="00D64888" w:rsidP="00D6488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We will not deliver lessons about contraception or sexually transmitted disease.</w:t>
            </w:r>
          </w:p>
        </w:tc>
        <w:tc>
          <w:tcPr>
            <w:tcW w:w="2268" w:type="dxa"/>
            <w:gridSpan w:val="2"/>
          </w:tcPr>
          <w:p w:rsidR="007261BF" w:rsidRDefault="007261BF" w:rsidP="007261BF">
            <w:pPr>
              <w:pStyle w:val="NoSpacing"/>
              <w:rPr>
                <w:rFonts w:ascii="Comic Sans MS" w:hAnsi="Comic Sans MS" w:cs="Arial"/>
                <w:color w:val="FF0000"/>
              </w:rPr>
            </w:pPr>
            <w:r w:rsidRPr="00A06FB7">
              <w:rPr>
                <w:rFonts w:ascii="Comic Sans MS" w:hAnsi="Comic Sans MS" w:cs="Arial"/>
                <w:color w:val="FF0000"/>
              </w:rPr>
              <w:lastRenderedPageBreak/>
              <w:t>RSE</w:t>
            </w:r>
          </w:p>
          <w:p w:rsidR="00D64888" w:rsidRDefault="00D64888" w:rsidP="00D64888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8C50B9">
              <w:rPr>
                <w:rFonts w:ascii="Comic Sans MS" w:hAnsi="Comic Sans MS" w:cs="Arial"/>
                <w:b/>
                <w:sz w:val="16"/>
                <w:szCs w:val="16"/>
              </w:rPr>
              <w:t xml:space="preserve">Y5 </w:t>
            </w:r>
            <w:r w:rsidRPr="008C50B9">
              <w:rPr>
                <w:rFonts w:ascii="Comic Sans MS" w:hAnsi="Comic Sans MS" w:cs="Arial"/>
                <w:sz w:val="16"/>
                <w:szCs w:val="16"/>
              </w:rPr>
              <w:t xml:space="preserve">Spiral </w:t>
            </w:r>
            <w:r>
              <w:rPr>
                <w:rFonts w:ascii="Comic Sans MS" w:hAnsi="Comic Sans MS" w:cs="Arial"/>
                <w:sz w:val="16"/>
                <w:szCs w:val="16"/>
              </w:rPr>
              <w:t>–</w:t>
            </w:r>
            <w:r w:rsidRPr="008C50B9">
              <w:rPr>
                <w:rFonts w:ascii="Comic Sans MS" w:hAnsi="Comic Sans MS" w:cs="Arial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Arial"/>
                <w:sz w:val="16"/>
                <w:szCs w:val="16"/>
              </w:rPr>
              <w:t>Safety:</w:t>
            </w:r>
          </w:p>
          <w:p w:rsidR="00D64888" w:rsidRPr="008C50B9" w:rsidRDefault="00D64888" w:rsidP="00D64888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Activities 13 / 14 / 15: Risk judgements</w:t>
            </w:r>
          </w:p>
          <w:p w:rsidR="00D64888" w:rsidRDefault="00D64888" w:rsidP="00D64888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8C50B9">
              <w:rPr>
                <w:rFonts w:ascii="Comic Sans MS" w:hAnsi="Comic Sans MS" w:cs="Arial"/>
                <w:b/>
                <w:sz w:val="16"/>
                <w:szCs w:val="16"/>
              </w:rPr>
              <w:t>Y6</w:t>
            </w:r>
            <w:r w:rsidRPr="008C50B9">
              <w:rPr>
                <w:rFonts w:ascii="Comic Sans MS" w:hAnsi="Comic Sans MS" w:cs="Arial"/>
                <w:sz w:val="16"/>
                <w:szCs w:val="16"/>
              </w:rPr>
              <w:t xml:space="preserve"> Spiral -Stereotypes /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The Role of the Media / Safety:</w:t>
            </w:r>
          </w:p>
          <w:p w:rsidR="00D64888" w:rsidRDefault="00D64888" w:rsidP="00D64888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Career related learning strategy</w:t>
            </w:r>
          </w:p>
          <w:p w:rsidR="00D64888" w:rsidRDefault="00D64888" w:rsidP="00D64888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20 / 21 Recognising Stereotypes</w:t>
            </w:r>
          </w:p>
          <w:p w:rsidR="00D64888" w:rsidRPr="008C50B9" w:rsidRDefault="00D64888" w:rsidP="00D64888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22 /23 /24: The Role of the media</w:t>
            </w:r>
          </w:p>
          <w:p w:rsidR="0077131A" w:rsidRDefault="0077131A" w:rsidP="0077131A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 xml:space="preserve">Y5 / 6  Proud Trust – King and King Play LGBT – 5 x 1hour lessons. </w:t>
            </w:r>
          </w:p>
          <w:p w:rsidR="0077131A" w:rsidRDefault="0077131A" w:rsidP="0077131A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</w:p>
          <w:p w:rsidR="007F1500" w:rsidRPr="00E034B6" w:rsidRDefault="0077131A" w:rsidP="0077131A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Proud Trust ‘Alien Nation’ – 5 x 1 hour lessons</w:t>
            </w:r>
          </w:p>
        </w:tc>
        <w:tc>
          <w:tcPr>
            <w:tcW w:w="2196" w:type="dxa"/>
            <w:gridSpan w:val="2"/>
          </w:tcPr>
          <w:p w:rsidR="005562F4" w:rsidRPr="00E034B6" w:rsidRDefault="005562F4" w:rsidP="0022050A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D64888" w:rsidRPr="00847D3D" w:rsidRDefault="00D64888" w:rsidP="00D64888">
      <w:pPr>
        <w:rPr>
          <w:b/>
        </w:rPr>
      </w:pPr>
      <w:r w:rsidRPr="00847D3D">
        <w:rPr>
          <w:b/>
        </w:rPr>
        <w:lastRenderedPageBreak/>
        <w:t xml:space="preserve">*Lessons parents will have the option to opt out from </w:t>
      </w:r>
    </w:p>
    <w:p w:rsidR="00D64888" w:rsidRDefault="00D64888" w:rsidP="00844479"/>
    <w:p w:rsidR="00844479" w:rsidRPr="00195E16" w:rsidRDefault="00844479" w:rsidP="00844479">
      <w:pPr>
        <w:rPr>
          <w:rFonts w:ascii="Comic Sans MS" w:hAnsi="Comic Sans MS"/>
          <w:sz w:val="18"/>
          <w:u w:val="single"/>
        </w:rPr>
      </w:pPr>
      <w:r w:rsidRPr="00195E16">
        <w:rPr>
          <w:rFonts w:ascii="Comic Sans MS" w:hAnsi="Comic Sans MS"/>
          <w:sz w:val="18"/>
          <w:u w:val="single"/>
        </w:rPr>
        <w:t>Useful Websites</w:t>
      </w:r>
    </w:p>
    <w:p w:rsidR="00844479" w:rsidRPr="00195E16" w:rsidRDefault="007D1974" w:rsidP="00844479">
      <w:pPr>
        <w:rPr>
          <w:rFonts w:ascii="Comic Sans MS" w:hAnsi="Comic Sans MS"/>
          <w:sz w:val="18"/>
        </w:rPr>
      </w:pPr>
      <w:hyperlink r:id="rId7" w:history="1">
        <w:r w:rsidR="00844479" w:rsidRPr="00195E16">
          <w:rPr>
            <w:rStyle w:val="Hyperlink"/>
            <w:rFonts w:ascii="Comic Sans MS" w:hAnsi="Comic Sans MS"/>
            <w:sz w:val="18"/>
          </w:rPr>
          <w:t>http://www.preventforschools.org</w:t>
        </w:r>
      </w:hyperlink>
    </w:p>
    <w:p w:rsidR="00844479" w:rsidRPr="00195E16" w:rsidRDefault="007D1974" w:rsidP="00844479">
      <w:pPr>
        <w:rPr>
          <w:rFonts w:ascii="Comic Sans MS" w:hAnsi="Comic Sans MS"/>
          <w:sz w:val="18"/>
        </w:rPr>
      </w:pPr>
      <w:hyperlink r:id="rId8" w:history="1">
        <w:r w:rsidR="00844479" w:rsidRPr="00195E16">
          <w:rPr>
            <w:rStyle w:val="Hyperlink"/>
            <w:rFonts w:ascii="Comic Sans MS" w:hAnsi="Comic Sans MS"/>
            <w:sz w:val="18"/>
          </w:rPr>
          <w:t>http://www.impsweb.co.uk/schools/</w:t>
        </w:r>
      </w:hyperlink>
    </w:p>
    <w:p w:rsidR="00844479" w:rsidRPr="00195E16" w:rsidRDefault="007D1974" w:rsidP="00844479">
      <w:pPr>
        <w:rPr>
          <w:rFonts w:ascii="Comic Sans MS" w:hAnsi="Comic Sans MS"/>
          <w:sz w:val="18"/>
        </w:rPr>
      </w:pPr>
      <w:hyperlink r:id="rId9" w:history="1">
        <w:r w:rsidR="00844479" w:rsidRPr="00195E16">
          <w:rPr>
            <w:rStyle w:val="Hyperlink"/>
            <w:rFonts w:ascii="Comic Sans MS" w:hAnsi="Comic Sans MS"/>
            <w:sz w:val="18"/>
          </w:rPr>
          <w:t>http://www.anti-bullyingalliance.org.uk/anti-bullying-week/</w:t>
        </w:r>
      </w:hyperlink>
    </w:p>
    <w:p w:rsidR="00844479" w:rsidRPr="00195E16" w:rsidRDefault="007D1974" w:rsidP="00844479">
      <w:pPr>
        <w:rPr>
          <w:rFonts w:ascii="Comic Sans MS" w:hAnsi="Comic Sans MS"/>
          <w:sz w:val="18"/>
        </w:rPr>
      </w:pPr>
      <w:hyperlink r:id="rId10" w:history="1">
        <w:r w:rsidR="00844479" w:rsidRPr="00195E16">
          <w:rPr>
            <w:rStyle w:val="Hyperlink"/>
            <w:rFonts w:ascii="Comic Sans MS" w:hAnsi="Comic Sans MS"/>
            <w:sz w:val="18"/>
          </w:rPr>
          <w:t>https://www.thinkuknow.co.uk/5_7/</w:t>
        </w:r>
      </w:hyperlink>
    </w:p>
    <w:p w:rsidR="00844479" w:rsidRPr="00195E16" w:rsidRDefault="007D1974" w:rsidP="00844479">
      <w:pPr>
        <w:rPr>
          <w:rFonts w:ascii="Comic Sans MS" w:hAnsi="Comic Sans MS"/>
          <w:sz w:val="18"/>
        </w:rPr>
      </w:pPr>
      <w:hyperlink r:id="rId11" w:history="1">
        <w:r w:rsidR="00844479" w:rsidRPr="00195E16">
          <w:rPr>
            <w:rStyle w:val="Hyperlink"/>
            <w:rFonts w:ascii="Comic Sans MS" w:hAnsi="Comic Sans MS"/>
            <w:sz w:val="18"/>
          </w:rPr>
          <w:t>http://www.psheassociation.co.uk</w:t>
        </w:r>
      </w:hyperlink>
      <w:r w:rsidR="00844479" w:rsidRPr="00195E16">
        <w:rPr>
          <w:rFonts w:ascii="Comic Sans MS" w:hAnsi="Comic Sans MS"/>
          <w:sz w:val="18"/>
        </w:rPr>
        <w:t xml:space="preserve"> </w:t>
      </w:r>
    </w:p>
    <w:p w:rsidR="00844479" w:rsidRPr="00195E16" w:rsidRDefault="007D1974" w:rsidP="00844479">
      <w:pPr>
        <w:rPr>
          <w:rFonts w:ascii="Comic Sans MS" w:hAnsi="Comic Sans MS"/>
          <w:sz w:val="18"/>
        </w:rPr>
      </w:pPr>
      <w:hyperlink r:id="rId12" w:history="1">
        <w:r w:rsidR="00844479" w:rsidRPr="00195E16">
          <w:rPr>
            <w:rStyle w:val="Hyperlink"/>
            <w:rFonts w:ascii="Comic Sans MS" w:hAnsi="Comic Sans MS"/>
            <w:sz w:val="18"/>
          </w:rPr>
          <w:t>http://www.digital-literacy.org.uk/Home.aspx</w:t>
        </w:r>
      </w:hyperlink>
    </w:p>
    <w:p w:rsidR="00844479" w:rsidRPr="00195E16" w:rsidRDefault="007D1974" w:rsidP="00844479">
      <w:pPr>
        <w:rPr>
          <w:rStyle w:val="Hyperlink"/>
          <w:rFonts w:ascii="Comic Sans MS" w:hAnsi="Comic Sans MS"/>
          <w:sz w:val="18"/>
        </w:rPr>
      </w:pPr>
      <w:hyperlink r:id="rId13" w:history="1">
        <w:r w:rsidR="00844479" w:rsidRPr="00195E16">
          <w:rPr>
            <w:rStyle w:val="Hyperlink"/>
            <w:rFonts w:ascii="Comic Sans MS" w:hAnsi="Comic Sans MS"/>
            <w:sz w:val="18"/>
          </w:rPr>
          <w:t>http://www.bbc.co.uk/education/topics/zy77hyc/</w:t>
        </w:r>
      </w:hyperlink>
    </w:p>
    <w:p w:rsidR="00844479" w:rsidRPr="00195E16" w:rsidRDefault="007D1974" w:rsidP="00844479">
      <w:pPr>
        <w:rPr>
          <w:rFonts w:ascii="Comic Sans MS" w:hAnsi="Comic Sans MS"/>
          <w:sz w:val="18"/>
        </w:rPr>
      </w:pPr>
      <w:hyperlink r:id="rId14" w:history="1">
        <w:r w:rsidR="00844479" w:rsidRPr="00195E16">
          <w:rPr>
            <w:rStyle w:val="Hyperlink"/>
            <w:rFonts w:ascii="Comic Sans MS" w:hAnsi="Comic Sans MS"/>
            <w:sz w:val="18"/>
          </w:rPr>
          <w:t>https://campaignresources.phe.gov.uk/schools/topics/being-active/overview</w:t>
        </w:r>
      </w:hyperlink>
    </w:p>
    <w:p w:rsidR="00844479" w:rsidRPr="00195E16" w:rsidRDefault="007D1974" w:rsidP="00844479">
      <w:pPr>
        <w:rPr>
          <w:rFonts w:ascii="Comic Sans MS" w:hAnsi="Comic Sans MS"/>
          <w:sz w:val="18"/>
        </w:rPr>
      </w:pPr>
      <w:hyperlink r:id="rId15" w:history="1">
        <w:r w:rsidR="00844479" w:rsidRPr="00195E16">
          <w:rPr>
            <w:rStyle w:val="Hyperlink"/>
            <w:rFonts w:ascii="Comic Sans MS" w:hAnsi="Comic Sans MS"/>
            <w:sz w:val="18"/>
          </w:rPr>
          <w:t>http://www.foodafactoflife.org.uk/section.aspx?t=0&amp;siteId=20&amp;sectionId=124</w:t>
        </w:r>
      </w:hyperlink>
    </w:p>
    <w:p w:rsidR="00844479" w:rsidRDefault="007D1974" w:rsidP="00844479">
      <w:pPr>
        <w:rPr>
          <w:rFonts w:ascii="Comic Sans MS" w:hAnsi="Comic Sans MS"/>
          <w:sz w:val="18"/>
        </w:rPr>
      </w:pPr>
      <w:hyperlink r:id="rId16" w:history="1">
        <w:r w:rsidR="00844479" w:rsidRPr="00195E16">
          <w:rPr>
            <w:rStyle w:val="Hyperlink"/>
            <w:rFonts w:ascii="Comic Sans MS" w:hAnsi="Comic Sans MS"/>
            <w:sz w:val="18"/>
          </w:rPr>
          <w:t>http://whatworkswell.schoolfoodplan.com/articles/category/3/learning-about-food</w:t>
        </w:r>
      </w:hyperlink>
    </w:p>
    <w:p w:rsidR="00844479" w:rsidRDefault="007D1974" w:rsidP="00844479">
      <w:pPr>
        <w:rPr>
          <w:rFonts w:ascii="Comic Sans MS" w:hAnsi="Comic Sans MS"/>
          <w:sz w:val="18"/>
        </w:rPr>
      </w:pPr>
      <w:hyperlink r:id="rId17" w:history="1">
        <w:r w:rsidR="00844479" w:rsidRPr="00870A40">
          <w:rPr>
            <w:rStyle w:val="Hyperlink"/>
            <w:rFonts w:ascii="Comic Sans MS" w:hAnsi="Comic Sans MS"/>
            <w:sz w:val="18"/>
          </w:rPr>
          <w:t>http://www.childrensfoodtrust.org.uk/lets-get-cooking/</w:t>
        </w:r>
      </w:hyperlink>
    </w:p>
    <w:p w:rsidR="00844479" w:rsidRDefault="007D1974" w:rsidP="00844479">
      <w:pPr>
        <w:rPr>
          <w:rFonts w:ascii="Comic Sans MS" w:hAnsi="Comic Sans MS"/>
          <w:sz w:val="18"/>
        </w:rPr>
      </w:pPr>
      <w:hyperlink r:id="rId18" w:history="1">
        <w:r w:rsidR="00844479" w:rsidRPr="00870A40">
          <w:rPr>
            <w:rStyle w:val="Hyperlink"/>
            <w:rFonts w:ascii="Comic Sans MS" w:hAnsi="Comic Sans MS"/>
            <w:sz w:val="18"/>
          </w:rPr>
          <w:t>http://www.foodforlife.org.uk/schools</w:t>
        </w:r>
      </w:hyperlink>
    </w:p>
    <w:p w:rsidR="00844479" w:rsidRPr="00195E16" w:rsidRDefault="00844479" w:rsidP="00844479">
      <w:pPr>
        <w:rPr>
          <w:rFonts w:ascii="Comic Sans MS" w:hAnsi="Comic Sans MS"/>
          <w:sz w:val="18"/>
        </w:rPr>
      </w:pPr>
    </w:p>
    <w:p w:rsidR="007261BF" w:rsidRPr="007261BF" w:rsidRDefault="007261BF" w:rsidP="007261BF">
      <w:pPr>
        <w:rPr>
          <w:rFonts w:ascii="Comic Sans MS" w:eastAsia="Calibri" w:hAnsi="Comic Sans MS"/>
          <w:b/>
          <w:u w:val="single"/>
        </w:rPr>
      </w:pPr>
      <w:r w:rsidRPr="007261BF">
        <w:rPr>
          <w:rFonts w:ascii="Comic Sans MS" w:eastAsia="Calibri" w:hAnsi="Comic Sans MS"/>
          <w:b/>
          <w:u w:val="single"/>
        </w:rPr>
        <w:t>Information to consider</w:t>
      </w:r>
    </w:p>
    <w:p w:rsidR="007261BF" w:rsidRPr="007261BF" w:rsidRDefault="007261BF" w:rsidP="007261BF">
      <w:pPr>
        <w:rPr>
          <w:rFonts w:ascii="Comic Sans MS" w:eastAsia="Calibri" w:hAnsi="Comic Sans MS"/>
          <w:b/>
        </w:rPr>
      </w:pPr>
      <w:r w:rsidRPr="007261BF">
        <w:rPr>
          <w:rFonts w:ascii="Comic Sans MS" w:eastAsia="Calibri" w:hAnsi="Comic Sans MS"/>
          <w:b/>
        </w:rPr>
        <w:t xml:space="preserve">Monday assembly by Head teacher linked to same MBV as theme. </w:t>
      </w:r>
    </w:p>
    <w:p w:rsidR="007261BF" w:rsidRPr="007261BF" w:rsidRDefault="007261BF" w:rsidP="007261BF">
      <w:pPr>
        <w:rPr>
          <w:rFonts w:ascii="Comic Sans MS" w:eastAsia="Calibri" w:hAnsi="Comic Sans MS"/>
          <w:b/>
        </w:rPr>
      </w:pPr>
      <w:r w:rsidRPr="007261BF">
        <w:rPr>
          <w:rFonts w:ascii="Comic Sans MS" w:eastAsia="Calibri" w:hAnsi="Comic Sans MS"/>
          <w:b/>
        </w:rPr>
        <w:t>Emphasis on baseline activities- Quality not Quantity</w:t>
      </w:r>
    </w:p>
    <w:p w:rsidR="007261BF" w:rsidRPr="007261BF" w:rsidRDefault="007261BF" w:rsidP="007261BF">
      <w:pPr>
        <w:rPr>
          <w:rFonts w:ascii="Comic Sans MS" w:eastAsia="Calibri" w:hAnsi="Comic Sans MS"/>
          <w:b/>
        </w:rPr>
      </w:pPr>
      <w:r w:rsidRPr="007261BF">
        <w:rPr>
          <w:rFonts w:ascii="Comic Sans MS" w:eastAsia="Calibri" w:hAnsi="Comic Sans MS"/>
          <w:b/>
        </w:rPr>
        <w:t xml:space="preserve">End of ‘theme’ pupil feedback – two children selected for pupil voice at the end of each theme. </w:t>
      </w:r>
    </w:p>
    <w:p w:rsidR="007261BF" w:rsidRPr="007261BF" w:rsidRDefault="007261BF" w:rsidP="007261BF">
      <w:pPr>
        <w:rPr>
          <w:rFonts w:ascii="Comic Sans MS" w:eastAsia="Calibri" w:hAnsi="Comic Sans MS"/>
          <w:b/>
        </w:rPr>
      </w:pPr>
      <w:r w:rsidRPr="007261BF">
        <w:rPr>
          <w:rFonts w:ascii="Comic Sans MS" w:eastAsia="Calibri" w:hAnsi="Comic Sans MS"/>
          <w:b/>
        </w:rPr>
        <w:t>If you find new resources, populate the matrix above so that people are aware of resources that can be used and we can share good practice</w:t>
      </w:r>
    </w:p>
    <w:p w:rsidR="0022050A" w:rsidRDefault="0022050A" w:rsidP="0022050A"/>
    <w:sectPr w:rsidR="0022050A" w:rsidSect="00EC708F">
      <w:headerReference w:type="defaul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C16" w:rsidRDefault="002D5C16" w:rsidP="0022050A">
      <w:r>
        <w:separator/>
      </w:r>
    </w:p>
  </w:endnote>
  <w:endnote w:type="continuationSeparator" w:id="0">
    <w:p w:rsidR="002D5C16" w:rsidRDefault="002D5C16" w:rsidP="0022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C16" w:rsidRDefault="002D5C16" w:rsidP="0022050A">
      <w:r>
        <w:separator/>
      </w:r>
    </w:p>
  </w:footnote>
  <w:footnote w:type="continuationSeparator" w:id="0">
    <w:p w:rsidR="002D5C16" w:rsidRDefault="002D5C16" w:rsidP="00220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798" w:rsidRPr="00013798" w:rsidRDefault="00712667">
    <w:pPr>
      <w:pStyle w:val="Header"/>
      <w:rPr>
        <w:rFonts w:ascii="Comic Sans MS" w:hAnsi="Comic Sans MS"/>
      </w:rPr>
    </w:pPr>
    <w:proofErr w:type="spellStart"/>
    <w:r>
      <w:rPr>
        <w:rFonts w:ascii="Comic Sans MS" w:hAnsi="Comic Sans MS"/>
      </w:rPr>
      <w:t>Cale</w:t>
    </w:r>
    <w:proofErr w:type="spellEnd"/>
    <w:r>
      <w:rPr>
        <w:rFonts w:ascii="Comic Sans MS" w:hAnsi="Comic Sans MS"/>
      </w:rPr>
      <w:t xml:space="preserve"> Green Primary School SOW        Year 5 / 6</w:t>
    </w:r>
    <w:r w:rsidR="00E034B6"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  <w:t>Year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0A"/>
    <w:rsid w:val="00107849"/>
    <w:rsid w:val="001535A3"/>
    <w:rsid w:val="001C136B"/>
    <w:rsid w:val="001C5072"/>
    <w:rsid w:val="0022050A"/>
    <w:rsid w:val="00264947"/>
    <w:rsid w:val="00281278"/>
    <w:rsid w:val="002A1D3F"/>
    <w:rsid w:val="002D5C16"/>
    <w:rsid w:val="002E0345"/>
    <w:rsid w:val="0043624F"/>
    <w:rsid w:val="004E46DA"/>
    <w:rsid w:val="00545166"/>
    <w:rsid w:val="005562F4"/>
    <w:rsid w:val="00581B3C"/>
    <w:rsid w:val="005B15A6"/>
    <w:rsid w:val="0064689B"/>
    <w:rsid w:val="0066020C"/>
    <w:rsid w:val="00664B63"/>
    <w:rsid w:val="00712667"/>
    <w:rsid w:val="007261BF"/>
    <w:rsid w:val="0077131A"/>
    <w:rsid w:val="00786DE2"/>
    <w:rsid w:val="007D1974"/>
    <w:rsid w:val="007E1E49"/>
    <w:rsid w:val="007F1500"/>
    <w:rsid w:val="007F6CAF"/>
    <w:rsid w:val="00826E98"/>
    <w:rsid w:val="00837C71"/>
    <w:rsid w:val="00844479"/>
    <w:rsid w:val="00897A9A"/>
    <w:rsid w:val="00986CDF"/>
    <w:rsid w:val="00A366F3"/>
    <w:rsid w:val="00A37514"/>
    <w:rsid w:val="00A44E3B"/>
    <w:rsid w:val="00B760AE"/>
    <w:rsid w:val="00C953E4"/>
    <w:rsid w:val="00D32ABD"/>
    <w:rsid w:val="00D64888"/>
    <w:rsid w:val="00D934DC"/>
    <w:rsid w:val="00DE2272"/>
    <w:rsid w:val="00E034B6"/>
    <w:rsid w:val="00E50686"/>
    <w:rsid w:val="00F4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22050A"/>
    <w:pPr>
      <w:keepNext/>
      <w:jc w:val="center"/>
      <w:outlineLvl w:val="7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22050A"/>
    <w:rPr>
      <w:rFonts w:ascii="Arial" w:eastAsia="Times New Roman" w:hAnsi="Arial" w:cs="Arial"/>
      <w:i/>
      <w:iCs/>
      <w:sz w:val="20"/>
      <w:szCs w:val="20"/>
    </w:rPr>
  </w:style>
  <w:style w:type="table" w:styleId="TableGrid">
    <w:name w:val="Table Grid"/>
    <w:basedOn w:val="TableNormal"/>
    <w:uiPriority w:val="39"/>
    <w:rsid w:val="0022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205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05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5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50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50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22050A"/>
    <w:pPr>
      <w:keepNext/>
      <w:jc w:val="center"/>
      <w:outlineLvl w:val="7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22050A"/>
    <w:rPr>
      <w:rFonts w:ascii="Arial" w:eastAsia="Times New Roman" w:hAnsi="Arial" w:cs="Arial"/>
      <w:i/>
      <w:iCs/>
      <w:sz w:val="20"/>
      <w:szCs w:val="20"/>
    </w:rPr>
  </w:style>
  <w:style w:type="table" w:styleId="TableGrid">
    <w:name w:val="Table Grid"/>
    <w:basedOn w:val="TableNormal"/>
    <w:uiPriority w:val="39"/>
    <w:rsid w:val="0022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205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05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5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50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50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sweb.co.uk/schools/" TargetMode="External"/><Relationship Id="rId13" Type="http://schemas.openxmlformats.org/officeDocument/2006/relationships/hyperlink" Target="http://www.bbc.co.uk/education/topics/zy77hyc/" TargetMode="External"/><Relationship Id="rId18" Type="http://schemas.openxmlformats.org/officeDocument/2006/relationships/hyperlink" Target="http://www.foodforlife.org.uk/school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reventforschools.org" TargetMode="External"/><Relationship Id="rId12" Type="http://schemas.openxmlformats.org/officeDocument/2006/relationships/hyperlink" Target="http://www.digital-literacy.org.uk/Home.aspx" TargetMode="External"/><Relationship Id="rId17" Type="http://schemas.openxmlformats.org/officeDocument/2006/relationships/hyperlink" Target="http://www.childrensfoodtrust.org.uk/lets-get-cookin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hatworkswell.schoolfoodplan.com/articles/category/3/learning-about-foo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sheassociation.co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oodafactoflife.org.uk/section.aspx?t=0&amp;siteId=20&amp;sectionId=124" TargetMode="External"/><Relationship Id="rId10" Type="http://schemas.openxmlformats.org/officeDocument/2006/relationships/hyperlink" Target="https://www.thinkuknow.co.uk/5_7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nti-bullyingalliance.org.uk/anti-bullying-week/" TargetMode="External"/><Relationship Id="rId14" Type="http://schemas.openxmlformats.org/officeDocument/2006/relationships/hyperlink" Target="https://campaignresources.phe.gov.uk/schools/topics/being-active/ov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CD2FACEB</Template>
  <TotalTime>23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Paterson</dc:creator>
  <cp:lastModifiedBy>Mrs Phillips</cp:lastModifiedBy>
  <cp:revision>14</cp:revision>
  <dcterms:created xsi:type="dcterms:W3CDTF">2017-07-24T11:22:00Z</dcterms:created>
  <dcterms:modified xsi:type="dcterms:W3CDTF">2022-01-16T19:44:00Z</dcterms:modified>
</cp:coreProperties>
</file>