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E6273A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  <w:r w:rsidRPr="00E6273A">
        <w:rPr>
          <w:rFonts w:ascii="Arial" w:hAnsi="Arial" w:cs="Arial"/>
          <w:noProof/>
          <w:lang w:eastAsia="en-GB"/>
        </w:rPr>
        <w:drawing>
          <wp:inline distT="0" distB="0" distL="0" distR="0" wp14:anchorId="62DE910B" wp14:editId="0F6F4F2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20" w:rsidRPr="00E6273A" w:rsidRDefault="007C0080" w:rsidP="0020240F">
      <w:pPr>
        <w:tabs>
          <w:tab w:val="left" w:pos="900"/>
        </w:tabs>
        <w:rPr>
          <w:rFonts w:ascii="Arial" w:hAnsi="Arial" w:cs="Arial"/>
        </w:rPr>
      </w:pPr>
      <w:r w:rsidRPr="00E6273A">
        <w:rPr>
          <w:rFonts w:ascii="Arial" w:hAnsi="Arial" w:cs="Arial"/>
        </w:rPr>
        <w:t>Monday 13</w:t>
      </w:r>
      <w:r w:rsidRPr="00E6273A">
        <w:rPr>
          <w:rFonts w:ascii="Arial" w:hAnsi="Arial" w:cs="Arial"/>
          <w:vertAlign w:val="superscript"/>
        </w:rPr>
        <w:t>th</w:t>
      </w:r>
      <w:r w:rsidRPr="00E6273A">
        <w:rPr>
          <w:rFonts w:ascii="Arial" w:hAnsi="Arial" w:cs="Arial"/>
        </w:rPr>
        <w:t xml:space="preserve"> July 2020</w:t>
      </w:r>
    </w:p>
    <w:p w:rsidR="00C32486" w:rsidRPr="00E6273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E97620" w:rsidRPr="00E6273A" w:rsidRDefault="00E97620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Dear Parents / Carers of:</w:t>
      </w:r>
    </w:p>
    <w:p w:rsidR="00E97620" w:rsidRPr="00E6273A" w:rsidRDefault="00E97620" w:rsidP="00E97620">
      <w:pPr>
        <w:rPr>
          <w:rFonts w:ascii="Arial" w:hAnsi="Arial" w:cs="Arial"/>
          <w:b/>
        </w:rPr>
      </w:pPr>
    </w:p>
    <w:p w:rsidR="00F57F17" w:rsidRPr="00E6273A" w:rsidRDefault="00E97620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Your child will be in:</w:t>
      </w:r>
    </w:p>
    <w:p w:rsidR="00FD6895" w:rsidRPr="00E6273A" w:rsidRDefault="00FD6895" w:rsidP="00E97620">
      <w:pPr>
        <w:jc w:val="center"/>
        <w:rPr>
          <w:rFonts w:ascii="Arial" w:hAnsi="Arial" w:cs="Arial"/>
          <w:b/>
        </w:rPr>
      </w:pPr>
    </w:p>
    <w:p w:rsidR="00F57F17" w:rsidRPr="00E6273A" w:rsidRDefault="00571751" w:rsidP="00F57F17">
      <w:pPr>
        <w:jc w:val="center"/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Class Structure</w:t>
      </w:r>
      <w:r w:rsidR="00E6273A" w:rsidRPr="00E6273A">
        <w:rPr>
          <w:rFonts w:ascii="Arial" w:hAnsi="Arial" w:cs="Arial"/>
          <w:b/>
        </w:rPr>
        <w:t xml:space="preserve"> 2020/</w:t>
      </w:r>
      <w:r w:rsidR="007C0080" w:rsidRPr="00E6273A">
        <w:rPr>
          <w:rFonts w:ascii="Arial" w:hAnsi="Arial" w:cs="Arial"/>
          <w:b/>
        </w:rPr>
        <w:t>21</w:t>
      </w:r>
    </w:p>
    <w:p w:rsidR="007C0080" w:rsidRPr="00E6273A" w:rsidRDefault="007C0080" w:rsidP="00F57F17">
      <w:pPr>
        <w:jc w:val="center"/>
        <w:rPr>
          <w:rFonts w:ascii="Arial" w:hAnsi="Arial" w:cs="Arial"/>
          <w:b/>
        </w:rPr>
      </w:pPr>
    </w:p>
    <w:p w:rsidR="00E6273A" w:rsidRPr="00E6273A" w:rsidRDefault="00397AB4" w:rsidP="00397AB4">
      <w:pPr>
        <w:rPr>
          <w:rFonts w:ascii="Arial" w:hAnsi="Arial" w:cs="Arial"/>
        </w:rPr>
      </w:pPr>
      <w:r w:rsidRPr="00E6273A">
        <w:rPr>
          <w:rFonts w:ascii="Arial" w:hAnsi="Arial" w:cs="Arial"/>
        </w:rPr>
        <w:t>T</w:t>
      </w:r>
      <w:r w:rsidR="007C0080" w:rsidRPr="00E6273A">
        <w:rPr>
          <w:rFonts w:ascii="Arial" w:hAnsi="Arial" w:cs="Arial"/>
        </w:rPr>
        <w:t xml:space="preserve">he expansion into the new structure of classes which began in </w:t>
      </w:r>
      <w:r w:rsidRPr="00E6273A">
        <w:rPr>
          <w:rFonts w:ascii="Arial" w:hAnsi="Arial" w:cs="Arial"/>
        </w:rPr>
        <w:t xml:space="preserve">September 2014 </w:t>
      </w:r>
      <w:r w:rsidR="00AD187C" w:rsidRPr="00E6273A">
        <w:rPr>
          <w:rFonts w:ascii="Arial" w:hAnsi="Arial" w:cs="Arial"/>
        </w:rPr>
        <w:t xml:space="preserve">is </w:t>
      </w:r>
      <w:r w:rsidR="00E6273A" w:rsidRPr="00E6273A">
        <w:rPr>
          <w:rFonts w:ascii="Arial" w:hAnsi="Arial" w:cs="Arial"/>
        </w:rPr>
        <w:t xml:space="preserve">now </w:t>
      </w:r>
      <w:r w:rsidR="007C0080" w:rsidRPr="00E6273A">
        <w:rPr>
          <w:rFonts w:ascii="Arial" w:hAnsi="Arial" w:cs="Arial"/>
        </w:rPr>
        <w:t>complete</w:t>
      </w:r>
      <w:r w:rsidRPr="00E6273A">
        <w:rPr>
          <w:rFonts w:ascii="Arial" w:hAnsi="Arial" w:cs="Arial"/>
        </w:rPr>
        <w:t xml:space="preserve">. </w:t>
      </w:r>
    </w:p>
    <w:p w:rsidR="00E6273A" w:rsidRPr="00E6273A" w:rsidRDefault="00E6273A" w:rsidP="00397AB4">
      <w:pPr>
        <w:rPr>
          <w:rFonts w:ascii="Arial" w:hAnsi="Arial" w:cs="Arial"/>
        </w:rPr>
      </w:pPr>
    </w:p>
    <w:p w:rsidR="00397AB4" w:rsidRPr="00E6273A" w:rsidRDefault="00397AB4" w:rsidP="00397AB4">
      <w:pPr>
        <w:rPr>
          <w:rFonts w:ascii="Arial" w:hAnsi="Arial" w:cs="Arial"/>
        </w:rPr>
      </w:pPr>
      <w:r w:rsidRPr="00E6273A">
        <w:rPr>
          <w:rFonts w:ascii="Arial" w:hAnsi="Arial" w:cs="Arial"/>
        </w:rPr>
        <w:t>Our Upper Key Stage 2 now has 3 classes – reflecting the structure found in Key Stage 1 and Lower Key Stage 2.</w:t>
      </w:r>
    </w:p>
    <w:p w:rsidR="00F57F17" w:rsidRPr="00E6273A" w:rsidRDefault="00F57F17" w:rsidP="00F57F17">
      <w:pPr>
        <w:rPr>
          <w:rFonts w:ascii="Arial" w:hAnsi="Arial" w:cs="Arial"/>
          <w:b/>
          <w:u w:val="single"/>
        </w:rPr>
      </w:pPr>
    </w:p>
    <w:tbl>
      <w:tblPr>
        <w:tblStyle w:val="MediumShading1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1134"/>
        <w:gridCol w:w="1459"/>
        <w:gridCol w:w="1386"/>
      </w:tblGrid>
      <w:tr w:rsidR="00F57F17" w:rsidRPr="00E6273A" w:rsidTr="0056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gridSpan w:val="4"/>
            <w:tcBorders>
              <w:bottom w:val="single" w:sz="4" w:space="0" w:color="auto"/>
            </w:tcBorders>
          </w:tcPr>
          <w:p w:rsidR="00F57F17" w:rsidRPr="00E6273A" w:rsidRDefault="00F57F17" w:rsidP="00D51D48">
            <w:pPr>
              <w:jc w:val="center"/>
              <w:rPr>
                <w:rFonts w:ascii="Arial" w:hAnsi="Arial" w:cs="Arial"/>
              </w:rPr>
            </w:pPr>
            <w:r w:rsidRPr="00E6273A">
              <w:rPr>
                <w:rFonts w:ascii="Arial" w:hAnsi="Arial" w:cs="Arial"/>
              </w:rPr>
              <w:t>Early Years Foundation Stage</w:t>
            </w:r>
          </w:p>
        </w:tc>
      </w:tr>
      <w:tr w:rsidR="002D22C8" w:rsidRPr="00E6273A" w:rsidTr="0056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2D22C8" w:rsidRPr="00E6273A" w:rsidRDefault="002D22C8" w:rsidP="00D51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273A">
              <w:rPr>
                <w:rFonts w:ascii="Arial" w:hAnsi="Arial" w:cs="Arial"/>
                <w:color w:val="000000" w:themeColor="text1"/>
              </w:rPr>
              <w:t>Mrs Adie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22C8" w:rsidRPr="00E6273A" w:rsidRDefault="002D22C8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73A">
              <w:rPr>
                <w:rFonts w:ascii="Arial" w:hAnsi="Arial" w:cs="Arial"/>
                <w:b/>
                <w:bCs/>
                <w:color w:val="000000" w:themeColor="text1"/>
              </w:rPr>
              <w:t>Mrs Knox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2D22C8" w:rsidRPr="00E6273A" w:rsidRDefault="002D22C8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73A">
              <w:rPr>
                <w:rFonts w:ascii="Arial" w:hAnsi="Arial" w:cs="Arial"/>
                <w:b/>
                <w:bCs/>
                <w:color w:val="000000" w:themeColor="text1"/>
              </w:rPr>
              <w:t xml:space="preserve">Mrs </w:t>
            </w:r>
          </w:p>
          <w:p w:rsidR="002D22C8" w:rsidRPr="00E6273A" w:rsidRDefault="002D22C8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73A">
              <w:rPr>
                <w:rFonts w:ascii="Arial" w:hAnsi="Arial" w:cs="Arial"/>
                <w:b/>
                <w:bCs/>
                <w:color w:val="000000" w:themeColor="text1"/>
              </w:rPr>
              <w:t>Cartwright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2D22C8" w:rsidRPr="00E6273A" w:rsidRDefault="002D22C8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73A">
              <w:rPr>
                <w:rFonts w:ascii="Arial" w:hAnsi="Arial" w:cs="Arial"/>
                <w:b/>
                <w:bCs/>
                <w:color w:val="000000" w:themeColor="text1"/>
              </w:rPr>
              <w:t xml:space="preserve">Mrs </w:t>
            </w:r>
          </w:p>
          <w:p w:rsidR="002D22C8" w:rsidRPr="00E6273A" w:rsidRDefault="002D22C8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273A">
              <w:rPr>
                <w:rFonts w:ascii="Arial" w:hAnsi="Arial" w:cs="Arial"/>
                <w:b/>
                <w:bCs/>
                <w:color w:val="000000" w:themeColor="text1"/>
              </w:rPr>
              <w:t xml:space="preserve">Phillips </w:t>
            </w:r>
          </w:p>
        </w:tc>
      </w:tr>
      <w:tr w:rsidR="00D51D48" w:rsidRPr="00E6273A" w:rsidTr="00566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</w:tcPr>
          <w:p w:rsidR="00D90AE5" w:rsidRPr="00E6273A" w:rsidRDefault="00D51D48" w:rsidP="005669C2">
            <w:pPr>
              <w:jc w:val="center"/>
              <w:rPr>
                <w:rFonts w:ascii="Arial" w:hAnsi="Arial" w:cs="Arial"/>
                <w:bCs w:val="0"/>
              </w:rPr>
            </w:pPr>
            <w:r w:rsidRPr="00E6273A">
              <w:rPr>
                <w:rFonts w:ascii="Arial" w:hAnsi="Arial" w:cs="Arial"/>
                <w:bCs w:val="0"/>
              </w:rPr>
              <w:t xml:space="preserve">Nursery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D48" w:rsidRPr="00E6273A" w:rsidRDefault="00D51D48" w:rsidP="00D9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6273A">
              <w:rPr>
                <w:rFonts w:ascii="Arial" w:hAnsi="Arial" w:cs="Arial"/>
                <w:b/>
                <w:bCs/>
              </w:rPr>
              <w:t xml:space="preserve">Nursery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D51D48" w:rsidRPr="00E6273A" w:rsidRDefault="00D51D48" w:rsidP="00566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6273A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D51D48" w:rsidRPr="00E6273A" w:rsidRDefault="00D51D48" w:rsidP="00566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6273A">
              <w:rPr>
                <w:rFonts w:ascii="Arial" w:hAnsi="Arial" w:cs="Arial"/>
                <w:b/>
                <w:bCs/>
              </w:rPr>
              <w:t>Reception</w:t>
            </w:r>
          </w:p>
        </w:tc>
      </w:tr>
      <w:tr w:rsidR="00D51D48" w:rsidRPr="003C20E2" w:rsidTr="0056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right w:val="single" w:sz="4" w:space="0" w:color="auto"/>
            </w:tcBorders>
          </w:tcPr>
          <w:p w:rsidR="00D51D48" w:rsidRPr="003C20E2" w:rsidRDefault="003C20E2" w:rsidP="00D51D48">
            <w:pPr>
              <w:jc w:val="center"/>
              <w:rPr>
                <w:rFonts w:ascii="Arial" w:hAnsi="Arial" w:cs="Arial"/>
              </w:rPr>
            </w:pPr>
            <w:r w:rsidRPr="003C20E2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D48" w:rsidRPr="003C20E2" w:rsidRDefault="003C20E2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1D48" w:rsidRPr="003C20E2" w:rsidRDefault="003C20E2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51D48" w:rsidRPr="003C20E2" w:rsidRDefault="003C20E2" w:rsidP="00D51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>22</w:t>
            </w:r>
          </w:p>
        </w:tc>
      </w:tr>
    </w:tbl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42"/>
        <w:gridCol w:w="7"/>
        <w:gridCol w:w="1282"/>
        <w:gridCol w:w="1307"/>
      </w:tblGrid>
      <w:tr w:rsidR="005669C2" w:rsidRPr="003C20E2" w:rsidTr="0056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gridSpan w:val="4"/>
          </w:tcPr>
          <w:p w:rsidR="00F57F17" w:rsidRPr="003C20E2" w:rsidRDefault="00F57F17" w:rsidP="00F53F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C20E2">
              <w:rPr>
                <w:rFonts w:ascii="Arial" w:hAnsi="Arial" w:cs="Arial"/>
                <w:noProof/>
                <w:lang w:eastAsia="en-GB"/>
              </w:rPr>
              <w:t>Key Stage 1</w:t>
            </w:r>
          </w:p>
        </w:tc>
      </w:tr>
      <w:tr w:rsidR="005669C2" w:rsidRPr="003C20E2" w:rsidTr="0056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gridSpan w:val="2"/>
            <w:tcBorders>
              <w:right w:val="single" w:sz="4" w:space="0" w:color="auto"/>
            </w:tcBorders>
          </w:tcPr>
          <w:p w:rsidR="001E4A83" w:rsidRPr="003C20E2" w:rsidRDefault="001E4A83" w:rsidP="00F53FA7">
            <w:pPr>
              <w:jc w:val="center"/>
              <w:rPr>
                <w:rFonts w:ascii="Arial" w:hAnsi="Arial" w:cs="Arial"/>
                <w:bCs w:val="0"/>
                <w:noProof/>
                <w:lang w:eastAsia="en-GB"/>
              </w:rPr>
            </w:pPr>
            <w:r w:rsidRPr="003C20E2">
              <w:rPr>
                <w:rFonts w:ascii="Arial" w:hAnsi="Arial" w:cs="Arial"/>
                <w:bCs w:val="0"/>
                <w:noProof/>
                <w:lang w:eastAsia="en-GB"/>
              </w:rPr>
              <w:t>Mrs Cronshaw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1E4A83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Miss </w:t>
            </w:r>
          </w:p>
          <w:p w:rsidR="001E4A83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>Best</w:t>
            </w:r>
            <w:r w:rsidR="00AD187C" w:rsidRPr="003C20E2">
              <w:rPr>
                <w:rFonts w:ascii="Arial" w:hAnsi="Arial" w:cs="Arial"/>
                <w:b/>
                <w:noProof/>
                <w:lang w:eastAsia="en-GB"/>
              </w:rPr>
              <w:t xml:space="preserve"> / Ms Ingham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1E4A83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>Miss</w:t>
            </w:r>
          </w:p>
          <w:p w:rsidR="001E4A83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 Bayley</w:t>
            </w:r>
          </w:p>
        </w:tc>
      </w:tr>
      <w:tr w:rsidR="005669C2" w:rsidRPr="003C20E2" w:rsidTr="00566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Y1/</w:t>
            </w:r>
            <w:r w:rsidR="00F57F17" w:rsidRPr="003C20E2">
              <w:rPr>
                <w:rFonts w:ascii="Arial" w:hAnsi="Arial" w:cs="Arial"/>
                <w:noProof/>
                <w:lang w:eastAsia="en-GB"/>
              </w:rPr>
              <w:t>2</w:t>
            </w:r>
          </w:p>
          <w:p w:rsidR="00D51D48" w:rsidRPr="003C20E2" w:rsidRDefault="00D51D48" w:rsidP="00D90AE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D90AE5" w:rsidRPr="003C20E2" w:rsidRDefault="00D90AE5" w:rsidP="00D90AE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Y1/</w:t>
            </w:r>
            <w:r w:rsidR="00F57F17" w:rsidRPr="003C20E2">
              <w:rPr>
                <w:rFonts w:ascii="Arial" w:hAnsi="Arial" w:cs="Arial"/>
                <w:b/>
                <w:noProof/>
                <w:lang w:eastAsia="en-GB"/>
              </w:rPr>
              <w:t>2</w:t>
            </w:r>
          </w:p>
          <w:p w:rsidR="00F57F17" w:rsidRPr="003C20E2" w:rsidRDefault="00F57F17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Y1/</w:t>
            </w:r>
            <w:r w:rsidR="00F57F17" w:rsidRPr="003C20E2">
              <w:rPr>
                <w:rFonts w:ascii="Arial" w:hAnsi="Arial" w:cs="Arial"/>
                <w:b/>
                <w:noProof/>
                <w:lang w:eastAsia="en-GB"/>
              </w:rPr>
              <w:t>2</w:t>
            </w:r>
          </w:p>
          <w:p w:rsidR="00F57F17" w:rsidRPr="003C20E2" w:rsidRDefault="00F57F17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5669C2" w:rsidRPr="003C20E2" w:rsidTr="0056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C20E2">
              <w:rPr>
                <w:rFonts w:ascii="Arial" w:hAnsi="Arial" w:cs="Arial"/>
                <w:noProof/>
                <w:lang w:eastAsia="en-GB"/>
              </w:rPr>
              <w:t>28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>28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F57F17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>29</w:t>
            </w:r>
          </w:p>
        </w:tc>
      </w:tr>
    </w:tbl>
    <w:p w:rsidR="00F57F17" w:rsidRPr="003C20E2" w:rsidRDefault="00F57F17" w:rsidP="00F57F17">
      <w:pPr>
        <w:rPr>
          <w:rFonts w:ascii="Arial" w:hAnsi="Arial" w:cs="Arial"/>
        </w:rPr>
      </w:pPr>
    </w:p>
    <w:tbl>
      <w:tblPr>
        <w:tblStyle w:val="MediumShading1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552"/>
        <w:gridCol w:w="1284"/>
      </w:tblGrid>
      <w:tr w:rsidR="001E4A83" w:rsidRPr="003C20E2" w:rsidTr="001E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3"/>
            <w:tcBorders>
              <w:bottom w:val="single" w:sz="4" w:space="0" w:color="auto"/>
            </w:tcBorders>
          </w:tcPr>
          <w:p w:rsidR="001E4A83" w:rsidRPr="003C20E2" w:rsidRDefault="001E4A83" w:rsidP="00F53FA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C20E2">
              <w:rPr>
                <w:rFonts w:ascii="Arial" w:hAnsi="Arial" w:cs="Arial"/>
              </w:rPr>
              <w:t>Lower Key Stage 2</w:t>
            </w:r>
          </w:p>
        </w:tc>
      </w:tr>
      <w:tr w:rsidR="001E4A83" w:rsidRPr="003C20E2" w:rsidTr="001E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1E4A83" w:rsidRPr="003C20E2" w:rsidRDefault="001E4A83" w:rsidP="00F53F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C20E2">
              <w:rPr>
                <w:rFonts w:ascii="Arial" w:hAnsi="Arial" w:cs="Arial"/>
                <w:color w:val="000000" w:themeColor="text1"/>
              </w:rPr>
              <w:t>Mrs McHugh/Pijoan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7C0080" w:rsidRPr="003C20E2" w:rsidRDefault="007C0080" w:rsidP="007C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Miss </w:t>
            </w:r>
          </w:p>
          <w:p w:rsidR="001E4A83" w:rsidRPr="003C20E2" w:rsidRDefault="007C0080" w:rsidP="007C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>Brown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1E4A83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C20E2">
              <w:rPr>
                <w:rFonts w:ascii="Arial" w:hAnsi="Arial" w:cs="Arial"/>
                <w:b/>
                <w:bCs/>
                <w:color w:val="000000" w:themeColor="text1"/>
              </w:rPr>
              <w:t>Miss Falconer</w:t>
            </w:r>
          </w:p>
        </w:tc>
      </w:tr>
      <w:tr w:rsidR="00F57F17" w:rsidRPr="003C20E2" w:rsidTr="001E4A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right w:val="single" w:sz="4" w:space="0" w:color="auto"/>
            </w:tcBorders>
          </w:tcPr>
          <w:p w:rsidR="00F57F17" w:rsidRPr="003C20E2" w:rsidRDefault="00F57F17" w:rsidP="00F53FA7">
            <w:pPr>
              <w:jc w:val="center"/>
              <w:rPr>
                <w:rFonts w:ascii="Arial" w:hAnsi="Arial" w:cs="Arial"/>
              </w:rPr>
            </w:pPr>
            <w:r w:rsidRPr="003C20E2">
              <w:rPr>
                <w:rFonts w:ascii="Arial" w:hAnsi="Arial" w:cs="Arial"/>
              </w:rPr>
              <w:t>Y3/4</w:t>
            </w:r>
          </w:p>
          <w:p w:rsidR="00F57F17" w:rsidRPr="003C20E2" w:rsidRDefault="00F57F17" w:rsidP="00D90AE5">
            <w:pPr>
              <w:jc w:val="center"/>
              <w:rPr>
                <w:rFonts w:ascii="Arial" w:hAnsi="Arial" w:cs="Arial"/>
              </w:rPr>
            </w:pPr>
            <w:r w:rsidRPr="003C20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Y3/</w:t>
            </w:r>
            <w:r w:rsidR="00F57F17" w:rsidRPr="003C20E2">
              <w:rPr>
                <w:rFonts w:ascii="Arial" w:hAnsi="Arial" w:cs="Arial"/>
                <w:b/>
                <w:bCs/>
              </w:rPr>
              <w:t xml:space="preserve">4 </w:t>
            </w:r>
          </w:p>
          <w:p w:rsidR="00D51D48" w:rsidRPr="003C20E2" w:rsidRDefault="00D51D48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57F17" w:rsidRPr="003C20E2" w:rsidRDefault="00F57F17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 xml:space="preserve">Y3/4 </w:t>
            </w:r>
          </w:p>
          <w:p w:rsidR="00F57F17" w:rsidRPr="003C20E2" w:rsidRDefault="00F57F17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D90AE5" w:rsidRPr="003C20E2" w:rsidRDefault="00D90AE5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7F17" w:rsidRPr="003C20E2" w:rsidTr="002D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rPr>
                <w:rFonts w:ascii="Arial" w:hAnsi="Arial" w:cs="Arial"/>
              </w:rPr>
            </w:pPr>
            <w:r w:rsidRPr="003C20E2">
              <w:rPr>
                <w:rFonts w:ascii="Arial" w:hAnsi="Arial" w:cs="Arial"/>
              </w:rPr>
              <w:t>31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F57F17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57F17" w:rsidRPr="003C20E2" w:rsidRDefault="001E4A83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20E2">
              <w:rPr>
                <w:rFonts w:ascii="Arial" w:hAnsi="Arial" w:cs="Arial"/>
                <w:b/>
                <w:bCs/>
              </w:rPr>
              <w:t>29</w:t>
            </w:r>
          </w:p>
        </w:tc>
      </w:tr>
    </w:tbl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14"/>
        <w:gridCol w:w="1541"/>
        <w:gridCol w:w="1419"/>
      </w:tblGrid>
      <w:tr w:rsidR="003C20E2" w:rsidRPr="003C20E2" w:rsidTr="00806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3"/>
          </w:tcPr>
          <w:p w:rsidR="00F57F17" w:rsidRPr="003C20E2" w:rsidRDefault="00F57F17" w:rsidP="00F53F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C20E2">
              <w:rPr>
                <w:rFonts w:ascii="Arial" w:hAnsi="Arial" w:cs="Arial"/>
                <w:noProof/>
                <w:lang w:eastAsia="en-GB"/>
              </w:rPr>
              <w:t>Upper Key Stage 2</w:t>
            </w:r>
          </w:p>
        </w:tc>
      </w:tr>
      <w:tr w:rsidR="003C20E2" w:rsidRPr="003C20E2" w:rsidTr="0080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4" w:space="0" w:color="auto"/>
            </w:tcBorders>
          </w:tcPr>
          <w:p w:rsidR="002D22C8" w:rsidRPr="003C20E2" w:rsidRDefault="002D22C8" w:rsidP="00F53FA7">
            <w:pPr>
              <w:jc w:val="center"/>
              <w:rPr>
                <w:rFonts w:ascii="Arial" w:hAnsi="Arial" w:cs="Arial"/>
                <w:bCs w:val="0"/>
                <w:noProof/>
                <w:lang w:eastAsia="en-GB"/>
              </w:rPr>
            </w:pPr>
            <w:r w:rsidRPr="003C20E2">
              <w:rPr>
                <w:rFonts w:ascii="Arial" w:hAnsi="Arial" w:cs="Arial"/>
                <w:bCs w:val="0"/>
                <w:noProof/>
                <w:lang w:eastAsia="en-GB"/>
              </w:rPr>
              <w:t>Mrs</w:t>
            </w:r>
          </w:p>
          <w:p w:rsidR="002D22C8" w:rsidRPr="003C20E2" w:rsidRDefault="002D22C8" w:rsidP="00F53FA7">
            <w:pPr>
              <w:jc w:val="center"/>
              <w:rPr>
                <w:rFonts w:ascii="Arial" w:hAnsi="Arial" w:cs="Arial"/>
                <w:bCs w:val="0"/>
                <w:noProof/>
                <w:lang w:eastAsia="en-GB"/>
              </w:rPr>
            </w:pPr>
            <w:r w:rsidRPr="003C20E2">
              <w:rPr>
                <w:rFonts w:ascii="Arial" w:hAnsi="Arial" w:cs="Arial"/>
                <w:bCs w:val="0"/>
                <w:noProof/>
                <w:lang w:eastAsia="en-GB"/>
              </w:rPr>
              <w:t>Harding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7C0080" w:rsidRPr="003C20E2" w:rsidRDefault="007C0080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Miss </w:t>
            </w:r>
          </w:p>
          <w:p w:rsidR="002D22C8" w:rsidRPr="003C20E2" w:rsidRDefault="007C0080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>Harris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D90AE5" w:rsidRPr="003C20E2" w:rsidRDefault="002D22C8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Mrs </w:t>
            </w:r>
          </w:p>
          <w:p w:rsidR="002D22C8" w:rsidRPr="003C20E2" w:rsidRDefault="002D22C8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noProof/>
                <w:lang w:eastAsia="en-GB"/>
              </w:rPr>
              <w:t xml:space="preserve">Lewis </w:t>
            </w:r>
          </w:p>
        </w:tc>
      </w:tr>
      <w:tr w:rsidR="003C20E2" w:rsidRPr="003C20E2" w:rsidTr="0080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4" w:space="0" w:color="auto"/>
            </w:tcBorders>
          </w:tcPr>
          <w:p w:rsidR="00D51D48" w:rsidRPr="003C20E2" w:rsidRDefault="003C20E2" w:rsidP="00D90AE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Year 5/</w:t>
            </w:r>
            <w:r w:rsidR="007C0080" w:rsidRPr="003C20E2">
              <w:rPr>
                <w:rFonts w:ascii="Arial" w:hAnsi="Arial" w:cs="Arial"/>
                <w:noProof/>
                <w:lang w:eastAsia="en-GB"/>
              </w:rPr>
              <w:t>6</w:t>
            </w:r>
          </w:p>
          <w:p w:rsidR="00D90AE5" w:rsidRPr="003C20E2" w:rsidRDefault="00D90AE5" w:rsidP="00D90AE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D90AE5" w:rsidRPr="003C20E2" w:rsidRDefault="00D90AE5" w:rsidP="00D90AE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D51D48" w:rsidRPr="003C20E2" w:rsidRDefault="003C20E2" w:rsidP="00D51D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Year 5/</w:t>
            </w:r>
            <w:r w:rsidR="007C0080" w:rsidRPr="003C20E2">
              <w:rPr>
                <w:rFonts w:ascii="Arial" w:hAnsi="Arial" w:cs="Arial"/>
                <w:b/>
                <w:noProof/>
                <w:lang w:eastAsia="en-GB"/>
              </w:rPr>
              <w:t>6</w:t>
            </w:r>
          </w:p>
          <w:p w:rsidR="00D90AE5" w:rsidRPr="003C20E2" w:rsidRDefault="00D90AE5" w:rsidP="00D51D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D51D48" w:rsidRPr="003C20E2" w:rsidRDefault="00D51D48" w:rsidP="00D51D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D51D48" w:rsidRPr="003C20E2" w:rsidRDefault="00D51D48" w:rsidP="00F53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Year </w:t>
            </w:r>
            <w:r w:rsidR="003C20E2">
              <w:rPr>
                <w:rFonts w:ascii="Arial" w:hAnsi="Arial" w:cs="Arial"/>
                <w:b/>
                <w:bCs/>
                <w:noProof/>
                <w:lang w:eastAsia="en-GB"/>
              </w:rPr>
              <w:t>5/</w:t>
            </w: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6 </w:t>
            </w:r>
          </w:p>
        </w:tc>
      </w:tr>
      <w:tr w:rsidR="003C20E2" w:rsidRPr="00E6273A" w:rsidTr="0080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C20E2">
              <w:rPr>
                <w:rFonts w:ascii="Arial" w:hAnsi="Arial" w:cs="Arial"/>
                <w:noProof/>
                <w:lang w:eastAsia="en-GB"/>
              </w:rPr>
              <w:t>27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>29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57F17" w:rsidRPr="003C20E2" w:rsidRDefault="003C20E2" w:rsidP="00F5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>26</w:t>
            </w:r>
            <w:r w:rsidR="00F57F17" w:rsidRPr="003C20E2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 </w:t>
            </w:r>
          </w:p>
        </w:tc>
      </w:tr>
    </w:tbl>
    <w:p w:rsidR="00397AB4" w:rsidRPr="00E6273A" w:rsidRDefault="00397AB4" w:rsidP="00E97620">
      <w:pPr>
        <w:rPr>
          <w:rFonts w:ascii="Arial" w:hAnsi="Arial" w:cs="Arial"/>
        </w:rPr>
      </w:pPr>
    </w:p>
    <w:p w:rsidR="008422C8" w:rsidRPr="00E6273A" w:rsidRDefault="008422C8" w:rsidP="00E97620">
      <w:pPr>
        <w:rPr>
          <w:rFonts w:ascii="Arial" w:hAnsi="Arial" w:cs="Arial"/>
        </w:rPr>
      </w:pPr>
    </w:p>
    <w:p w:rsidR="00397AB4" w:rsidRPr="00E6273A" w:rsidRDefault="00397AB4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>All the children will remain with the children who are in their year group – these groups are created when children leave the Reception class and move into Year 1.</w:t>
      </w:r>
    </w:p>
    <w:p w:rsidR="00397AB4" w:rsidRPr="00E6273A" w:rsidRDefault="00397AB4" w:rsidP="00E97620">
      <w:pPr>
        <w:rPr>
          <w:rFonts w:ascii="Arial" w:hAnsi="Arial" w:cs="Arial"/>
        </w:rPr>
      </w:pPr>
    </w:p>
    <w:p w:rsidR="008422C8" w:rsidRPr="00E6273A" w:rsidRDefault="00D65519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Children C</w:t>
      </w:r>
      <w:r w:rsidR="008422C8" w:rsidRPr="00E6273A">
        <w:rPr>
          <w:rFonts w:ascii="Arial" w:hAnsi="Arial" w:cs="Arial"/>
          <w:b/>
        </w:rPr>
        <w:t>urrently in Year 1</w:t>
      </w:r>
    </w:p>
    <w:p w:rsidR="00D65519" w:rsidRPr="00E6273A" w:rsidRDefault="00D65519" w:rsidP="00E97620">
      <w:pPr>
        <w:rPr>
          <w:rFonts w:ascii="Arial" w:hAnsi="Arial" w:cs="Arial"/>
          <w:b/>
        </w:rPr>
      </w:pPr>
    </w:p>
    <w:p w:rsidR="00D65519" w:rsidRPr="00E6273A" w:rsidRDefault="00E44CAE" w:rsidP="00E44CAE">
      <w:pPr>
        <w:rPr>
          <w:rFonts w:ascii="Arial" w:hAnsi="Arial" w:cs="Arial"/>
          <w:i/>
        </w:rPr>
      </w:pPr>
      <w:r w:rsidRPr="00E6273A">
        <w:rPr>
          <w:rFonts w:ascii="Arial" w:hAnsi="Arial" w:cs="Arial"/>
        </w:rPr>
        <w:t xml:space="preserve">We have made the decision that </w:t>
      </w:r>
      <w:r w:rsidR="005669C2" w:rsidRPr="00E6273A">
        <w:rPr>
          <w:rFonts w:ascii="Arial" w:hAnsi="Arial" w:cs="Arial"/>
        </w:rPr>
        <w:t xml:space="preserve">the </w:t>
      </w:r>
      <w:r w:rsidRPr="00E6273A">
        <w:rPr>
          <w:rFonts w:ascii="Arial" w:hAnsi="Arial" w:cs="Arial"/>
        </w:rPr>
        <w:t>children in Year 1 will remain with th</w:t>
      </w:r>
      <w:r w:rsidR="00AD187C" w:rsidRPr="00E6273A">
        <w:rPr>
          <w:rFonts w:ascii="Arial" w:hAnsi="Arial" w:cs="Arial"/>
        </w:rPr>
        <w:t xml:space="preserve">e same class teacher </w:t>
      </w:r>
      <w:r w:rsidR="008422C8" w:rsidRPr="00E6273A">
        <w:rPr>
          <w:rFonts w:ascii="Arial" w:hAnsi="Arial" w:cs="Arial"/>
        </w:rPr>
        <w:t xml:space="preserve">and teaching assistant </w:t>
      </w:r>
      <w:r w:rsidR="00AD187C" w:rsidRPr="00E6273A">
        <w:rPr>
          <w:rFonts w:ascii="Arial" w:hAnsi="Arial" w:cs="Arial"/>
        </w:rPr>
        <w:t>in Year 2</w:t>
      </w:r>
      <w:r w:rsidR="005669C2" w:rsidRPr="00E6273A">
        <w:rPr>
          <w:rFonts w:ascii="Arial" w:hAnsi="Arial" w:cs="Arial"/>
        </w:rPr>
        <w:t xml:space="preserve">. This is as a result of </w:t>
      </w:r>
      <w:r w:rsidR="00AD187C" w:rsidRPr="00E6273A">
        <w:rPr>
          <w:rFonts w:ascii="Arial" w:hAnsi="Arial" w:cs="Arial"/>
        </w:rPr>
        <w:t xml:space="preserve">the </w:t>
      </w:r>
      <w:r w:rsidRPr="00E6273A">
        <w:rPr>
          <w:rFonts w:ascii="Arial" w:hAnsi="Arial" w:cs="Arial"/>
        </w:rPr>
        <w:t>disruption to learning that the Y</w:t>
      </w:r>
      <w:r w:rsidR="00AD187C" w:rsidRPr="00E6273A">
        <w:rPr>
          <w:rFonts w:ascii="Arial" w:hAnsi="Arial" w:cs="Arial"/>
        </w:rPr>
        <w:t>e</w:t>
      </w:r>
      <w:r w:rsidR="005669C2" w:rsidRPr="00E6273A">
        <w:rPr>
          <w:rFonts w:ascii="Arial" w:hAnsi="Arial" w:cs="Arial"/>
        </w:rPr>
        <w:t>ar 1 children have faced in the</w:t>
      </w:r>
      <w:r w:rsidR="008422C8" w:rsidRPr="00E6273A">
        <w:rPr>
          <w:rFonts w:ascii="Arial" w:hAnsi="Arial" w:cs="Arial"/>
        </w:rPr>
        <w:t>ir</w:t>
      </w:r>
      <w:r w:rsidR="005669C2" w:rsidRPr="00E6273A">
        <w:rPr>
          <w:rFonts w:ascii="Arial" w:hAnsi="Arial" w:cs="Arial"/>
        </w:rPr>
        <w:t xml:space="preserve"> </w:t>
      </w:r>
      <w:r w:rsidRPr="00E6273A">
        <w:rPr>
          <w:rFonts w:ascii="Arial" w:hAnsi="Arial" w:cs="Arial"/>
        </w:rPr>
        <w:t xml:space="preserve">crucial </w:t>
      </w:r>
      <w:r w:rsidR="00AD187C" w:rsidRPr="00E6273A">
        <w:rPr>
          <w:rFonts w:ascii="Arial" w:hAnsi="Arial" w:cs="Arial"/>
        </w:rPr>
        <w:t>transition</w:t>
      </w:r>
      <w:r w:rsidR="00D65519" w:rsidRPr="00E6273A">
        <w:rPr>
          <w:rFonts w:ascii="Arial" w:hAnsi="Arial" w:cs="Arial"/>
        </w:rPr>
        <w:t xml:space="preserve"> year </w:t>
      </w:r>
      <w:r w:rsidRPr="00E6273A">
        <w:rPr>
          <w:rFonts w:ascii="Arial" w:hAnsi="Arial" w:cs="Arial"/>
        </w:rPr>
        <w:t>from Reception into Year 1.</w:t>
      </w:r>
      <w:r w:rsidRPr="00E6273A">
        <w:rPr>
          <w:rFonts w:ascii="Arial" w:hAnsi="Arial" w:cs="Arial"/>
          <w:i/>
        </w:rPr>
        <w:t xml:space="preserve"> </w:t>
      </w:r>
      <w:r w:rsidR="00AD187C" w:rsidRPr="00E6273A">
        <w:rPr>
          <w:rFonts w:ascii="Arial" w:hAnsi="Arial" w:cs="Arial"/>
          <w:i/>
        </w:rPr>
        <w:t>This is an exceptional decision which reflects the needs of the children this year.</w:t>
      </w:r>
      <w:r w:rsidR="008422C8" w:rsidRPr="00E6273A">
        <w:rPr>
          <w:rFonts w:ascii="Arial" w:hAnsi="Arial" w:cs="Arial"/>
          <w:i/>
        </w:rPr>
        <w:t xml:space="preserve">  </w:t>
      </w:r>
    </w:p>
    <w:p w:rsidR="00D65519" w:rsidRPr="00E6273A" w:rsidRDefault="00D65519" w:rsidP="00E44CAE">
      <w:pPr>
        <w:rPr>
          <w:rFonts w:ascii="Arial" w:hAnsi="Arial" w:cs="Arial"/>
          <w:i/>
        </w:rPr>
      </w:pPr>
    </w:p>
    <w:p w:rsidR="00AD187C" w:rsidRPr="00E6273A" w:rsidRDefault="008422C8" w:rsidP="00E44CAE">
      <w:pPr>
        <w:rPr>
          <w:rFonts w:ascii="Arial" w:hAnsi="Arial" w:cs="Arial"/>
        </w:rPr>
      </w:pPr>
      <w:r w:rsidRPr="00E6273A">
        <w:rPr>
          <w:rFonts w:ascii="Arial" w:hAnsi="Arial" w:cs="Arial"/>
        </w:rPr>
        <w:lastRenderedPageBreak/>
        <w:t xml:space="preserve">We </w:t>
      </w:r>
      <w:r w:rsidR="00D65519" w:rsidRPr="00E6273A">
        <w:rPr>
          <w:rFonts w:ascii="Arial" w:hAnsi="Arial" w:cs="Arial"/>
        </w:rPr>
        <w:t xml:space="preserve">all </w:t>
      </w:r>
      <w:r w:rsidRPr="00E6273A">
        <w:rPr>
          <w:rFonts w:ascii="Arial" w:hAnsi="Arial" w:cs="Arial"/>
        </w:rPr>
        <w:t>feel that this will provide the stability, continuity and support to enabl</w:t>
      </w:r>
      <w:r w:rsidR="003C20E2">
        <w:rPr>
          <w:rFonts w:ascii="Arial" w:hAnsi="Arial" w:cs="Arial"/>
        </w:rPr>
        <w:t>e the children</w:t>
      </w:r>
      <w:r w:rsidR="00D65519" w:rsidRPr="00E6273A">
        <w:rPr>
          <w:rFonts w:ascii="Arial" w:hAnsi="Arial" w:cs="Arial"/>
        </w:rPr>
        <w:t xml:space="preserve"> to progress academically - </w:t>
      </w:r>
      <w:r w:rsidRPr="00E6273A">
        <w:rPr>
          <w:rFonts w:ascii="Arial" w:hAnsi="Arial" w:cs="Arial"/>
        </w:rPr>
        <w:t xml:space="preserve">with </w:t>
      </w:r>
      <w:r w:rsidR="00E6273A" w:rsidRPr="00E6273A">
        <w:rPr>
          <w:rFonts w:ascii="Arial" w:hAnsi="Arial" w:cs="Arial"/>
        </w:rPr>
        <w:t xml:space="preserve">both </w:t>
      </w:r>
      <w:r w:rsidRPr="00E6273A">
        <w:rPr>
          <w:rFonts w:ascii="Arial" w:hAnsi="Arial" w:cs="Arial"/>
        </w:rPr>
        <w:t xml:space="preserve">a teacher </w:t>
      </w:r>
      <w:r w:rsidR="00D65519" w:rsidRPr="00E6273A">
        <w:rPr>
          <w:rFonts w:ascii="Arial" w:hAnsi="Arial" w:cs="Arial"/>
        </w:rPr>
        <w:t xml:space="preserve">and teaching assistant </w:t>
      </w:r>
      <w:r w:rsidR="00E6273A" w:rsidRPr="00E6273A">
        <w:rPr>
          <w:rFonts w:ascii="Arial" w:hAnsi="Arial" w:cs="Arial"/>
        </w:rPr>
        <w:t>who have</w:t>
      </w:r>
      <w:r w:rsidRPr="00E6273A">
        <w:rPr>
          <w:rFonts w:ascii="Arial" w:hAnsi="Arial" w:cs="Arial"/>
        </w:rPr>
        <w:t xml:space="preserve"> a firm understanding of their curr</w:t>
      </w:r>
      <w:r w:rsidR="00D65519" w:rsidRPr="00E6273A">
        <w:rPr>
          <w:rFonts w:ascii="Arial" w:hAnsi="Arial" w:cs="Arial"/>
        </w:rPr>
        <w:t>ent attainment and </w:t>
      </w:r>
      <w:r w:rsidRPr="00E6273A">
        <w:rPr>
          <w:rFonts w:ascii="Arial" w:hAnsi="Arial" w:cs="Arial"/>
        </w:rPr>
        <w:t>can quickly respond to their needs and close any gaps in their learning. </w:t>
      </w:r>
    </w:p>
    <w:p w:rsidR="00AD187C" w:rsidRPr="00E6273A" w:rsidRDefault="00AD187C" w:rsidP="00E44CAE">
      <w:pPr>
        <w:rPr>
          <w:rFonts w:ascii="Arial" w:hAnsi="Arial" w:cs="Arial"/>
        </w:rPr>
      </w:pPr>
    </w:p>
    <w:p w:rsidR="007C0080" w:rsidRPr="00E6273A" w:rsidRDefault="008422C8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>Ms Ingham</w:t>
      </w:r>
      <w:r w:rsidR="00E6273A" w:rsidRPr="00E6273A">
        <w:rPr>
          <w:rFonts w:ascii="Arial" w:hAnsi="Arial" w:cs="Arial"/>
        </w:rPr>
        <w:t xml:space="preserve"> will join Miss Best </w:t>
      </w:r>
      <w:r w:rsidRPr="00E6273A">
        <w:rPr>
          <w:rFonts w:ascii="Arial" w:hAnsi="Arial" w:cs="Arial"/>
        </w:rPr>
        <w:t xml:space="preserve">so that </w:t>
      </w:r>
      <w:r w:rsidR="00AD187C" w:rsidRPr="00E6273A">
        <w:rPr>
          <w:rFonts w:ascii="Arial" w:hAnsi="Arial" w:cs="Arial"/>
        </w:rPr>
        <w:t>Miss</w:t>
      </w:r>
      <w:r w:rsidR="00A25C7F" w:rsidRPr="00E6273A">
        <w:rPr>
          <w:rFonts w:ascii="Arial" w:hAnsi="Arial" w:cs="Arial"/>
        </w:rPr>
        <w:t xml:space="preserve"> Best, as our Key Stage 1 Team L</w:t>
      </w:r>
      <w:r w:rsidR="00AD187C" w:rsidRPr="00E6273A">
        <w:rPr>
          <w:rFonts w:ascii="Arial" w:hAnsi="Arial" w:cs="Arial"/>
        </w:rPr>
        <w:t>eader</w:t>
      </w:r>
      <w:r w:rsidR="00A25C7F" w:rsidRPr="00E6273A">
        <w:rPr>
          <w:rFonts w:ascii="Arial" w:hAnsi="Arial" w:cs="Arial"/>
        </w:rPr>
        <w:t xml:space="preserve">, </w:t>
      </w:r>
      <w:r w:rsidR="00AD187C" w:rsidRPr="00E6273A">
        <w:rPr>
          <w:rFonts w:ascii="Arial" w:hAnsi="Arial" w:cs="Arial"/>
        </w:rPr>
        <w:t>and given her previous experience as a teacher in the Early Years</w:t>
      </w:r>
      <w:r w:rsidR="00A25C7F" w:rsidRPr="00E6273A">
        <w:rPr>
          <w:rFonts w:ascii="Arial" w:hAnsi="Arial" w:cs="Arial"/>
        </w:rPr>
        <w:t>,</w:t>
      </w:r>
      <w:r w:rsidRPr="00E6273A">
        <w:rPr>
          <w:rFonts w:ascii="Arial" w:hAnsi="Arial" w:cs="Arial"/>
        </w:rPr>
        <w:t xml:space="preserve"> can </w:t>
      </w:r>
      <w:r w:rsidR="00AD187C" w:rsidRPr="00E6273A">
        <w:rPr>
          <w:rFonts w:ascii="Arial" w:hAnsi="Arial" w:cs="Arial"/>
        </w:rPr>
        <w:t xml:space="preserve">provide the necessary </w:t>
      </w:r>
      <w:r w:rsidR="00D65519" w:rsidRPr="00E6273A">
        <w:rPr>
          <w:rFonts w:ascii="Arial" w:hAnsi="Arial" w:cs="Arial"/>
        </w:rPr>
        <w:t xml:space="preserve">additional support the children in Key Stage </w:t>
      </w:r>
      <w:r w:rsidR="00E6273A" w:rsidRPr="00E6273A">
        <w:rPr>
          <w:rFonts w:ascii="Arial" w:hAnsi="Arial" w:cs="Arial"/>
        </w:rPr>
        <w:t>1 will need next</w:t>
      </w:r>
      <w:r w:rsidR="00AD187C" w:rsidRPr="00E6273A">
        <w:rPr>
          <w:rFonts w:ascii="Arial" w:hAnsi="Arial" w:cs="Arial"/>
        </w:rPr>
        <w:t xml:space="preserve"> year.</w:t>
      </w:r>
    </w:p>
    <w:p w:rsidR="008422C8" w:rsidRPr="00E6273A" w:rsidRDefault="008422C8" w:rsidP="00E97620">
      <w:pPr>
        <w:rPr>
          <w:rFonts w:ascii="Arial" w:hAnsi="Arial" w:cs="Arial"/>
        </w:rPr>
      </w:pPr>
    </w:p>
    <w:p w:rsidR="00D65519" w:rsidRPr="00E6273A" w:rsidRDefault="00D65519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Children Currently in Reception</w:t>
      </w:r>
    </w:p>
    <w:p w:rsidR="00D65519" w:rsidRPr="00E6273A" w:rsidRDefault="00D65519" w:rsidP="00E97620">
      <w:pPr>
        <w:rPr>
          <w:rFonts w:ascii="Arial" w:hAnsi="Arial" w:cs="Arial"/>
        </w:rPr>
      </w:pPr>
    </w:p>
    <w:p w:rsidR="00D65519" w:rsidRPr="00E6273A" w:rsidRDefault="00D65519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>The 45 children in the Reception class will mo</w:t>
      </w:r>
      <w:r w:rsidR="003F312D">
        <w:rPr>
          <w:rFonts w:ascii="Arial" w:hAnsi="Arial" w:cs="Arial"/>
        </w:rPr>
        <w:t>ve into 3 groups of Year</w:t>
      </w:r>
      <w:r w:rsidR="00E6273A" w:rsidRPr="00E6273A">
        <w:rPr>
          <w:rFonts w:ascii="Arial" w:hAnsi="Arial" w:cs="Arial"/>
        </w:rPr>
        <w:t>. There will be</w:t>
      </w:r>
      <w:r w:rsidRPr="00E6273A">
        <w:rPr>
          <w:rFonts w:ascii="Arial" w:hAnsi="Arial" w:cs="Arial"/>
        </w:rPr>
        <w:t xml:space="preserve"> 15 in each group.</w:t>
      </w:r>
    </w:p>
    <w:p w:rsidR="00D65519" w:rsidRPr="00E6273A" w:rsidRDefault="00D65519" w:rsidP="00E97620">
      <w:pPr>
        <w:rPr>
          <w:rFonts w:ascii="Arial" w:hAnsi="Arial" w:cs="Arial"/>
        </w:rPr>
      </w:pPr>
    </w:p>
    <w:p w:rsidR="00E97620" w:rsidRPr="00E6273A" w:rsidRDefault="00D65519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Mrs Phillips, Mrs Cartwright and Mrs Adie </w:t>
      </w:r>
      <w:r w:rsidR="00E97620" w:rsidRPr="00E6273A">
        <w:rPr>
          <w:rFonts w:ascii="Arial" w:hAnsi="Arial" w:cs="Arial"/>
        </w:rPr>
        <w:t>have considered a wide range of factors so as to provide the best possible balance in which we feel each individual child will best flourish.</w:t>
      </w:r>
      <w:r w:rsidR="008F1B2F" w:rsidRPr="00E6273A">
        <w:rPr>
          <w:rFonts w:ascii="Arial" w:hAnsi="Arial" w:cs="Arial"/>
        </w:rPr>
        <w:t xml:space="preserve"> These factors include:</w:t>
      </w:r>
    </w:p>
    <w:p w:rsidR="008F1B2F" w:rsidRPr="00E6273A" w:rsidRDefault="008F1B2F" w:rsidP="00E97620">
      <w:pPr>
        <w:rPr>
          <w:rFonts w:ascii="Arial" w:hAnsi="Arial" w:cs="Arial"/>
        </w:rPr>
      </w:pP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8F1B2F" w:rsidRPr="00E6273A" w:rsidSect="00E9762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lastRenderedPageBreak/>
        <w:t>Year of birth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t>Term of birth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t>Friendship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lastRenderedPageBreak/>
        <w:t xml:space="preserve">Gender 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t>Ability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t>EAL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lastRenderedPageBreak/>
        <w:t>SEN</w:t>
      </w:r>
    </w:p>
    <w:p w:rsidR="008F1B2F" w:rsidRPr="00E6273A" w:rsidRDefault="008F1B2F" w:rsidP="008F1B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73A">
        <w:rPr>
          <w:rFonts w:ascii="Arial" w:hAnsi="Arial" w:cs="Arial"/>
          <w:sz w:val="24"/>
          <w:szCs w:val="24"/>
        </w:rPr>
        <w:t>Siblings</w:t>
      </w:r>
    </w:p>
    <w:p w:rsidR="008F1B2F" w:rsidRPr="00E6273A" w:rsidRDefault="008F1B2F" w:rsidP="00E97620">
      <w:pPr>
        <w:rPr>
          <w:rFonts w:ascii="Arial" w:hAnsi="Arial" w:cs="Arial"/>
        </w:rPr>
        <w:sectPr w:rsidR="008F1B2F" w:rsidRPr="00E6273A" w:rsidSect="008F1B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F1B2F" w:rsidRPr="00E6273A" w:rsidRDefault="008F1B2F" w:rsidP="00E97620">
      <w:pPr>
        <w:rPr>
          <w:rFonts w:ascii="Arial" w:hAnsi="Arial" w:cs="Arial"/>
        </w:rPr>
      </w:pPr>
    </w:p>
    <w:p w:rsidR="008F1B2F" w:rsidRPr="00E6273A" w:rsidRDefault="008F1B2F" w:rsidP="008F1B2F">
      <w:pPr>
        <w:rPr>
          <w:rFonts w:ascii="Arial" w:hAnsi="Arial" w:cs="Arial"/>
        </w:rPr>
      </w:pPr>
      <w:r w:rsidRPr="00E6273A">
        <w:rPr>
          <w:rFonts w:ascii="Arial" w:hAnsi="Arial" w:cs="Arial"/>
        </w:rPr>
        <w:t>Our overall aim has been to create balanced composite classes in which each individual child can achieve to the very best of their own personal and academic potential.</w:t>
      </w:r>
    </w:p>
    <w:p w:rsidR="00B41DE9" w:rsidRPr="00E6273A" w:rsidRDefault="00B41DE9" w:rsidP="008F1B2F">
      <w:pPr>
        <w:rPr>
          <w:rFonts w:ascii="Arial" w:hAnsi="Arial" w:cs="Arial"/>
        </w:rPr>
      </w:pPr>
    </w:p>
    <w:p w:rsidR="00B41DE9" w:rsidRPr="00E6273A" w:rsidRDefault="00B41DE9" w:rsidP="00B41DE9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All these factors have been considered very carefully </w:t>
      </w:r>
      <w:r w:rsidR="00A25C7F" w:rsidRPr="00E6273A">
        <w:rPr>
          <w:rFonts w:ascii="Arial" w:hAnsi="Arial" w:cs="Arial"/>
        </w:rPr>
        <w:t xml:space="preserve">during the period of school closure </w:t>
      </w:r>
      <w:r w:rsidRPr="00E6273A">
        <w:rPr>
          <w:rFonts w:ascii="Arial" w:hAnsi="Arial" w:cs="Arial"/>
        </w:rPr>
        <w:t>by the children’s current teachers, their new teachers and the headteacher when making the decisions.</w:t>
      </w:r>
    </w:p>
    <w:p w:rsidR="00B41DE9" w:rsidRPr="00E6273A" w:rsidRDefault="00B41DE9" w:rsidP="008F1B2F">
      <w:pPr>
        <w:rPr>
          <w:rFonts w:ascii="Arial" w:hAnsi="Arial" w:cs="Arial"/>
        </w:rPr>
      </w:pPr>
    </w:p>
    <w:p w:rsidR="00DB65CA" w:rsidRPr="00E6273A" w:rsidRDefault="00A25C7F" w:rsidP="008F1B2F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Our experience in the last 3 </w:t>
      </w:r>
      <w:r w:rsidR="00DB65CA" w:rsidRPr="00E6273A">
        <w:rPr>
          <w:rFonts w:ascii="Arial" w:hAnsi="Arial" w:cs="Arial"/>
        </w:rPr>
        <w:t xml:space="preserve">years </w:t>
      </w:r>
      <w:r w:rsidR="008F1B2F" w:rsidRPr="00E6273A">
        <w:rPr>
          <w:rFonts w:ascii="Arial" w:hAnsi="Arial" w:cs="Arial"/>
        </w:rPr>
        <w:t>has</w:t>
      </w:r>
      <w:r w:rsidR="00DB65CA" w:rsidRPr="00E6273A">
        <w:rPr>
          <w:rFonts w:ascii="Arial" w:hAnsi="Arial" w:cs="Arial"/>
        </w:rPr>
        <w:t xml:space="preserve"> continued to show </w:t>
      </w:r>
      <w:r w:rsidR="008F1B2F" w:rsidRPr="00E6273A">
        <w:rPr>
          <w:rFonts w:ascii="Arial" w:hAnsi="Arial" w:cs="Arial"/>
        </w:rPr>
        <w:t>a p</w:t>
      </w:r>
      <w:r w:rsidR="006675E9" w:rsidRPr="00E6273A">
        <w:rPr>
          <w:rFonts w:ascii="Arial" w:hAnsi="Arial" w:cs="Arial"/>
        </w:rPr>
        <w:t>ositive impact on standards</w:t>
      </w:r>
      <w:r w:rsidR="008F1B2F" w:rsidRPr="00E6273A">
        <w:rPr>
          <w:rFonts w:ascii="Arial" w:hAnsi="Arial" w:cs="Arial"/>
        </w:rPr>
        <w:t xml:space="preserve"> and the children have maintained th</w:t>
      </w:r>
      <w:r w:rsidR="00DB65CA" w:rsidRPr="00E6273A">
        <w:rPr>
          <w:rFonts w:ascii="Arial" w:hAnsi="Arial" w:cs="Arial"/>
        </w:rPr>
        <w:t>eir e</w:t>
      </w:r>
      <w:r w:rsidRPr="00E6273A">
        <w:rPr>
          <w:rFonts w:ascii="Arial" w:hAnsi="Arial" w:cs="Arial"/>
        </w:rPr>
        <w:t>xisting friendships</w:t>
      </w:r>
      <w:r w:rsidR="008F1B2F" w:rsidRPr="00E6273A">
        <w:rPr>
          <w:rFonts w:ascii="Arial" w:hAnsi="Arial" w:cs="Arial"/>
        </w:rPr>
        <w:t xml:space="preserve"> at the same time as making new friends. </w:t>
      </w:r>
    </w:p>
    <w:p w:rsidR="00DB65CA" w:rsidRPr="00E6273A" w:rsidRDefault="00DB65CA" w:rsidP="008F1B2F">
      <w:pPr>
        <w:rPr>
          <w:rFonts w:ascii="Arial" w:hAnsi="Arial" w:cs="Arial"/>
        </w:rPr>
      </w:pPr>
    </w:p>
    <w:p w:rsidR="00706551" w:rsidRPr="00E6273A" w:rsidRDefault="00DB65CA" w:rsidP="008F1B2F">
      <w:pPr>
        <w:rPr>
          <w:rFonts w:ascii="Arial" w:hAnsi="Arial" w:cs="Arial"/>
        </w:rPr>
      </w:pPr>
      <w:r w:rsidRPr="00E6273A">
        <w:rPr>
          <w:rFonts w:ascii="Arial" w:hAnsi="Arial" w:cs="Arial"/>
        </w:rPr>
        <w:t>Teacher’</w:t>
      </w:r>
      <w:r w:rsidR="00A25C7F" w:rsidRPr="00E6273A">
        <w:rPr>
          <w:rFonts w:ascii="Arial" w:hAnsi="Arial" w:cs="Arial"/>
        </w:rPr>
        <w:t xml:space="preserve">s </w:t>
      </w:r>
      <w:r w:rsidRPr="00E6273A">
        <w:rPr>
          <w:rFonts w:ascii="Arial" w:hAnsi="Arial" w:cs="Arial"/>
        </w:rPr>
        <w:t>collab</w:t>
      </w:r>
      <w:r w:rsidR="00A25C7F" w:rsidRPr="00E6273A">
        <w:rPr>
          <w:rFonts w:ascii="Arial" w:hAnsi="Arial" w:cs="Arial"/>
        </w:rPr>
        <w:t>orative planning</w:t>
      </w:r>
      <w:r w:rsidRPr="00E6273A">
        <w:rPr>
          <w:rFonts w:ascii="Arial" w:hAnsi="Arial" w:cs="Arial"/>
        </w:rPr>
        <w:t xml:space="preserve"> </w:t>
      </w:r>
      <w:r w:rsidR="008F1B2F" w:rsidRPr="00E6273A">
        <w:rPr>
          <w:rFonts w:ascii="Arial" w:hAnsi="Arial" w:cs="Arial"/>
        </w:rPr>
        <w:t>has also had a p</w:t>
      </w:r>
      <w:r w:rsidR="006675E9" w:rsidRPr="00E6273A">
        <w:rPr>
          <w:rFonts w:ascii="Arial" w:hAnsi="Arial" w:cs="Arial"/>
        </w:rPr>
        <w:t>ositive impact on cur</w:t>
      </w:r>
      <w:r w:rsidR="008F1B2F" w:rsidRPr="00E6273A">
        <w:rPr>
          <w:rFonts w:ascii="Arial" w:hAnsi="Arial" w:cs="Arial"/>
        </w:rPr>
        <w:t>riculum delivery.</w:t>
      </w:r>
    </w:p>
    <w:p w:rsidR="008F1B2F" w:rsidRPr="00E6273A" w:rsidRDefault="008F1B2F" w:rsidP="00E97620">
      <w:pPr>
        <w:spacing w:after="200" w:line="276" w:lineRule="auto"/>
        <w:contextualSpacing/>
        <w:rPr>
          <w:rFonts w:ascii="Arial" w:eastAsiaTheme="minorHAnsi" w:hAnsi="Arial" w:cs="Arial"/>
        </w:rPr>
      </w:pPr>
    </w:p>
    <w:p w:rsidR="00D90AE5" w:rsidRPr="00E6273A" w:rsidRDefault="00D90AE5" w:rsidP="00E97620">
      <w:pPr>
        <w:spacing w:after="200" w:line="276" w:lineRule="auto"/>
        <w:contextualSpacing/>
        <w:rPr>
          <w:rFonts w:ascii="Arial" w:eastAsiaTheme="minorHAnsi" w:hAnsi="Arial" w:cs="Arial"/>
        </w:rPr>
        <w:sectPr w:rsidR="00D90AE5" w:rsidRPr="00E6273A" w:rsidSect="00E9762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620" w:rsidRPr="00E6273A" w:rsidRDefault="00E97620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lastRenderedPageBreak/>
        <w:t>The children in Year 1 / Year 2 will be in 3 composite classes:</w:t>
      </w:r>
    </w:p>
    <w:p w:rsidR="00E97620" w:rsidRPr="00E6273A" w:rsidRDefault="00E97620" w:rsidP="00E97620">
      <w:pPr>
        <w:rPr>
          <w:rFonts w:ascii="Arial" w:hAnsi="Arial" w:cs="Arial"/>
        </w:rPr>
      </w:pPr>
    </w:p>
    <w:p w:rsidR="00E97620" w:rsidRPr="00E6273A" w:rsidRDefault="00E97620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Cedar </w:t>
      </w:r>
      <w:r w:rsidR="008F1B2F" w:rsidRPr="00E6273A">
        <w:rPr>
          <w:rFonts w:ascii="Arial" w:hAnsi="Arial" w:cs="Arial"/>
        </w:rPr>
        <w:t>–</w:t>
      </w:r>
      <w:r w:rsidRPr="00E6273A">
        <w:rPr>
          <w:rFonts w:ascii="Arial" w:hAnsi="Arial" w:cs="Arial"/>
        </w:rPr>
        <w:t xml:space="preserve"> </w:t>
      </w:r>
      <w:r w:rsidR="008F1B2F" w:rsidRPr="00E6273A">
        <w:rPr>
          <w:rFonts w:ascii="Arial" w:hAnsi="Arial" w:cs="Arial"/>
        </w:rPr>
        <w:t>Mrs Cronshaw</w:t>
      </w:r>
      <w:r w:rsidR="00D65519" w:rsidRPr="00E6273A">
        <w:rPr>
          <w:rFonts w:ascii="Arial" w:hAnsi="Arial" w:cs="Arial"/>
        </w:rPr>
        <w:t xml:space="preserve"> </w:t>
      </w:r>
    </w:p>
    <w:p w:rsidR="00E97620" w:rsidRPr="00E6273A" w:rsidRDefault="00E97620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Cherry </w:t>
      </w:r>
      <w:r w:rsidR="008F1B2F" w:rsidRPr="00E6273A">
        <w:rPr>
          <w:rFonts w:ascii="Arial" w:hAnsi="Arial" w:cs="Arial"/>
        </w:rPr>
        <w:t>–</w:t>
      </w:r>
      <w:r w:rsidRPr="00E6273A">
        <w:rPr>
          <w:rFonts w:ascii="Arial" w:hAnsi="Arial" w:cs="Arial"/>
        </w:rPr>
        <w:t xml:space="preserve"> </w:t>
      </w:r>
      <w:r w:rsidR="008F1B2F" w:rsidRPr="00E6273A">
        <w:rPr>
          <w:rFonts w:ascii="Arial" w:hAnsi="Arial" w:cs="Arial"/>
        </w:rPr>
        <w:t>Miss Bayley</w:t>
      </w:r>
      <w:r w:rsidR="00D65519" w:rsidRPr="00E6273A">
        <w:rPr>
          <w:rFonts w:ascii="Arial" w:hAnsi="Arial" w:cs="Arial"/>
        </w:rPr>
        <w:t xml:space="preserve"> </w:t>
      </w:r>
    </w:p>
    <w:p w:rsidR="008F1B2F" w:rsidRDefault="008F1B2F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>Chestnut – Miss Best</w:t>
      </w:r>
      <w:r w:rsidR="00A25C7F" w:rsidRPr="00E6273A">
        <w:rPr>
          <w:rFonts w:ascii="Arial" w:hAnsi="Arial" w:cs="Arial"/>
        </w:rPr>
        <w:t xml:space="preserve"> / </w:t>
      </w:r>
      <w:r w:rsidR="005669C2" w:rsidRPr="00E6273A">
        <w:rPr>
          <w:rFonts w:ascii="Arial" w:hAnsi="Arial" w:cs="Arial"/>
        </w:rPr>
        <w:t xml:space="preserve">Ms </w:t>
      </w:r>
      <w:r w:rsidR="00A25C7F" w:rsidRPr="00E6273A">
        <w:rPr>
          <w:rFonts w:ascii="Arial" w:hAnsi="Arial" w:cs="Arial"/>
        </w:rPr>
        <w:t>Ingham</w:t>
      </w:r>
      <w:r w:rsidR="00D65519" w:rsidRPr="00E6273A">
        <w:rPr>
          <w:rFonts w:ascii="Arial" w:hAnsi="Arial" w:cs="Arial"/>
        </w:rPr>
        <w:t xml:space="preserve"> </w:t>
      </w:r>
    </w:p>
    <w:p w:rsidR="00A16CF0" w:rsidRPr="00E6273A" w:rsidRDefault="00A16CF0" w:rsidP="00E97620">
      <w:pPr>
        <w:rPr>
          <w:rFonts w:ascii="Arial" w:hAnsi="Arial" w:cs="Arial"/>
        </w:rPr>
      </w:pPr>
    </w:p>
    <w:p w:rsidR="00E97620" w:rsidRPr="00E6273A" w:rsidRDefault="00E97620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>The children in Year 3 / 4 will be in 3 composite classes:</w:t>
      </w:r>
    </w:p>
    <w:p w:rsidR="00E97620" w:rsidRPr="00E6273A" w:rsidRDefault="00E97620" w:rsidP="00E97620">
      <w:pPr>
        <w:rPr>
          <w:rFonts w:ascii="Arial" w:hAnsi="Arial" w:cs="Arial"/>
        </w:rPr>
      </w:pPr>
    </w:p>
    <w:p w:rsidR="00E97620" w:rsidRPr="00E6273A" w:rsidRDefault="00E97620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>Holly – Mrs McHugh / Mrs Pijoan</w:t>
      </w:r>
      <w:r w:rsidR="00C54CA2" w:rsidRPr="00E6273A">
        <w:rPr>
          <w:rFonts w:ascii="Arial" w:hAnsi="Arial" w:cs="Arial"/>
        </w:rPr>
        <w:t xml:space="preserve"> </w:t>
      </w:r>
    </w:p>
    <w:p w:rsidR="00E97620" w:rsidRPr="00E6273A" w:rsidRDefault="00E97620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Hazel </w:t>
      </w:r>
      <w:r w:rsidR="00E44CAE" w:rsidRPr="00E6273A">
        <w:rPr>
          <w:rFonts w:ascii="Arial" w:hAnsi="Arial" w:cs="Arial"/>
        </w:rPr>
        <w:t>– Miss Brown</w:t>
      </w:r>
      <w:r w:rsidR="00A16CF0">
        <w:rPr>
          <w:rFonts w:ascii="Arial" w:hAnsi="Arial" w:cs="Arial"/>
        </w:rPr>
        <w:t xml:space="preserve"> </w:t>
      </w:r>
    </w:p>
    <w:p w:rsidR="00E97620" w:rsidRPr="00E6273A" w:rsidRDefault="00E97620" w:rsidP="00E97620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Hawthorn </w:t>
      </w:r>
      <w:r w:rsidR="008F1B2F" w:rsidRPr="00E6273A">
        <w:rPr>
          <w:rFonts w:ascii="Arial" w:hAnsi="Arial" w:cs="Arial"/>
        </w:rPr>
        <w:t>–</w:t>
      </w:r>
      <w:r w:rsidRPr="00E6273A">
        <w:rPr>
          <w:rFonts w:ascii="Arial" w:hAnsi="Arial" w:cs="Arial"/>
        </w:rPr>
        <w:t xml:space="preserve"> </w:t>
      </w:r>
      <w:r w:rsidR="008F1B2F" w:rsidRPr="00E6273A">
        <w:rPr>
          <w:rFonts w:ascii="Arial" w:hAnsi="Arial" w:cs="Arial"/>
        </w:rPr>
        <w:t>Miss Falconer</w:t>
      </w:r>
      <w:r w:rsidR="00A16CF0">
        <w:rPr>
          <w:rFonts w:ascii="Arial" w:hAnsi="Arial" w:cs="Arial"/>
        </w:rPr>
        <w:t xml:space="preserve"> </w:t>
      </w:r>
    </w:p>
    <w:p w:rsidR="00E97620" w:rsidRPr="00E6273A" w:rsidRDefault="00E97620" w:rsidP="00E97620">
      <w:pPr>
        <w:rPr>
          <w:rFonts w:ascii="Arial" w:hAnsi="Arial" w:cs="Arial"/>
        </w:rPr>
      </w:pPr>
    </w:p>
    <w:p w:rsidR="008F1B2F" w:rsidRPr="00E6273A" w:rsidRDefault="008F1B2F" w:rsidP="008F1B2F">
      <w:pPr>
        <w:tabs>
          <w:tab w:val="left" w:pos="900"/>
        </w:tabs>
        <w:rPr>
          <w:rFonts w:ascii="Arial" w:hAnsi="Arial" w:cs="Arial"/>
        </w:rPr>
      </w:pPr>
      <w:r w:rsidRPr="00E6273A">
        <w:rPr>
          <w:rFonts w:ascii="Arial" w:hAnsi="Arial" w:cs="Arial"/>
        </w:rPr>
        <w:lastRenderedPageBreak/>
        <w:t xml:space="preserve">Mrs McHugh and </w:t>
      </w:r>
      <w:r w:rsidR="003F312D">
        <w:rPr>
          <w:rFonts w:ascii="Arial" w:hAnsi="Arial" w:cs="Arial"/>
        </w:rPr>
        <w:t xml:space="preserve">Mrs Pijoan will share the teaching of Holly </w:t>
      </w:r>
      <w:r w:rsidRPr="00E6273A">
        <w:rPr>
          <w:rFonts w:ascii="Arial" w:hAnsi="Arial" w:cs="Arial"/>
        </w:rPr>
        <w:t>class. Mrs McHugh will hav</w:t>
      </w:r>
      <w:r w:rsidR="00B41DE9" w:rsidRPr="00E6273A">
        <w:rPr>
          <w:rFonts w:ascii="Arial" w:hAnsi="Arial" w:cs="Arial"/>
        </w:rPr>
        <w:t>e</w:t>
      </w:r>
      <w:r w:rsidRPr="00E6273A">
        <w:rPr>
          <w:rFonts w:ascii="Arial" w:hAnsi="Arial" w:cs="Arial"/>
        </w:rPr>
        <w:t xml:space="preserve"> additional leadership time.</w:t>
      </w:r>
    </w:p>
    <w:p w:rsidR="008F1B2F" w:rsidRPr="00E6273A" w:rsidRDefault="008F1B2F" w:rsidP="00E97620">
      <w:pPr>
        <w:rPr>
          <w:rFonts w:ascii="Arial" w:hAnsi="Arial" w:cs="Arial"/>
        </w:rPr>
      </w:pPr>
    </w:p>
    <w:p w:rsidR="00E97620" w:rsidRPr="00E6273A" w:rsidRDefault="00E97620" w:rsidP="00E97620">
      <w:pPr>
        <w:rPr>
          <w:rFonts w:ascii="Arial" w:hAnsi="Arial" w:cs="Arial"/>
          <w:b/>
        </w:rPr>
      </w:pPr>
      <w:r w:rsidRPr="00E6273A">
        <w:rPr>
          <w:rFonts w:ascii="Arial" w:hAnsi="Arial" w:cs="Arial"/>
          <w:b/>
        </w:rPr>
        <w:t xml:space="preserve">The children in Year 5 </w:t>
      </w:r>
      <w:r w:rsidR="00E44CAE" w:rsidRPr="00E6273A">
        <w:rPr>
          <w:rFonts w:ascii="Arial" w:hAnsi="Arial" w:cs="Arial"/>
          <w:b/>
        </w:rPr>
        <w:t xml:space="preserve">/ 6 </w:t>
      </w:r>
      <w:r w:rsidRPr="00E6273A">
        <w:rPr>
          <w:rFonts w:ascii="Arial" w:hAnsi="Arial" w:cs="Arial"/>
          <w:b/>
        </w:rPr>
        <w:t xml:space="preserve">will </w:t>
      </w:r>
      <w:r w:rsidR="00E44CAE" w:rsidRPr="00E6273A">
        <w:rPr>
          <w:rFonts w:ascii="Arial" w:hAnsi="Arial" w:cs="Arial"/>
          <w:b/>
        </w:rPr>
        <w:t>now be in 3 composite classes:</w:t>
      </w:r>
    </w:p>
    <w:p w:rsidR="00E97620" w:rsidRPr="00E6273A" w:rsidRDefault="00E97620" w:rsidP="00E97620">
      <w:pPr>
        <w:rPr>
          <w:rFonts w:ascii="Arial" w:hAnsi="Arial" w:cs="Arial"/>
        </w:rPr>
      </w:pPr>
    </w:p>
    <w:p w:rsidR="00A16CF0" w:rsidRDefault="00A16CF0" w:rsidP="00E97620">
      <w:pPr>
        <w:rPr>
          <w:rFonts w:ascii="Arial" w:hAnsi="Arial" w:cs="Arial"/>
        </w:rPr>
      </w:pPr>
      <w:r>
        <w:rPr>
          <w:rFonts w:ascii="Arial" w:hAnsi="Arial" w:cs="Arial"/>
        </w:rPr>
        <w:t>Juniper – Mrs Harding</w:t>
      </w:r>
    </w:p>
    <w:p w:rsidR="00E97620" w:rsidRPr="00A16CF0" w:rsidRDefault="00A16CF0" w:rsidP="00E97620">
      <w:pPr>
        <w:rPr>
          <w:rFonts w:ascii="Arial" w:hAnsi="Arial" w:cs="Arial"/>
        </w:rPr>
      </w:pPr>
      <w:r w:rsidRPr="00A16CF0">
        <w:rPr>
          <w:rFonts w:ascii="Arial" w:hAnsi="Arial" w:cs="Arial"/>
        </w:rPr>
        <w:t xml:space="preserve"> </w:t>
      </w:r>
      <w:r w:rsidR="00E44CAE" w:rsidRPr="00A16CF0">
        <w:rPr>
          <w:rFonts w:ascii="Arial" w:hAnsi="Arial" w:cs="Arial"/>
        </w:rPr>
        <w:t>Jasmine – Miss Harris</w:t>
      </w:r>
    </w:p>
    <w:p w:rsidR="00E44CAE" w:rsidRPr="00E6273A" w:rsidRDefault="00E44CAE" w:rsidP="00E97620">
      <w:pPr>
        <w:rPr>
          <w:rFonts w:ascii="Arial" w:hAnsi="Arial" w:cs="Arial"/>
        </w:rPr>
      </w:pPr>
      <w:r w:rsidRPr="00A16CF0">
        <w:rPr>
          <w:rFonts w:ascii="Arial" w:hAnsi="Arial" w:cs="Arial"/>
        </w:rPr>
        <w:t>Oak – Mrs Lewis</w:t>
      </w:r>
      <w:r w:rsidR="00A16CF0">
        <w:rPr>
          <w:rFonts w:ascii="Arial" w:hAnsi="Arial" w:cs="Arial"/>
        </w:rPr>
        <w:t xml:space="preserve"> </w:t>
      </w:r>
    </w:p>
    <w:p w:rsidR="00E97620" w:rsidRPr="00E6273A" w:rsidRDefault="00E97620" w:rsidP="00E97620">
      <w:pPr>
        <w:rPr>
          <w:rFonts w:ascii="Arial" w:hAnsi="Arial" w:cs="Arial"/>
        </w:rPr>
      </w:pPr>
    </w:p>
    <w:p w:rsidR="008F1B2F" w:rsidRPr="00E6273A" w:rsidRDefault="005669C2" w:rsidP="00E6273A">
      <w:pPr>
        <w:rPr>
          <w:rFonts w:ascii="Arial" w:hAnsi="Arial" w:cs="Arial"/>
        </w:rPr>
      </w:pPr>
      <w:r w:rsidRPr="00E6273A">
        <w:rPr>
          <w:rFonts w:ascii="Arial" w:hAnsi="Arial" w:cs="Arial"/>
        </w:rPr>
        <w:t xml:space="preserve">We have </w:t>
      </w:r>
      <w:r w:rsidR="00A25C7F" w:rsidRPr="00E6273A">
        <w:rPr>
          <w:rFonts w:ascii="Arial" w:hAnsi="Arial" w:cs="Arial"/>
        </w:rPr>
        <w:t>return</w:t>
      </w:r>
      <w:r w:rsidRPr="00E6273A">
        <w:rPr>
          <w:rFonts w:ascii="Arial" w:hAnsi="Arial" w:cs="Arial"/>
        </w:rPr>
        <w:t>ed</w:t>
      </w:r>
      <w:r w:rsidR="00A25C7F" w:rsidRPr="00E6273A">
        <w:rPr>
          <w:rFonts w:ascii="Arial" w:hAnsi="Arial" w:cs="Arial"/>
        </w:rPr>
        <w:t xml:space="preserve"> to previous </w:t>
      </w:r>
      <w:r w:rsidR="00E97620" w:rsidRPr="00E6273A">
        <w:rPr>
          <w:rFonts w:ascii="Arial" w:hAnsi="Arial" w:cs="Arial"/>
        </w:rPr>
        <w:t>class groupings as far as possible.</w:t>
      </w:r>
      <w:r w:rsidR="00FD6895" w:rsidRPr="00E6273A">
        <w:rPr>
          <w:rFonts w:ascii="Arial" w:hAnsi="Arial" w:cs="Arial"/>
        </w:rPr>
        <w:t xml:space="preserve"> </w:t>
      </w:r>
      <w:r w:rsidRPr="00E6273A">
        <w:rPr>
          <w:rFonts w:ascii="Arial" w:hAnsi="Arial" w:cs="Arial"/>
        </w:rPr>
        <w:t xml:space="preserve">For example all the children who </w:t>
      </w:r>
      <w:r w:rsidR="00E6273A" w:rsidRPr="00E6273A">
        <w:rPr>
          <w:rFonts w:ascii="Arial" w:hAnsi="Arial" w:cs="Arial"/>
        </w:rPr>
        <w:t>were in Year 3/</w:t>
      </w:r>
      <w:r w:rsidR="00A25C7F" w:rsidRPr="00E6273A">
        <w:rPr>
          <w:rFonts w:ascii="Arial" w:hAnsi="Arial" w:cs="Arial"/>
        </w:rPr>
        <w:t xml:space="preserve">4 in 2018/19 </w:t>
      </w:r>
      <w:r w:rsidR="00FD6895" w:rsidRPr="00E6273A">
        <w:rPr>
          <w:rFonts w:ascii="Arial" w:hAnsi="Arial" w:cs="Arial"/>
        </w:rPr>
        <w:t xml:space="preserve">will go back to the </w:t>
      </w:r>
      <w:r w:rsidR="00A25C7F" w:rsidRPr="00E6273A">
        <w:rPr>
          <w:rFonts w:ascii="Arial" w:hAnsi="Arial" w:cs="Arial"/>
        </w:rPr>
        <w:t xml:space="preserve">same groupings </w:t>
      </w:r>
      <w:r w:rsidRPr="00E6273A">
        <w:rPr>
          <w:rFonts w:ascii="Arial" w:hAnsi="Arial" w:cs="Arial"/>
        </w:rPr>
        <w:t>in 2020 / 21</w:t>
      </w:r>
      <w:r w:rsidR="00A25C7F" w:rsidRPr="00E6273A">
        <w:rPr>
          <w:rFonts w:ascii="Arial" w:hAnsi="Arial" w:cs="Arial"/>
        </w:rPr>
        <w:t xml:space="preserve">. </w:t>
      </w:r>
      <w:r w:rsidRPr="00E6273A">
        <w:rPr>
          <w:rFonts w:ascii="Arial" w:hAnsi="Arial" w:cs="Arial"/>
        </w:rPr>
        <w:t xml:space="preserve">The children in Holly class will now be in </w:t>
      </w:r>
      <w:r w:rsidR="00A25C7F" w:rsidRPr="00E6273A">
        <w:rPr>
          <w:rFonts w:ascii="Arial" w:hAnsi="Arial" w:cs="Arial"/>
        </w:rPr>
        <w:t>Juniper class, Hawthorn class will become Jasmine class and Hazel class will become Oak class.</w:t>
      </w:r>
    </w:p>
    <w:p w:rsidR="008F1B2F" w:rsidRPr="00E6273A" w:rsidRDefault="008F1B2F" w:rsidP="00E97620">
      <w:pPr>
        <w:rPr>
          <w:rFonts w:ascii="Arial" w:hAnsi="Arial" w:cs="Arial"/>
          <w:lang w:val="en-US"/>
        </w:rPr>
      </w:pPr>
    </w:p>
    <w:p w:rsidR="00B41DE9" w:rsidRPr="00E6273A" w:rsidRDefault="00B41DE9" w:rsidP="00B41DE9">
      <w:pPr>
        <w:rPr>
          <w:rFonts w:ascii="Arial" w:hAnsi="Arial" w:cs="Arial"/>
          <w:lang w:val="en-US"/>
        </w:rPr>
      </w:pPr>
      <w:r w:rsidRPr="00E6273A">
        <w:rPr>
          <w:rFonts w:ascii="Arial" w:hAnsi="Arial" w:cs="Arial"/>
          <w:lang w:val="en-US"/>
        </w:rPr>
        <w:t>Thank you to parents as your involvement in the process has really helped us shape our final decisions this year and last.</w:t>
      </w:r>
    </w:p>
    <w:p w:rsidR="00B41DE9" w:rsidRPr="00E6273A" w:rsidRDefault="00B41DE9" w:rsidP="00E97620">
      <w:pPr>
        <w:rPr>
          <w:rFonts w:ascii="Arial" w:hAnsi="Arial" w:cs="Arial"/>
          <w:lang w:val="en-US"/>
        </w:rPr>
      </w:pPr>
    </w:p>
    <w:p w:rsidR="00B41DE9" w:rsidRPr="00E6273A" w:rsidRDefault="00B41DE9" w:rsidP="00E97620">
      <w:pPr>
        <w:rPr>
          <w:rFonts w:ascii="Arial" w:hAnsi="Arial" w:cs="Arial"/>
          <w:lang w:val="en-US"/>
        </w:rPr>
      </w:pPr>
      <w:r w:rsidRPr="00E6273A">
        <w:rPr>
          <w:rFonts w:ascii="Arial" w:hAnsi="Arial" w:cs="Arial"/>
          <w:lang w:val="en-US"/>
        </w:rPr>
        <w:t>Yours sincerely</w:t>
      </w:r>
    </w:p>
    <w:p w:rsidR="00B41DE9" w:rsidRPr="00E6273A" w:rsidRDefault="00B41DE9" w:rsidP="00E97620">
      <w:pPr>
        <w:rPr>
          <w:rFonts w:ascii="Arial" w:hAnsi="Arial" w:cs="Arial"/>
          <w:lang w:val="en-US"/>
        </w:rPr>
      </w:pPr>
    </w:p>
    <w:p w:rsidR="00B41DE9" w:rsidRPr="00E6273A" w:rsidRDefault="00B41DE9" w:rsidP="00E97620">
      <w:pPr>
        <w:rPr>
          <w:rFonts w:ascii="Arial" w:hAnsi="Arial" w:cs="Arial"/>
          <w:lang w:val="en-US"/>
        </w:rPr>
      </w:pPr>
      <w:r w:rsidRPr="00E6273A">
        <w:rPr>
          <w:rFonts w:ascii="Arial" w:hAnsi="Arial" w:cs="Arial"/>
          <w:lang w:val="en-US"/>
        </w:rPr>
        <w:t>D.Marshall</w:t>
      </w:r>
    </w:p>
    <w:p w:rsidR="00B41DE9" w:rsidRDefault="00D90AE5" w:rsidP="00E97620">
      <w:pPr>
        <w:rPr>
          <w:rFonts w:ascii="Arial" w:hAnsi="Arial" w:cs="Arial"/>
          <w:lang w:val="en-US"/>
        </w:rPr>
      </w:pPr>
      <w:r w:rsidRPr="00E6273A">
        <w:rPr>
          <w:rFonts w:ascii="Arial" w:hAnsi="Arial" w:cs="Arial"/>
          <w:lang w:val="en-US"/>
        </w:rPr>
        <w:t>Headteacher</w:t>
      </w:r>
    </w:p>
    <w:p w:rsidR="00E6273A" w:rsidRPr="00E6273A" w:rsidRDefault="00E6273A" w:rsidP="00E97620">
      <w:pPr>
        <w:rPr>
          <w:rFonts w:ascii="Arial" w:hAnsi="Arial" w:cs="Arial"/>
          <w:lang w:val="en-US"/>
        </w:rPr>
      </w:pPr>
    </w:p>
    <w:p w:rsidR="00D90AE5" w:rsidRPr="00E6273A" w:rsidRDefault="00D90AE5" w:rsidP="00E97620">
      <w:pPr>
        <w:rPr>
          <w:rFonts w:ascii="Arial" w:hAnsi="Arial" w:cs="Arial"/>
          <w:lang w:val="en-US"/>
        </w:rPr>
      </w:pPr>
    </w:p>
    <w:p w:rsidR="00D90AE5" w:rsidRPr="00E6273A" w:rsidRDefault="00D90AE5" w:rsidP="00E97620">
      <w:pPr>
        <w:rPr>
          <w:rFonts w:ascii="Arial" w:hAnsi="Arial" w:cs="Arial"/>
          <w:lang w:val="en-US"/>
        </w:rPr>
        <w:sectPr w:rsidR="00D90AE5" w:rsidRPr="00E6273A" w:rsidSect="006C1D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273A">
        <w:rPr>
          <w:rFonts w:ascii="Arial" w:hAnsi="Arial" w:cs="Arial"/>
          <w:noProof/>
          <w:lang w:eastAsia="en-GB"/>
        </w:rPr>
        <w:drawing>
          <wp:inline distT="0" distB="0" distL="0" distR="0" wp14:anchorId="22A31204" wp14:editId="64F6E3AA">
            <wp:extent cx="5177790" cy="1294448"/>
            <wp:effectExtent l="0" t="0" r="3810" b="127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50" cy="12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F1" w:rsidRPr="00E6273A" w:rsidRDefault="00DF4AF1" w:rsidP="0020240F">
      <w:pPr>
        <w:tabs>
          <w:tab w:val="left" w:pos="900"/>
        </w:tabs>
        <w:rPr>
          <w:rFonts w:ascii="Arial" w:hAnsi="Arial" w:cs="Arial"/>
        </w:rPr>
      </w:pPr>
    </w:p>
    <w:sectPr w:rsidR="00DF4AF1" w:rsidRPr="00E6273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81" w:rsidRDefault="006D3A81" w:rsidP="00D554F8">
      <w:r>
        <w:separator/>
      </w:r>
    </w:p>
  </w:endnote>
  <w:endnote w:type="continuationSeparator" w:id="0">
    <w:p w:rsidR="006D3A81" w:rsidRDefault="006D3A81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81" w:rsidRDefault="006D3A81" w:rsidP="00D554F8">
      <w:r>
        <w:separator/>
      </w:r>
    </w:p>
  </w:footnote>
  <w:footnote w:type="continuationSeparator" w:id="0">
    <w:p w:rsidR="006D3A81" w:rsidRDefault="006D3A81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FCD"/>
    <w:multiLevelType w:val="hybridMultilevel"/>
    <w:tmpl w:val="6206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2FED"/>
    <w:multiLevelType w:val="hybridMultilevel"/>
    <w:tmpl w:val="A5B6C7C6"/>
    <w:lvl w:ilvl="0" w:tplc="AED26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A2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8D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0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2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85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C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58040D"/>
    <w:multiLevelType w:val="hybridMultilevel"/>
    <w:tmpl w:val="17D8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0D28BD"/>
    <w:rsid w:val="00115AA6"/>
    <w:rsid w:val="00184A05"/>
    <w:rsid w:val="001E4A83"/>
    <w:rsid w:val="001F351E"/>
    <w:rsid w:val="0020240F"/>
    <w:rsid w:val="002D22C8"/>
    <w:rsid w:val="003067D6"/>
    <w:rsid w:val="00397AB4"/>
    <w:rsid w:val="003C20E2"/>
    <w:rsid w:val="003C65A9"/>
    <w:rsid w:val="003F312D"/>
    <w:rsid w:val="00416A95"/>
    <w:rsid w:val="005342A4"/>
    <w:rsid w:val="005669C2"/>
    <w:rsid w:val="00571751"/>
    <w:rsid w:val="005D4E4E"/>
    <w:rsid w:val="006675E9"/>
    <w:rsid w:val="006D3A81"/>
    <w:rsid w:val="00706551"/>
    <w:rsid w:val="00754206"/>
    <w:rsid w:val="007A2DAB"/>
    <w:rsid w:val="007C0080"/>
    <w:rsid w:val="007F4595"/>
    <w:rsid w:val="008067EA"/>
    <w:rsid w:val="008422C8"/>
    <w:rsid w:val="00874501"/>
    <w:rsid w:val="008E7BEE"/>
    <w:rsid w:val="008F1B2F"/>
    <w:rsid w:val="00912B03"/>
    <w:rsid w:val="00945065"/>
    <w:rsid w:val="009B59F5"/>
    <w:rsid w:val="009C6037"/>
    <w:rsid w:val="009F54FF"/>
    <w:rsid w:val="00A16CF0"/>
    <w:rsid w:val="00A25C7F"/>
    <w:rsid w:val="00A70077"/>
    <w:rsid w:val="00A80EA8"/>
    <w:rsid w:val="00A92CA2"/>
    <w:rsid w:val="00AD187C"/>
    <w:rsid w:val="00B41DE9"/>
    <w:rsid w:val="00BB7B5C"/>
    <w:rsid w:val="00BF2ED2"/>
    <w:rsid w:val="00C21DB2"/>
    <w:rsid w:val="00C32486"/>
    <w:rsid w:val="00C35984"/>
    <w:rsid w:val="00C54CA2"/>
    <w:rsid w:val="00C71F98"/>
    <w:rsid w:val="00C763A8"/>
    <w:rsid w:val="00C824BA"/>
    <w:rsid w:val="00D51D48"/>
    <w:rsid w:val="00D554F8"/>
    <w:rsid w:val="00D65519"/>
    <w:rsid w:val="00D845DC"/>
    <w:rsid w:val="00D90AE5"/>
    <w:rsid w:val="00DB65CA"/>
    <w:rsid w:val="00DF2B22"/>
    <w:rsid w:val="00DF4AF1"/>
    <w:rsid w:val="00E44CAE"/>
    <w:rsid w:val="00E6273A"/>
    <w:rsid w:val="00E97620"/>
    <w:rsid w:val="00EA2631"/>
    <w:rsid w:val="00F57F17"/>
    <w:rsid w:val="00F77A8C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F57F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F57F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FBBA-6146-4CC1-9FC6-B7009EC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C4754552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sarah.mchugh</cp:lastModifiedBy>
  <cp:revision>2</cp:revision>
  <cp:lastPrinted>2020-07-09T11:56:00Z</cp:lastPrinted>
  <dcterms:created xsi:type="dcterms:W3CDTF">2020-07-21T12:51:00Z</dcterms:created>
  <dcterms:modified xsi:type="dcterms:W3CDTF">2020-07-21T12:51:00Z</dcterms:modified>
</cp:coreProperties>
</file>