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AF" w:rsidRDefault="00F067C9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15F96FBF" wp14:editId="1D40B24E">
            <wp:simplePos x="0" y="0"/>
            <wp:positionH relativeFrom="column">
              <wp:posOffset>7295515</wp:posOffset>
            </wp:positionH>
            <wp:positionV relativeFrom="paragraph">
              <wp:posOffset>-549388</wp:posOffset>
            </wp:positionV>
            <wp:extent cx="1664970" cy="65341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1792" behindDoc="0" locked="0" layoutInCell="1" allowOverlap="1" wp14:anchorId="118780E7" wp14:editId="1668DFB5">
            <wp:simplePos x="0" y="0"/>
            <wp:positionH relativeFrom="column">
              <wp:posOffset>2463165</wp:posOffset>
            </wp:positionH>
            <wp:positionV relativeFrom="paragraph">
              <wp:posOffset>2498090</wp:posOffset>
            </wp:positionV>
            <wp:extent cx="609600" cy="416560"/>
            <wp:effectExtent l="0" t="0" r="0" b="2540"/>
            <wp:wrapNone/>
            <wp:docPr id="35" name="Picture 35" descr="stay sa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tay saf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9744" behindDoc="0" locked="0" layoutInCell="1" allowOverlap="1" wp14:anchorId="505AE8A9" wp14:editId="4A9C874A">
            <wp:simplePos x="0" y="0"/>
            <wp:positionH relativeFrom="column">
              <wp:posOffset>2463165</wp:posOffset>
            </wp:positionH>
            <wp:positionV relativeFrom="paragraph">
              <wp:posOffset>2031365</wp:posOffset>
            </wp:positionV>
            <wp:extent cx="609600" cy="416560"/>
            <wp:effectExtent l="0" t="0" r="0" b="2540"/>
            <wp:wrapNone/>
            <wp:docPr id="34" name="Picture 34" descr="stay sa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tay saf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7696" behindDoc="0" locked="0" layoutInCell="1" allowOverlap="1" wp14:anchorId="71FF114C" wp14:editId="614794A2">
            <wp:simplePos x="0" y="0"/>
            <wp:positionH relativeFrom="column">
              <wp:posOffset>2463165</wp:posOffset>
            </wp:positionH>
            <wp:positionV relativeFrom="paragraph">
              <wp:posOffset>1555115</wp:posOffset>
            </wp:positionV>
            <wp:extent cx="609600" cy="416560"/>
            <wp:effectExtent l="0" t="0" r="0" b="2540"/>
            <wp:wrapNone/>
            <wp:docPr id="33" name="Picture 33" descr="stay sa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tay saf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5648" behindDoc="0" locked="0" layoutInCell="1" allowOverlap="1" wp14:anchorId="121DE6CB" wp14:editId="202BA85B">
            <wp:simplePos x="0" y="0"/>
            <wp:positionH relativeFrom="column">
              <wp:posOffset>2463165</wp:posOffset>
            </wp:positionH>
            <wp:positionV relativeFrom="paragraph">
              <wp:posOffset>1088390</wp:posOffset>
            </wp:positionV>
            <wp:extent cx="609600" cy="416560"/>
            <wp:effectExtent l="0" t="0" r="0" b="2540"/>
            <wp:wrapNone/>
            <wp:docPr id="32" name="Picture 32" descr="stay sa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tay saf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6432" behindDoc="0" locked="0" layoutInCell="1" allowOverlap="1" wp14:anchorId="45E65DC9" wp14:editId="31A8C0BC">
            <wp:simplePos x="0" y="0"/>
            <wp:positionH relativeFrom="column">
              <wp:posOffset>2463165</wp:posOffset>
            </wp:positionH>
            <wp:positionV relativeFrom="paragraph">
              <wp:posOffset>138430</wp:posOffset>
            </wp:positionV>
            <wp:extent cx="609600" cy="416560"/>
            <wp:effectExtent l="0" t="0" r="0" b="2540"/>
            <wp:wrapNone/>
            <wp:docPr id="7" name="Picture 7" descr="stay sa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tay saf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3600" behindDoc="0" locked="0" layoutInCell="1" allowOverlap="1" wp14:anchorId="31F6C889" wp14:editId="6377FA3F">
            <wp:simplePos x="0" y="0"/>
            <wp:positionH relativeFrom="column">
              <wp:posOffset>2463165</wp:posOffset>
            </wp:positionH>
            <wp:positionV relativeFrom="paragraph">
              <wp:posOffset>612140</wp:posOffset>
            </wp:positionV>
            <wp:extent cx="609600" cy="416560"/>
            <wp:effectExtent l="0" t="0" r="0" b="2540"/>
            <wp:wrapNone/>
            <wp:docPr id="31" name="Picture 31" descr="stay sa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tay saf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E3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2880" behindDoc="0" locked="0" layoutInCell="1" allowOverlap="1" wp14:anchorId="0CC831DC" wp14:editId="772D78C5">
                <wp:simplePos x="0" y="0"/>
                <wp:positionH relativeFrom="column">
                  <wp:posOffset>7014210</wp:posOffset>
                </wp:positionH>
                <wp:positionV relativeFrom="paragraph">
                  <wp:posOffset>821690</wp:posOffset>
                </wp:positionV>
                <wp:extent cx="2096770" cy="1050290"/>
                <wp:effectExtent l="3810" t="2540" r="4445" b="444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770" cy="105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0E3E" w:rsidRDefault="00EA0E3E" w:rsidP="00EA0E3E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Arial" w:hAnsi="Arial" w:cs="Arial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  <w14:ligatures w14:val="none"/>
                              </w:rPr>
                              <w:t xml:space="preserve">Our Child </w:t>
                            </w:r>
                          </w:p>
                          <w:p w:rsidR="00EA0E3E" w:rsidRDefault="00EA0E3E" w:rsidP="00EA0E3E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Arial" w:hAnsi="Arial" w:cs="Arial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  <w14:ligatures w14:val="none"/>
                              </w:rPr>
                              <w:t xml:space="preserve">Friendly E-Safety Policy </w:t>
                            </w:r>
                          </w:p>
                          <w:p w:rsidR="00EA0E3E" w:rsidRDefault="00EA0E3E" w:rsidP="00EA0E3E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Arial" w:hAnsi="Arial" w:cs="Arial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  <w14:ligatures w14:val="none"/>
                              </w:rPr>
                              <w:t xml:space="preserve">Spring 2021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552.3pt;margin-top:64.7pt;width:165.1pt;height:82.7pt;z-index:2516428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" stroked="f" strokecolor="black [0]" strokeweight="0" insetpen="t">
                <v:shadow color="#ccc"/>
                <v:textbox inset="2.85pt,2.85pt,2.85pt,2.85pt">
                  <w:txbxContent>
                    <w:p w:rsidR="00EA0E3E" w:rsidRDefault="00EA0E3E" w:rsidP="00EA0E3E">
                      <w:pPr>
                        <w:pStyle w:val="msotitle3"/>
                        <w:widowControl w:val="0"/>
                        <w:jc w:val="center"/>
                        <w:rPr>
                          <w:rFonts w:ascii="Arial" w:hAnsi="Arial" w:cs="Arial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  <w14:ligatures w14:val="none"/>
                        </w:rPr>
                        <w:t xml:space="preserve">Our Child </w:t>
                      </w:r>
                    </w:p>
                    <w:p w:rsidR="00EA0E3E" w:rsidRDefault="00EA0E3E" w:rsidP="00EA0E3E">
                      <w:pPr>
                        <w:pStyle w:val="msotitle3"/>
                        <w:widowControl w:val="0"/>
                        <w:jc w:val="center"/>
                        <w:rPr>
                          <w:rFonts w:ascii="Arial" w:hAnsi="Arial" w:cs="Arial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  <w14:ligatures w14:val="none"/>
                        </w:rPr>
                        <w:t xml:space="preserve">Friendly E-Safety Policy </w:t>
                      </w:r>
                    </w:p>
                    <w:p w:rsidR="00EA0E3E" w:rsidRDefault="00EA0E3E" w:rsidP="00EA0E3E">
                      <w:pPr>
                        <w:pStyle w:val="msotitle3"/>
                        <w:widowControl w:val="0"/>
                        <w:jc w:val="center"/>
                        <w:rPr>
                          <w:rFonts w:ascii="Arial" w:hAnsi="Arial" w:cs="Arial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  <w14:ligatures w14:val="none"/>
                        </w:rPr>
                        <w:t xml:space="preserve">Spring 2021 </w:t>
                      </w:r>
                    </w:p>
                  </w:txbxContent>
                </v:textbox>
              </v:shape>
            </w:pict>
          </mc:Fallback>
        </mc:AlternateContent>
      </w:r>
      <w:r w:rsidR="00EA0E3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3904" behindDoc="0" locked="0" layoutInCell="1" allowOverlap="1" wp14:anchorId="267F1215" wp14:editId="73E5747C">
                <wp:simplePos x="0" y="0"/>
                <wp:positionH relativeFrom="column">
                  <wp:posOffset>7131685</wp:posOffset>
                </wp:positionH>
                <wp:positionV relativeFrom="paragraph">
                  <wp:posOffset>6030595</wp:posOffset>
                </wp:positionV>
                <wp:extent cx="2096770" cy="221615"/>
                <wp:effectExtent l="0" t="1270" r="127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77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0E3E" w:rsidRDefault="00EA0E3E" w:rsidP="00EA0E3E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561.55pt;margin-top:474.85pt;width:165.1pt;height:17.4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" stroked="f" strokecolor="black [0]" strokeweight="0" insetpen="t">
                <v:shadow color="#ccc"/>
                <v:textbox inset="2.85pt,2.85pt,2.85pt,2.85pt">
                  <w:txbxContent>
                    <w:p w:rsidR="00EA0E3E" w:rsidRDefault="00EA0E3E" w:rsidP="00EA0E3E"/>
                  </w:txbxContent>
                </v:textbox>
              </v:shape>
            </w:pict>
          </mc:Fallback>
        </mc:AlternateContent>
      </w:r>
      <w:r w:rsidR="00EA0E3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44B2B67A" wp14:editId="170F42DC">
                <wp:simplePos x="0" y="0"/>
                <wp:positionH relativeFrom="column">
                  <wp:posOffset>7157720</wp:posOffset>
                </wp:positionH>
                <wp:positionV relativeFrom="paragraph">
                  <wp:posOffset>-226695</wp:posOffset>
                </wp:positionV>
                <wp:extent cx="1893570" cy="966470"/>
                <wp:effectExtent l="19050" t="19050" r="30480" b="4318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3570" cy="966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563.6pt;margin-top:-17.85pt;width:149.1pt;height:76.1pt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" strokecolor="white" strokeweight="4pt" insetpen="t">
                <v:shadow color="#ccc"/>
                <v:textbox inset="2.88pt,2.88pt,2.88pt,2.88pt"/>
              </v:rect>
            </w:pict>
          </mc:Fallback>
        </mc:AlternateContent>
      </w:r>
      <w:r w:rsidR="00EA0E3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3F84B1E9" wp14:editId="60AA1621">
                <wp:simplePos x="0" y="0"/>
                <wp:positionH relativeFrom="column">
                  <wp:posOffset>7292975</wp:posOffset>
                </wp:positionH>
                <wp:positionV relativeFrom="paragraph">
                  <wp:posOffset>-151130</wp:posOffset>
                </wp:positionV>
                <wp:extent cx="1623060" cy="830580"/>
                <wp:effectExtent l="0" t="127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0E3E" w:rsidRDefault="00EA0E3E" w:rsidP="00EA0E3E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574.25pt;margin-top:-11.9pt;width:127.8pt;height:65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" stroked="f" strokecolor="black [0]" strokeweight="0" insetpen="t">
                <v:shadow color="#ccc"/>
                <v:textbox inset="2.85pt,2.85pt,2.85pt,2.85pt">
                  <w:txbxContent>
                    <w:p w:rsidR="00EA0E3E" w:rsidRDefault="00EA0E3E" w:rsidP="00EA0E3E"/>
                  </w:txbxContent>
                </v:textbox>
              </v:shape>
            </w:pict>
          </mc:Fallback>
        </mc:AlternateContent>
      </w:r>
      <w:r w:rsidR="00EA0E3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781FCBB3" wp14:editId="76D67874">
                <wp:simplePos x="0" y="0"/>
                <wp:positionH relativeFrom="column">
                  <wp:posOffset>7014210</wp:posOffset>
                </wp:positionH>
                <wp:positionV relativeFrom="paragraph">
                  <wp:posOffset>5337810</wp:posOffset>
                </wp:positionV>
                <wp:extent cx="2160270" cy="956310"/>
                <wp:effectExtent l="13335" t="13335" r="17145" b="1143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0E3E" w:rsidRDefault="00EA0E3E" w:rsidP="00EA0E3E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This was developed by the children in Key Stage 1 and 2 of Cale Green Primary School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552.3pt;margin-top:420.3pt;width:170.1pt;height:75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" strokecolor="black [0]" strokeweight="2pt" insetpen="t">
                <v:shadow color="#ccc"/>
                <v:textbox inset="2.85pt,2.85pt,2.85pt,2.85pt">
                  <w:txbxContent>
                    <w:p w:rsidR="00EA0E3E" w:rsidRDefault="00EA0E3E" w:rsidP="00EA0E3E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This was developed by the children in Key Stage 1 and 2 of Cale Green Primary School </w:t>
                      </w:r>
                    </w:p>
                  </w:txbxContent>
                </v:textbox>
              </v:shape>
            </w:pict>
          </mc:Fallback>
        </mc:AlternateContent>
      </w:r>
      <w:r w:rsidR="00EA0E3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1CD7DFAC" wp14:editId="20AC81C2">
                <wp:simplePos x="0" y="0"/>
                <wp:positionH relativeFrom="column">
                  <wp:posOffset>6725920</wp:posOffset>
                </wp:positionH>
                <wp:positionV relativeFrom="paragraph">
                  <wp:posOffset>29845</wp:posOffset>
                </wp:positionV>
                <wp:extent cx="0" cy="6407785"/>
                <wp:effectExtent l="20320" t="20320" r="17780" b="2032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778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529.6pt,2.35pt" to="529.6pt,5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" strokecolor="black [0]" strokeweight="2.25pt">
                <v:shadow color="#ccc"/>
              </v:line>
            </w:pict>
          </mc:Fallback>
        </mc:AlternateContent>
      </w:r>
      <w:r w:rsidR="00EA0E3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14FAB2C4" wp14:editId="70A8C106">
                <wp:simplePos x="0" y="0"/>
                <wp:positionH relativeFrom="column">
                  <wp:posOffset>9462135</wp:posOffset>
                </wp:positionH>
                <wp:positionV relativeFrom="paragraph">
                  <wp:posOffset>29845</wp:posOffset>
                </wp:positionV>
                <wp:extent cx="0" cy="6407785"/>
                <wp:effectExtent l="22860" t="20320" r="15240" b="2032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778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745.05pt,2.35pt" to="745.05pt,5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" strokecolor="black [0]" strokeweight="2.25pt">
                <v:shadow color="#ccc"/>
              </v:line>
            </w:pict>
          </mc:Fallback>
        </mc:AlternateContent>
      </w:r>
      <w:r w:rsidR="00EA0E3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1501E963" wp14:editId="05632527">
                <wp:simplePos x="0" y="0"/>
                <wp:positionH relativeFrom="column">
                  <wp:posOffset>6725920</wp:posOffset>
                </wp:positionH>
                <wp:positionV relativeFrom="paragraph">
                  <wp:posOffset>6437630</wp:posOffset>
                </wp:positionV>
                <wp:extent cx="2736215" cy="0"/>
                <wp:effectExtent l="20320" t="17780" r="15240" b="2032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3621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flip:x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529.6pt,506.9pt" to="745.05pt,5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" strokecolor="black [0]" strokeweight="2.25pt">
                <v:shadow color="#ccc"/>
              </v:line>
            </w:pict>
          </mc:Fallback>
        </mc:AlternateContent>
      </w:r>
      <w:r w:rsidR="00EA0E3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479506C2" wp14:editId="3B312628">
                <wp:simplePos x="0" y="0"/>
                <wp:positionH relativeFrom="column">
                  <wp:posOffset>6797675</wp:posOffset>
                </wp:positionH>
                <wp:positionV relativeFrom="paragraph">
                  <wp:posOffset>102235</wp:posOffset>
                </wp:positionV>
                <wp:extent cx="360045" cy="0"/>
                <wp:effectExtent l="15875" t="16510" r="14605" b="2159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535.25pt,8.05pt" to="563.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" strokecolor="black [0]" strokeweight="2.25pt">
                <v:shadow color="#ccc"/>
              </v:line>
            </w:pict>
          </mc:Fallback>
        </mc:AlternateContent>
      </w:r>
      <w:r w:rsidR="00EA0E3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679192A9" wp14:editId="56B45E32">
                <wp:simplePos x="0" y="0"/>
                <wp:positionH relativeFrom="column">
                  <wp:posOffset>6725920</wp:posOffset>
                </wp:positionH>
                <wp:positionV relativeFrom="paragraph">
                  <wp:posOffset>29845</wp:posOffset>
                </wp:positionV>
                <wp:extent cx="431800" cy="0"/>
                <wp:effectExtent l="20320" t="20320" r="14605" b="1778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529.6pt,2.35pt" to="563.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" strokecolor="black [0]" strokeweight="2.25pt">
                <v:shadow color="#ccc"/>
              </v:line>
            </w:pict>
          </mc:Fallback>
        </mc:AlternateContent>
      </w:r>
      <w:r w:rsidR="00EA0E3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608E8738" wp14:editId="56E64E21">
                <wp:simplePos x="0" y="0"/>
                <wp:positionH relativeFrom="column">
                  <wp:posOffset>9029700</wp:posOffset>
                </wp:positionH>
                <wp:positionV relativeFrom="paragraph">
                  <wp:posOffset>29845</wp:posOffset>
                </wp:positionV>
                <wp:extent cx="432435" cy="0"/>
                <wp:effectExtent l="19050" t="20320" r="15240" b="1778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711pt,2.35pt" to="745.0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" strokecolor="black [0]" strokeweight="2.25pt">
                <v:shadow color="#ccc"/>
              </v:line>
            </w:pict>
          </mc:Fallback>
        </mc:AlternateContent>
      </w:r>
      <w:r w:rsidR="00EA0E3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5C501936" wp14:editId="07E40290">
                <wp:simplePos x="0" y="0"/>
                <wp:positionH relativeFrom="column">
                  <wp:posOffset>9029700</wp:posOffset>
                </wp:positionH>
                <wp:positionV relativeFrom="paragraph">
                  <wp:posOffset>102235</wp:posOffset>
                </wp:positionV>
                <wp:extent cx="360045" cy="0"/>
                <wp:effectExtent l="19050" t="16510" r="20955" b="2159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711pt,8.05pt" to="739.3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" strokecolor="black [0]" strokeweight="2.25pt">
                <v:shadow color="#ccc"/>
              </v:line>
            </w:pict>
          </mc:Fallback>
        </mc:AlternateContent>
      </w:r>
      <w:r w:rsidR="00EA0E3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51430EE6" wp14:editId="149F7D6D">
                <wp:simplePos x="0" y="0"/>
                <wp:positionH relativeFrom="column">
                  <wp:posOffset>6797675</wp:posOffset>
                </wp:positionH>
                <wp:positionV relativeFrom="paragraph">
                  <wp:posOffset>102235</wp:posOffset>
                </wp:positionV>
                <wp:extent cx="0" cy="6263640"/>
                <wp:effectExtent l="15875" t="16510" r="22225" b="1587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36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535.25pt,8.05pt" to="535.25pt,5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" strokecolor="black [0]" strokeweight="2.25pt">
                <v:shadow color="#ccc"/>
              </v:line>
            </w:pict>
          </mc:Fallback>
        </mc:AlternateContent>
      </w:r>
      <w:r w:rsidR="00EA0E3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59B7957" wp14:editId="788AE807">
                <wp:simplePos x="0" y="0"/>
                <wp:positionH relativeFrom="column">
                  <wp:posOffset>9389745</wp:posOffset>
                </wp:positionH>
                <wp:positionV relativeFrom="paragraph">
                  <wp:posOffset>102235</wp:posOffset>
                </wp:positionV>
                <wp:extent cx="0" cy="6263640"/>
                <wp:effectExtent l="17145" t="16510" r="20955" b="1587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36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739.35pt,8.05pt" to="739.35pt,5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" strokecolor="black [0]" strokeweight="2.25pt">
                <v:shadow color="#ccc"/>
              </v:line>
            </w:pict>
          </mc:Fallback>
        </mc:AlternateContent>
      </w:r>
      <w:r w:rsidR="00EA0E3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3F44431" wp14:editId="4CE8B1CA">
                <wp:simplePos x="0" y="0"/>
                <wp:positionH relativeFrom="column">
                  <wp:posOffset>6797675</wp:posOffset>
                </wp:positionH>
                <wp:positionV relativeFrom="paragraph">
                  <wp:posOffset>6365875</wp:posOffset>
                </wp:positionV>
                <wp:extent cx="2592070" cy="0"/>
                <wp:effectExtent l="15875" t="22225" r="20955" b="1587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535.25pt,501.25pt" to="739.35pt,5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" strokecolor="black [0]" strokeweight="2.25pt">
                <v:shadow color="#ccc"/>
              </v:line>
            </w:pict>
          </mc:Fallback>
        </mc:AlternateContent>
      </w:r>
      <w:r w:rsidR="00EA0E3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67076C7" wp14:editId="73895BAC">
                <wp:simplePos x="0" y="0"/>
                <wp:positionH relativeFrom="column">
                  <wp:posOffset>-640080</wp:posOffset>
                </wp:positionH>
                <wp:positionV relativeFrom="paragraph">
                  <wp:posOffset>-563880</wp:posOffset>
                </wp:positionV>
                <wp:extent cx="3211195" cy="7124065"/>
                <wp:effectExtent l="0" t="0" r="635" b="25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195" cy="712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A0E3E" w:rsidRDefault="00EA0E3E" w:rsidP="00EA0E3E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u w:val="single"/>
                                <w:lang w:val="en-US"/>
                                <w14:ligatures w14:val="none"/>
                              </w:rPr>
                              <w:t xml:space="preserve">If people online are mean or worry me: </w:t>
                            </w:r>
                          </w:p>
                          <w:p w:rsidR="00EA0E3E" w:rsidRDefault="00EA0E3E" w:rsidP="00EA0E3E">
                            <w:pPr>
                              <w:widowControl w:val="0"/>
                              <w:rPr>
                                <w:rFonts w:ascii="Arial" w:hAnsi="Arial" w:cs="Arial"/>
                                <w:color w:val="0070C0"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 xml:space="preserve">WHAT SHOULD I DO? </w:t>
                            </w:r>
                          </w:p>
                          <w:p w:rsidR="00EA0E3E" w:rsidRDefault="00EA0E3E" w:rsidP="00EA0E3E">
                            <w:pPr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color w:val="0070C0"/>
                                <w:sz w:val="30"/>
                                <w:szCs w:val="3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color w:val="0070C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30"/>
                                <w:szCs w:val="30"/>
                                <w:lang w:val="en-US"/>
                                <w14:ligatures w14:val="none"/>
                              </w:rPr>
                              <w:t>Tell a trusted adult in school</w:t>
                            </w:r>
                          </w:p>
                          <w:p w:rsidR="00EA0E3E" w:rsidRDefault="00EA0E3E" w:rsidP="00EA0E3E">
                            <w:pPr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color w:val="0070C0"/>
                                <w:sz w:val="30"/>
                                <w:szCs w:val="3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color w:val="0070C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30"/>
                                <w:szCs w:val="30"/>
                                <w:lang w:val="en-US"/>
                                <w14:ligatures w14:val="none"/>
                              </w:rPr>
                              <w:t xml:space="preserve">Tell a trusted adult at home </w:t>
                            </w:r>
                          </w:p>
                          <w:p w:rsidR="00EA0E3E" w:rsidRDefault="00EA0E3E" w:rsidP="00EA0E3E">
                            <w:pPr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color w:val="0070C0"/>
                                <w:sz w:val="30"/>
                                <w:szCs w:val="3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color w:val="0070C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30"/>
                                <w:szCs w:val="30"/>
                                <w:lang w:val="en-US"/>
                                <w14:ligatures w14:val="none"/>
                              </w:rPr>
                              <w:t xml:space="preserve">Tell a member of the School Council </w:t>
                            </w:r>
                          </w:p>
                          <w:p w:rsidR="00EA0E3E" w:rsidRDefault="00EA0E3E" w:rsidP="00EA0E3E">
                            <w:pPr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color w:val="0070C0"/>
                                <w:sz w:val="30"/>
                                <w:szCs w:val="3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color w:val="0070C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30"/>
                                <w:szCs w:val="30"/>
                                <w:lang w:val="en-US"/>
                                <w14:ligatures w14:val="none"/>
                              </w:rPr>
                              <w:t xml:space="preserve">Try to stay calm </w:t>
                            </w:r>
                          </w:p>
                          <w:p w:rsidR="00EA0E3E" w:rsidRDefault="00EA0E3E" w:rsidP="00EA0E3E">
                            <w:pPr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color w:val="0070C0"/>
                                <w:sz w:val="30"/>
                                <w:szCs w:val="3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color w:val="0070C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30"/>
                                <w:szCs w:val="30"/>
                                <w:lang w:val="en-US"/>
                                <w14:ligatures w14:val="none"/>
                              </w:rPr>
                              <w:t xml:space="preserve">Try to ignore the person </w:t>
                            </w:r>
                          </w:p>
                          <w:p w:rsidR="00EA0E3E" w:rsidRDefault="00EA0E3E" w:rsidP="00EA0E3E">
                            <w:pPr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color w:val="0070C0"/>
                                <w:sz w:val="30"/>
                                <w:szCs w:val="3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color w:val="0070C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30"/>
                                <w:szCs w:val="30"/>
                                <w:lang w:val="en-US"/>
                                <w14:ligatures w14:val="none"/>
                              </w:rPr>
                              <w:t>Keep all messages for evidence</w:t>
                            </w:r>
                          </w:p>
                          <w:p w:rsidR="00EA0E3E" w:rsidRDefault="00EA0E3E" w:rsidP="00EA0E3E">
                            <w:pPr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color w:val="0070C0"/>
                                <w:sz w:val="30"/>
                                <w:szCs w:val="3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color w:val="0070C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30"/>
                                <w:szCs w:val="30"/>
                                <w:lang w:val="en-US"/>
                                <w14:ligatures w14:val="none"/>
                              </w:rPr>
                              <w:t xml:space="preserve">Block them </w:t>
                            </w:r>
                          </w:p>
                          <w:p w:rsidR="00EA0E3E" w:rsidRDefault="00EA0E3E" w:rsidP="00EA0E3E">
                            <w:pPr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color w:val="0070C0"/>
                                <w:sz w:val="30"/>
                                <w:szCs w:val="3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color w:val="0070C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30"/>
                                <w:szCs w:val="30"/>
                                <w:lang w:val="en-US"/>
                                <w14:ligatures w14:val="none"/>
                              </w:rPr>
                              <w:t xml:space="preserve">Report them to CEOP </w:t>
                            </w:r>
                          </w:p>
                          <w:p w:rsidR="00EA0E3E" w:rsidRDefault="00EA0E3E" w:rsidP="00EA0E3E">
                            <w:pPr>
                              <w:widowControl w:val="0"/>
                              <w:rPr>
                                <w:rFonts w:ascii="Arial" w:hAnsi="Arial" w:cs="Arial"/>
                                <w:color w:val="0070C0"/>
                                <w:sz w:val="30"/>
                                <w:szCs w:val="3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30"/>
                                <w:szCs w:val="3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EA0E3E" w:rsidRDefault="00EA0E3E" w:rsidP="00EA0E3E">
                            <w:pPr>
                              <w:widowControl w:val="0"/>
                              <w:rPr>
                                <w:rFonts w:ascii="Arial" w:hAnsi="Arial" w:cs="Arial"/>
                                <w:color w:val="0070C0"/>
                                <w:sz w:val="30"/>
                                <w:szCs w:val="3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30"/>
                                <w:szCs w:val="3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EA0E3E" w:rsidRDefault="00EA0E3E" w:rsidP="00EA0E3E">
                            <w:pPr>
                              <w:widowControl w:val="0"/>
                              <w:rPr>
                                <w:rFonts w:ascii="Arial" w:hAnsi="Arial" w:cs="Arial"/>
                                <w:color w:val="0070C0"/>
                                <w:sz w:val="30"/>
                                <w:szCs w:val="3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30"/>
                                <w:szCs w:val="3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EA0E3E" w:rsidRDefault="00EA0E3E" w:rsidP="00EA0E3E">
                            <w:pPr>
                              <w:widowControl w:val="0"/>
                              <w:rPr>
                                <w:rFonts w:ascii="Arial" w:hAnsi="Arial" w:cs="Arial"/>
                                <w:color w:val="0070C0"/>
                                <w:sz w:val="30"/>
                                <w:szCs w:val="3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30"/>
                                <w:szCs w:val="3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EA0E3E" w:rsidRDefault="00EA0E3E" w:rsidP="00EA0E3E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30"/>
                                <w:szCs w:val="3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30"/>
                                <w:szCs w:val="30"/>
                                <w:lang w:val="en-US"/>
                                <w14:ligatures w14:val="none"/>
                              </w:rPr>
                              <w:t>STOP</w:t>
                            </w:r>
                          </w:p>
                          <w:p w:rsidR="00EA0E3E" w:rsidRDefault="00EA0E3E" w:rsidP="00EA0E3E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30"/>
                                <w:szCs w:val="3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30"/>
                                <w:szCs w:val="30"/>
                                <w:lang w:val="en-US"/>
                                <w14:ligatures w14:val="none"/>
                              </w:rPr>
                              <w:t xml:space="preserve">BLOCK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30"/>
                                <w:szCs w:val="30"/>
                                <w:lang w:val="en-US"/>
                                <w14:ligatures w14:val="none"/>
                              </w:rPr>
                              <w:br/>
                              <w:t xml:space="preserve">TELL </w:t>
                            </w:r>
                          </w:p>
                          <w:p w:rsidR="00EA0E3E" w:rsidRDefault="00EA0E3E" w:rsidP="00EA0E3E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30"/>
                                <w:szCs w:val="3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30"/>
                                <w:szCs w:val="3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EA0E3E" w:rsidRDefault="00EA0E3E" w:rsidP="00EA0E3E">
                            <w:pPr>
                              <w:widowControl w:val="0"/>
                              <w:rPr>
                                <w:rFonts w:ascii="Arial" w:hAnsi="Arial" w:cs="Arial"/>
                                <w:color w:val="FF0000"/>
                                <w:sz w:val="30"/>
                                <w:szCs w:val="3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30"/>
                                <w:szCs w:val="30"/>
                                <w:lang w:val="en-US"/>
                                <w14:ligatures w14:val="none"/>
                              </w:rPr>
                              <w:t xml:space="preserve">WHAT SHOULD I NOT DO? </w:t>
                            </w:r>
                          </w:p>
                          <w:p w:rsidR="00EA0E3E" w:rsidRDefault="00EA0E3E" w:rsidP="00EA0E3E">
                            <w:pPr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color w:val="FF0000"/>
                                <w:sz w:val="30"/>
                                <w:szCs w:val="3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color w:val="FF000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0"/>
                                <w:szCs w:val="30"/>
                                <w:lang w:val="en-US"/>
                                <w14:ligatures w14:val="none"/>
                              </w:rPr>
                              <w:t>Do not keep worries to yourself</w:t>
                            </w:r>
                          </w:p>
                          <w:p w:rsidR="00EA0E3E" w:rsidRDefault="00EA0E3E" w:rsidP="00EA0E3E">
                            <w:pPr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color w:val="FF0000"/>
                                <w:sz w:val="30"/>
                                <w:szCs w:val="3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color w:val="FF000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0"/>
                                <w:szCs w:val="30"/>
                                <w:lang w:val="en-US"/>
                                <w14:ligatures w14:val="none"/>
                              </w:rPr>
                              <w:t>Do not be unkind or nasty back</w:t>
                            </w:r>
                          </w:p>
                          <w:p w:rsidR="00EA0E3E" w:rsidRDefault="00EA0E3E" w:rsidP="00EA0E3E">
                            <w:pPr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color w:val="FF0000"/>
                                <w:sz w:val="30"/>
                                <w:szCs w:val="3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color w:val="FF000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0"/>
                                <w:szCs w:val="30"/>
                                <w:lang w:val="en-US"/>
                                <w14:ligatures w14:val="none"/>
                              </w:rPr>
                              <w:t>Do not get angry or upset</w:t>
                            </w:r>
                          </w:p>
                          <w:p w:rsidR="00EA0E3E" w:rsidRDefault="00EA0E3E" w:rsidP="00EA0E3E">
                            <w:pPr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color w:val="FF0000"/>
                                <w:sz w:val="30"/>
                                <w:szCs w:val="3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color w:val="FF000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0"/>
                                <w:szCs w:val="30"/>
                                <w:lang w:val="en-US"/>
                                <w14:ligatures w14:val="none"/>
                              </w:rPr>
                              <w:t xml:space="preserve">Do not give personal information </w:t>
                            </w:r>
                          </w:p>
                          <w:p w:rsidR="00EA0E3E" w:rsidRDefault="00EA0E3E" w:rsidP="00EA0E3E">
                            <w:pPr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color w:val="FF0000"/>
                                <w:sz w:val="30"/>
                                <w:szCs w:val="3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color w:val="FF000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0"/>
                                <w:szCs w:val="30"/>
                                <w:lang w:val="en-US"/>
                                <w14:ligatures w14:val="none"/>
                              </w:rPr>
                              <w:t>Do not share other people’s info</w:t>
                            </w:r>
                          </w:p>
                          <w:p w:rsidR="00EA0E3E" w:rsidRDefault="00EA0E3E" w:rsidP="00EA0E3E">
                            <w:pPr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color w:val="FF0000"/>
                                <w:sz w:val="30"/>
                                <w:szCs w:val="3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color w:val="FF000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0"/>
                                <w:szCs w:val="30"/>
                                <w:lang w:val="en-US"/>
                                <w14:ligatures w14:val="none"/>
                              </w:rPr>
                              <w:t xml:space="preserve">Do not delete messages </w:t>
                            </w:r>
                          </w:p>
                          <w:p w:rsidR="00EA0E3E" w:rsidRDefault="00EA0E3E" w:rsidP="00EA0E3E">
                            <w:pPr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color w:val="FF0000"/>
                                <w:sz w:val="30"/>
                                <w:szCs w:val="3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color w:val="FF000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0"/>
                                <w:szCs w:val="30"/>
                                <w:lang w:val="en-US"/>
                                <w14:ligatures w14:val="none"/>
                              </w:rPr>
                              <w:t xml:space="preserve">Do not open Pop-ups </w:t>
                            </w:r>
                          </w:p>
                          <w:p w:rsidR="00EA0E3E" w:rsidRDefault="00EA0E3E" w:rsidP="00EA0E3E">
                            <w:pPr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color w:val="FF0000"/>
                                <w:sz w:val="30"/>
                                <w:szCs w:val="3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color w:val="FF000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0"/>
                                <w:szCs w:val="30"/>
                                <w:lang w:val="en-US"/>
                                <w14:ligatures w14:val="none"/>
                              </w:rPr>
                              <w:t xml:space="preserve">Do not open websites with a red padlock, only use green ones </w:t>
                            </w:r>
                          </w:p>
                          <w:p w:rsidR="00EA0E3E" w:rsidRDefault="00EA0E3E" w:rsidP="00EA0E3E">
                            <w:pPr>
                              <w:widowControl w:val="0"/>
                              <w:rPr>
                                <w:rFonts w:ascii="Arial" w:hAnsi="Arial" w:cs="Arial"/>
                                <w:color w:val="0070C0"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EA0E3E" w:rsidRDefault="00EA0E3E" w:rsidP="00EA0E3E">
                            <w:pPr>
                              <w:widowControl w:val="0"/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EA0E3E" w:rsidRDefault="00EA0E3E" w:rsidP="00EA0E3E">
                            <w:pPr>
                              <w:widowControl w:val="0"/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50.4pt;margin-top:-44.4pt;width:252.85pt;height:560.9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" filled="f" stroked="f" strokecolor="black [0]" insetpen="t">
                <v:textbox inset="2.88pt,2.88pt,2.88pt,2.88pt">
                  <w:txbxContent>
                    <w:p w:rsidR="00EA0E3E" w:rsidRDefault="00EA0E3E" w:rsidP="00EA0E3E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u w:val="single"/>
                          <w:lang w:val="en-US"/>
                          <w14:ligatures w14:val="none"/>
                        </w:rPr>
                        <w:t xml:space="preserve">If people online are mean or worry me: </w:t>
                      </w:r>
                    </w:p>
                    <w:p w:rsidR="00EA0E3E" w:rsidRDefault="00EA0E3E" w:rsidP="00EA0E3E">
                      <w:pPr>
                        <w:widowControl w:val="0"/>
                        <w:rPr>
                          <w:rFonts w:ascii="Arial" w:hAnsi="Arial" w:cs="Arial"/>
                          <w:color w:val="0070C0"/>
                          <w:sz w:val="32"/>
                          <w:szCs w:val="3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32"/>
                          <w:szCs w:val="32"/>
                          <w:lang w:val="en-US"/>
                          <w14:ligatures w14:val="none"/>
                        </w:rPr>
                        <w:t xml:space="preserve">WHAT SHOULD I DO? </w:t>
                      </w:r>
                    </w:p>
                    <w:p w:rsidR="00EA0E3E" w:rsidRDefault="00EA0E3E" w:rsidP="00EA0E3E">
                      <w:pPr>
                        <w:widowControl w:val="0"/>
                        <w:ind w:left="567" w:hanging="567"/>
                        <w:rPr>
                          <w:rFonts w:ascii="Arial" w:hAnsi="Arial" w:cs="Arial"/>
                          <w:color w:val="0070C0"/>
                          <w:sz w:val="30"/>
                          <w:szCs w:val="3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color w:val="0070C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color w:val="0070C0"/>
                          <w:sz w:val="30"/>
                          <w:szCs w:val="30"/>
                          <w:lang w:val="en-US"/>
                          <w14:ligatures w14:val="none"/>
                        </w:rPr>
                        <w:t>Tell a trusted adult in school</w:t>
                      </w:r>
                    </w:p>
                    <w:p w:rsidR="00EA0E3E" w:rsidRDefault="00EA0E3E" w:rsidP="00EA0E3E">
                      <w:pPr>
                        <w:widowControl w:val="0"/>
                        <w:ind w:left="567" w:hanging="567"/>
                        <w:rPr>
                          <w:rFonts w:ascii="Arial" w:hAnsi="Arial" w:cs="Arial"/>
                          <w:color w:val="0070C0"/>
                          <w:sz w:val="30"/>
                          <w:szCs w:val="3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color w:val="0070C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color w:val="0070C0"/>
                          <w:sz w:val="30"/>
                          <w:szCs w:val="30"/>
                          <w:lang w:val="en-US"/>
                          <w14:ligatures w14:val="none"/>
                        </w:rPr>
                        <w:t xml:space="preserve">Tell a trusted adult at home </w:t>
                      </w:r>
                    </w:p>
                    <w:p w:rsidR="00EA0E3E" w:rsidRDefault="00EA0E3E" w:rsidP="00EA0E3E">
                      <w:pPr>
                        <w:widowControl w:val="0"/>
                        <w:ind w:left="567" w:hanging="567"/>
                        <w:rPr>
                          <w:rFonts w:ascii="Arial" w:hAnsi="Arial" w:cs="Arial"/>
                          <w:color w:val="0070C0"/>
                          <w:sz w:val="30"/>
                          <w:szCs w:val="3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color w:val="0070C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color w:val="0070C0"/>
                          <w:sz w:val="30"/>
                          <w:szCs w:val="30"/>
                          <w:lang w:val="en-US"/>
                          <w14:ligatures w14:val="none"/>
                        </w:rPr>
                        <w:t xml:space="preserve">Tell a member of the School Council </w:t>
                      </w:r>
                    </w:p>
                    <w:p w:rsidR="00EA0E3E" w:rsidRDefault="00EA0E3E" w:rsidP="00EA0E3E">
                      <w:pPr>
                        <w:widowControl w:val="0"/>
                        <w:ind w:left="567" w:hanging="567"/>
                        <w:rPr>
                          <w:rFonts w:ascii="Arial" w:hAnsi="Arial" w:cs="Arial"/>
                          <w:color w:val="0070C0"/>
                          <w:sz w:val="30"/>
                          <w:szCs w:val="3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color w:val="0070C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color w:val="0070C0"/>
                          <w:sz w:val="30"/>
                          <w:szCs w:val="30"/>
                          <w:lang w:val="en-US"/>
                          <w14:ligatures w14:val="none"/>
                        </w:rPr>
                        <w:t xml:space="preserve">Try to stay calm </w:t>
                      </w:r>
                    </w:p>
                    <w:p w:rsidR="00EA0E3E" w:rsidRDefault="00EA0E3E" w:rsidP="00EA0E3E">
                      <w:pPr>
                        <w:widowControl w:val="0"/>
                        <w:ind w:left="567" w:hanging="567"/>
                        <w:rPr>
                          <w:rFonts w:ascii="Arial" w:hAnsi="Arial" w:cs="Arial"/>
                          <w:color w:val="0070C0"/>
                          <w:sz w:val="30"/>
                          <w:szCs w:val="3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color w:val="0070C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color w:val="0070C0"/>
                          <w:sz w:val="30"/>
                          <w:szCs w:val="30"/>
                          <w:lang w:val="en-US"/>
                          <w14:ligatures w14:val="none"/>
                        </w:rPr>
                        <w:t xml:space="preserve">Try to ignore the person </w:t>
                      </w:r>
                    </w:p>
                    <w:p w:rsidR="00EA0E3E" w:rsidRDefault="00EA0E3E" w:rsidP="00EA0E3E">
                      <w:pPr>
                        <w:widowControl w:val="0"/>
                        <w:ind w:left="567" w:hanging="567"/>
                        <w:rPr>
                          <w:rFonts w:ascii="Arial" w:hAnsi="Arial" w:cs="Arial"/>
                          <w:color w:val="0070C0"/>
                          <w:sz w:val="30"/>
                          <w:szCs w:val="3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color w:val="0070C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color w:val="0070C0"/>
                          <w:sz w:val="30"/>
                          <w:szCs w:val="30"/>
                          <w:lang w:val="en-US"/>
                          <w14:ligatures w14:val="none"/>
                        </w:rPr>
                        <w:t>Keep all messages for evidence</w:t>
                      </w:r>
                    </w:p>
                    <w:p w:rsidR="00EA0E3E" w:rsidRDefault="00EA0E3E" w:rsidP="00EA0E3E">
                      <w:pPr>
                        <w:widowControl w:val="0"/>
                        <w:ind w:left="567" w:hanging="567"/>
                        <w:rPr>
                          <w:rFonts w:ascii="Arial" w:hAnsi="Arial" w:cs="Arial"/>
                          <w:color w:val="0070C0"/>
                          <w:sz w:val="30"/>
                          <w:szCs w:val="3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color w:val="0070C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color w:val="0070C0"/>
                          <w:sz w:val="30"/>
                          <w:szCs w:val="30"/>
                          <w:lang w:val="en-US"/>
                          <w14:ligatures w14:val="none"/>
                        </w:rPr>
                        <w:t xml:space="preserve">Block them </w:t>
                      </w:r>
                    </w:p>
                    <w:p w:rsidR="00EA0E3E" w:rsidRDefault="00EA0E3E" w:rsidP="00EA0E3E">
                      <w:pPr>
                        <w:widowControl w:val="0"/>
                        <w:ind w:left="567" w:hanging="567"/>
                        <w:rPr>
                          <w:rFonts w:ascii="Arial" w:hAnsi="Arial" w:cs="Arial"/>
                          <w:color w:val="0070C0"/>
                          <w:sz w:val="30"/>
                          <w:szCs w:val="3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color w:val="0070C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color w:val="0070C0"/>
                          <w:sz w:val="30"/>
                          <w:szCs w:val="30"/>
                          <w:lang w:val="en-US"/>
                          <w14:ligatures w14:val="none"/>
                        </w:rPr>
                        <w:t xml:space="preserve">Report them to CEOP </w:t>
                      </w:r>
                    </w:p>
                    <w:p w:rsidR="00EA0E3E" w:rsidRDefault="00EA0E3E" w:rsidP="00EA0E3E">
                      <w:pPr>
                        <w:widowControl w:val="0"/>
                        <w:rPr>
                          <w:rFonts w:ascii="Arial" w:hAnsi="Arial" w:cs="Arial"/>
                          <w:color w:val="0070C0"/>
                          <w:sz w:val="30"/>
                          <w:szCs w:val="3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30"/>
                          <w:szCs w:val="30"/>
                          <w:lang w:val="en-US"/>
                          <w14:ligatures w14:val="none"/>
                        </w:rPr>
                        <w:t> </w:t>
                      </w:r>
                    </w:p>
                    <w:p w:rsidR="00EA0E3E" w:rsidRDefault="00EA0E3E" w:rsidP="00EA0E3E">
                      <w:pPr>
                        <w:widowControl w:val="0"/>
                        <w:rPr>
                          <w:rFonts w:ascii="Arial" w:hAnsi="Arial" w:cs="Arial"/>
                          <w:color w:val="0070C0"/>
                          <w:sz w:val="30"/>
                          <w:szCs w:val="3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30"/>
                          <w:szCs w:val="30"/>
                          <w:lang w:val="en-US"/>
                          <w14:ligatures w14:val="none"/>
                        </w:rPr>
                        <w:t> </w:t>
                      </w:r>
                    </w:p>
                    <w:p w:rsidR="00EA0E3E" w:rsidRDefault="00EA0E3E" w:rsidP="00EA0E3E">
                      <w:pPr>
                        <w:widowControl w:val="0"/>
                        <w:rPr>
                          <w:rFonts w:ascii="Arial" w:hAnsi="Arial" w:cs="Arial"/>
                          <w:color w:val="0070C0"/>
                          <w:sz w:val="30"/>
                          <w:szCs w:val="3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30"/>
                          <w:szCs w:val="30"/>
                          <w:lang w:val="en-US"/>
                          <w14:ligatures w14:val="none"/>
                        </w:rPr>
                        <w:t> </w:t>
                      </w:r>
                    </w:p>
                    <w:p w:rsidR="00EA0E3E" w:rsidRDefault="00EA0E3E" w:rsidP="00EA0E3E">
                      <w:pPr>
                        <w:widowControl w:val="0"/>
                        <w:rPr>
                          <w:rFonts w:ascii="Arial" w:hAnsi="Arial" w:cs="Arial"/>
                          <w:color w:val="0070C0"/>
                          <w:sz w:val="30"/>
                          <w:szCs w:val="3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30"/>
                          <w:szCs w:val="30"/>
                          <w:lang w:val="en-US"/>
                          <w14:ligatures w14:val="none"/>
                        </w:rPr>
                        <w:t> </w:t>
                      </w:r>
                    </w:p>
                    <w:p w:rsidR="00EA0E3E" w:rsidRDefault="00EA0E3E" w:rsidP="00EA0E3E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70C0"/>
                          <w:sz w:val="30"/>
                          <w:szCs w:val="3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30"/>
                          <w:szCs w:val="30"/>
                          <w:lang w:val="en-US"/>
                          <w14:ligatures w14:val="none"/>
                        </w:rPr>
                        <w:t>STOP</w:t>
                      </w:r>
                    </w:p>
                    <w:p w:rsidR="00EA0E3E" w:rsidRDefault="00EA0E3E" w:rsidP="00EA0E3E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70C0"/>
                          <w:sz w:val="30"/>
                          <w:szCs w:val="3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30"/>
                          <w:szCs w:val="30"/>
                          <w:lang w:val="en-US"/>
                          <w14:ligatures w14:val="none"/>
                        </w:rPr>
                        <w:t xml:space="preserve">BLOCK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30"/>
                          <w:szCs w:val="30"/>
                          <w:lang w:val="en-US"/>
                          <w14:ligatures w14:val="none"/>
                        </w:rPr>
                        <w:br/>
                        <w:t xml:space="preserve">TELL </w:t>
                      </w:r>
                    </w:p>
                    <w:p w:rsidR="00EA0E3E" w:rsidRDefault="00EA0E3E" w:rsidP="00EA0E3E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70C0"/>
                          <w:sz w:val="30"/>
                          <w:szCs w:val="3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30"/>
                          <w:szCs w:val="30"/>
                          <w:lang w:val="en-US"/>
                          <w14:ligatures w14:val="none"/>
                        </w:rPr>
                        <w:t> </w:t>
                      </w:r>
                    </w:p>
                    <w:p w:rsidR="00EA0E3E" w:rsidRDefault="00EA0E3E" w:rsidP="00EA0E3E">
                      <w:pPr>
                        <w:widowControl w:val="0"/>
                        <w:rPr>
                          <w:rFonts w:ascii="Arial" w:hAnsi="Arial" w:cs="Arial"/>
                          <w:color w:val="FF0000"/>
                          <w:sz w:val="30"/>
                          <w:szCs w:val="3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30"/>
                          <w:szCs w:val="30"/>
                          <w:lang w:val="en-US"/>
                          <w14:ligatures w14:val="none"/>
                        </w:rPr>
                        <w:t xml:space="preserve">WHAT SHOULD I NOT DO? </w:t>
                      </w:r>
                    </w:p>
                    <w:p w:rsidR="00EA0E3E" w:rsidRDefault="00EA0E3E" w:rsidP="00EA0E3E">
                      <w:pPr>
                        <w:widowControl w:val="0"/>
                        <w:ind w:left="567" w:hanging="567"/>
                        <w:rPr>
                          <w:rFonts w:ascii="Arial" w:hAnsi="Arial" w:cs="Arial"/>
                          <w:color w:val="FF0000"/>
                          <w:sz w:val="30"/>
                          <w:szCs w:val="3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color w:val="FF000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color w:val="FF0000"/>
                          <w:sz w:val="30"/>
                          <w:szCs w:val="30"/>
                          <w:lang w:val="en-US"/>
                          <w14:ligatures w14:val="none"/>
                        </w:rPr>
                        <w:t>Do not keep worries to yourself</w:t>
                      </w:r>
                    </w:p>
                    <w:p w:rsidR="00EA0E3E" w:rsidRDefault="00EA0E3E" w:rsidP="00EA0E3E">
                      <w:pPr>
                        <w:widowControl w:val="0"/>
                        <w:ind w:left="567" w:hanging="567"/>
                        <w:rPr>
                          <w:rFonts w:ascii="Arial" w:hAnsi="Arial" w:cs="Arial"/>
                          <w:color w:val="FF0000"/>
                          <w:sz w:val="30"/>
                          <w:szCs w:val="3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color w:val="FF000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color w:val="FF0000"/>
                          <w:sz w:val="30"/>
                          <w:szCs w:val="30"/>
                          <w:lang w:val="en-US"/>
                          <w14:ligatures w14:val="none"/>
                        </w:rPr>
                        <w:t>Do not be unkind or nasty back</w:t>
                      </w:r>
                    </w:p>
                    <w:p w:rsidR="00EA0E3E" w:rsidRDefault="00EA0E3E" w:rsidP="00EA0E3E">
                      <w:pPr>
                        <w:widowControl w:val="0"/>
                        <w:ind w:left="567" w:hanging="567"/>
                        <w:rPr>
                          <w:rFonts w:ascii="Arial" w:hAnsi="Arial" w:cs="Arial"/>
                          <w:color w:val="FF0000"/>
                          <w:sz w:val="30"/>
                          <w:szCs w:val="3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color w:val="FF000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color w:val="FF0000"/>
                          <w:sz w:val="30"/>
                          <w:szCs w:val="30"/>
                          <w:lang w:val="en-US"/>
                          <w14:ligatures w14:val="none"/>
                        </w:rPr>
                        <w:t>Do not get angry or upset</w:t>
                      </w:r>
                    </w:p>
                    <w:p w:rsidR="00EA0E3E" w:rsidRDefault="00EA0E3E" w:rsidP="00EA0E3E">
                      <w:pPr>
                        <w:widowControl w:val="0"/>
                        <w:ind w:left="567" w:hanging="567"/>
                        <w:rPr>
                          <w:rFonts w:ascii="Arial" w:hAnsi="Arial" w:cs="Arial"/>
                          <w:color w:val="FF0000"/>
                          <w:sz w:val="30"/>
                          <w:szCs w:val="3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color w:val="FF000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color w:val="FF0000"/>
                          <w:sz w:val="30"/>
                          <w:szCs w:val="30"/>
                          <w:lang w:val="en-US"/>
                          <w14:ligatures w14:val="none"/>
                        </w:rPr>
                        <w:t xml:space="preserve">Do not give personal information </w:t>
                      </w:r>
                    </w:p>
                    <w:p w:rsidR="00EA0E3E" w:rsidRDefault="00EA0E3E" w:rsidP="00EA0E3E">
                      <w:pPr>
                        <w:widowControl w:val="0"/>
                        <w:ind w:left="567" w:hanging="567"/>
                        <w:rPr>
                          <w:rFonts w:ascii="Arial" w:hAnsi="Arial" w:cs="Arial"/>
                          <w:color w:val="FF0000"/>
                          <w:sz w:val="30"/>
                          <w:szCs w:val="3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color w:val="FF000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color w:val="FF0000"/>
                          <w:sz w:val="30"/>
                          <w:szCs w:val="30"/>
                          <w:lang w:val="en-US"/>
                          <w14:ligatures w14:val="none"/>
                        </w:rPr>
                        <w:t>Do not share other people’s info</w:t>
                      </w:r>
                    </w:p>
                    <w:p w:rsidR="00EA0E3E" w:rsidRDefault="00EA0E3E" w:rsidP="00EA0E3E">
                      <w:pPr>
                        <w:widowControl w:val="0"/>
                        <w:ind w:left="567" w:hanging="567"/>
                        <w:rPr>
                          <w:rFonts w:ascii="Arial" w:hAnsi="Arial" w:cs="Arial"/>
                          <w:color w:val="FF0000"/>
                          <w:sz w:val="30"/>
                          <w:szCs w:val="3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color w:val="FF000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color w:val="FF0000"/>
                          <w:sz w:val="30"/>
                          <w:szCs w:val="30"/>
                          <w:lang w:val="en-US"/>
                          <w14:ligatures w14:val="none"/>
                        </w:rPr>
                        <w:t xml:space="preserve">Do not delete messages </w:t>
                      </w:r>
                    </w:p>
                    <w:p w:rsidR="00EA0E3E" w:rsidRDefault="00EA0E3E" w:rsidP="00EA0E3E">
                      <w:pPr>
                        <w:widowControl w:val="0"/>
                        <w:ind w:left="567" w:hanging="567"/>
                        <w:rPr>
                          <w:rFonts w:ascii="Arial" w:hAnsi="Arial" w:cs="Arial"/>
                          <w:color w:val="FF0000"/>
                          <w:sz w:val="30"/>
                          <w:szCs w:val="3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color w:val="FF000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color w:val="FF0000"/>
                          <w:sz w:val="30"/>
                          <w:szCs w:val="30"/>
                          <w:lang w:val="en-US"/>
                          <w14:ligatures w14:val="none"/>
                        </w:rPr>
                        <w:t xml:space="preserve">Do not open Pop-ups </w:t>
                      </w:r>
                    </w:p>
                    <w:p w:rsidR="00EA0E3E" w:rsidRDefault="00EA0E3E" w:rsidP="00EA0E3E">
                      <w:pPr>
                        <w:widowControl w:val="0"/>
                        <w:ind w:left="567" w:hanging="567"/>
                        <w:rPr>
                          <w:rFonts w:ascii="Arial" w:hAnsi="Arial" w:cs="Arial"/>
                          <w:color w:val="FF0000"/>
                          <w:sz w:val="30"/>
                          <w:szCs w:val="3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color w:val="FF000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color w:val="FF0000"/>
                          <w:sz w:val="30"/>
                          <w:szCs w:val="30"/>
                          <w:lang w:val="en-US"/>
                          <w14:ligatures w14:val="none"/>
                        </w:rPr>
                        <w:t xml:space="preserve">Do not open websites with a red </w:t>
                      </w:r>
                      <w:r>
                        <w:rPr>
                          <w:rFonts w:ascii="Arial" w:hAnsi="Arial" w:cs="Arial"/>
                          <w:color w:val="FF0000"/>
                          <w:sz w:val="30"/>
                          <w:szCs w:val="30"/>
                          <w:lang w:val="en-US"/>
                          <w14:ligatures w14:val="none"/>
                        </w:rPr>
                        <w:t xml:space="preserve">padlock, only use green ones </w:t>
                      </w:r>
                    </w:p>
                    <w:p w:rsidR="00EA0E3E" w:rsidRDefault="00EA0E3E" w:rsidP="00EA0E3E">
                      <w:pPr>
                        <w:widowControl w:val="0"/>
                        <w:rPr>
                          <w:rFonts w:ascii="Arial" w:hAnsi="Arial" w:cs="Arial"/>
                          <w:color w:val="0070C0"/>
                          <w:sz w:val="32"/>
                          <w:szCs w:val="3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32"/>
                          <w:szCs w:val="32"/>
                          <w:lang w:val="en-US"/>
                          <w14:ligatures w14:val="none"/>
                        </w:rPr>
                        <w:t> </w:t>
                      </w:r>
                    </w:p>
                    <w:p w:rsidR="00EA0E3E" w:rsidRDefault="00EA0E3E" w:rsidP="00EA0E3E">
                      <w:pPr>
                        <w:widowControl w:val="0"/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  <w:lang w:val="en-US"/>
                          <w14:ligatures w14:val="none"/>
                        </w:rPr>
                        <w:t> </w:t>
                      </w:r>
                    </w:p>
                    <w:p w:rsidR="00EA0E3E" w:rsidRDefault="00EA0E3E" w:rsidP="00EA0E3E">
                      <w:pPr>
                        <w:widowControl w:val="0"/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  <w:lang w:val="en-US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EA0E3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78EDC34" wp14:editId="3EA2A782">
                <wp:simplePos x="0" y="0"/>
                <wp:positionH relativeFrom="column">
                  <wp:posOffset>2952115</wp:posOffset>
                </wp:positionH>
                <wp:positionV relativeFrom="paragraph">
                  <wp:posOffset>-532765</wp:posOffset>
                </wp:positionV>
                <wp:extent cx="3207385" cy="7090410"/>
                <wp:effectExtent l="0" t="635" r="317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7385" cy="709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A0E3E" w:rsidRDefault="00EA0E3E" w:rsidP="00EA0E3E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u w:val="single"/>
                                <w:lang w:val="en-US"/>
                                <w14:ligatures w14:val="none"/>
                              </w:rPr>
                              <w:t xml:space="preserve">What does our school do to keep us safe online? </w:t>
                            </w:r>
                          </w:p>
                          <w:p w:rsidR="00EA0E3E" w:rsidRDefault="00EA0E3E" w:rsidP="00EA0E3E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</w:p>
                          <w:p w:rsidR="00EA0E3E" w:rsidRPr="00F067C9" w:rsidRDefault="00F067C9" w:rsidP="00F067C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 w:rsidRPr="00F067C9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We</w:t>
                            </w:r>
                            <w:r w:rsidR="00EA0E3E" w:rsidRPr="00F067C9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 have regular online safety lessons </w:t>
                            </w:r>
                          </w:p>
                          <w:p w:rsidR="00EA0E3E" w:rsidRPr="00F067C9" w:rsidRDefault="00EA0E3E" w:rsidP="00F067C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 w:rsidRPr="00F067C9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We accept the online safety rules when we turn on devices</w:t>
                            </w:r>
                          </w:p>
                          <w:p w:rsidR="00EA0E3E" w:rsidRPr="00F067C9" w:rsidRDefault="00EA0E3E" w:rsidP="00F067C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 w:rsidRPr="00F067C9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We have a filtering system and forensic tracking</w:t>
                            </w:r>
                          </w:p>
                          <w:p w:rsidR="00EA0E3E" w:rsidRPr="00F067C9" w:rsidRDefault="00EA0E3E" w:rsidP="00F067C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 w:rsidRPr="00F067C9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We use carefully selected APPs and websites</w:t>
                            </w:r>
                          </w:p>
                          <w:p w:rsidR="00EA0E3E" w:rsidRPr="00F067C9" w:rsidRDefault="00EA0E3E" w:rsidP="00F067C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 w:rsidRPr="00F067C9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We learn about keeping our passwords safe and secure. </w:t>
                            </w:r>
                          </w:p>
                          <w:p w:rsidR="00EA0E3E" w:rsidRPr="00F067C9" w:rsidRDefault="00EA0E3E" w:rsidP="00F067C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 w:rsidRPr="00F067C9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We follow the rules for when we use Google Meet for ‘live’ learning sessions. </w:t>
                            </w:r>
                          </w:p>
                          <w:p w:rsidR="00EA0E3E" w:rsidRPr="00F067C9" w:rsidRDefault="00EA0E3E" w:rsidP="00F067C9">
                            <w:pPr>
                              <w:widowControl w:val="0"/>
                              <w:ind w:firstLine="75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</w:p>
                          <w:p w:rsidR="00EA0E3E" w:rsidRPr="00F067C9" w:rsidRDefault="00EA0E3E" w:rsidP="00EA0E3E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 w:rsidRPr="00F067C9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Mr. Marshall, the governors and all the staff will work together to: </w:t>
                            </w:r>
                          </w:p>
                          <w:p w:rsidR="00EA0E3E" w:rsidRPr="00F067C9" w:rsidRDefault="00EA0E3E" w:rsidP="00EA0E3E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 w:rsidRPr="00F067C9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EA0E3E" w:rsidRDefault="00EA0E3E" w:rsidP="00EA0E3E">
                            <w:pPr>
                              <w:widowControl w:val="0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</w:pPr>
                            <w:r w:rsidRPr="00F067C9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Make our school a place to learn about being safe online in school and when we are at home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 xml:space="preserve">. </w:t>
                            </w:r>
                          </w:p>
                          <w:p w:rsidR="00EA0E3E" w:rsidRDefault="00EA0E3E" w:rsidP="00EA0E3E">
                            <w:pPr>
                              <w:widowControl w:val="0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EA0E3E" w:rsidRDefault="00EA0E3E" w:rsidP="00EA0E3E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en-US"/>
                                <w14:ligatures w14:val="none"/>
                              </w:rPr>
                              <w:t xml:space="preserve">Everyone has the </w:t>
                            </w:r>
                          </w:p>
                          <w:p w:rsidR="00EA0E3E" w:rsidRDefault="00EA0E3E" w:rsidP="00EA0E3E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en-US"/>
                                <w14:ligatures w14:val="none"/>
                              </w:rPr>
                              <w:t>right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en-US"/>
                                <w14:ligatures w14:val="none"/>
                              </w:rPr>
                              <w:t xml:space="preserve"> to be safe online </w:t>
                            </w:r>
                          </w:p>
                          <w:p w:rsidR="00EA0E3E" w:rsidRDefault="00EA0E3E" w:rsidP="00EA0E3E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232.45pt;margin-top:-41.95pt;width:252.55pt;height:558.3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" filled="f" stroked="f" strokecolor="black [0]" insetpen="t">
                <v:textbox inset="2.88pt,2.88pt,2.88pt,2.88pt">
                  <w:txbxContent>
                    <w:p w:rsidR="00EA0E3E" w:rsidRDefault="00EA0E3E" w:rsidP="00EA0E3E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u w:val="single"/>
                          <w:lang w:val="en-US"/>
                          <w14:ligatures w14:val="none"/>
                        </w:rPr>
                        <w:t xml:space="preserve">What does our school do to keep us safe online? </w:t>
                      </w:r>
                    </w:p>
                    <w:p w:rsidR="00EA0E3E" w:rsidRDefault="00EA0E3E" w:rsidP="00EA0E3E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u w:val="single"/>
                          <w:lang w:val="en-US"/>
                          <w14:ligatures w14:val="none"/>
                        </w:rPr>
                      </w:pPr>
                    </w:p>
                    <w:p w:rsidR="00EA0E3E" w:rsidRPr="00F067C9" w:rsidRDefault="00F067C9" w:rsidP="00F067C9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 w:rsidRPr="00F067C9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  <w14:ligatures w14:val="none"/>
                        </w:rPr>
                        <w:t>We</w:t>
                      </w:r>
                      <w:r w:rsidR="00EA0E3E" w:rsidRPr="00F067C9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 have regular online safety lessons </w:t>
                      </w:r>
                    </w:p>
                    <w:p w:rsidR="00EA0E3E" w:rsidRPr="00F067C9" w:rsidRDefault="00EA0E3E" w:rsidP="00F067C9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 w:rsidRPr="00F067C9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  <w14:ligatures w14:val="none"/>
                        </w:rPr>
                        <w:t>We accept the online safety rules when we turn on devices</w:t>
                      </w:r>
                    </w:p>
                    <w:p w:rsidR="00EA0E3E" w:rsidRPr="00F067C9" w:rsidRDefault="00EA0E3E" w:rsidP="00F067C9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 w:rsidRPr="00F067C9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  <w14:ligatures w14:val="none"/>
                        </w:rPr>
                        <w:t>We have a filtering system and forensic tracking</w:t>
                      </w:r>
                    </w:p>
                    <w:p w:rsidR="00EA0E3E" w:rsidRPr="00F067C9" w:rsidRDefault="00EA0E3E" w:rsidP="00F067C9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 w:rsidRPr="00F067C9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  <w14:ligatures w14:val="none"/>
                        </w:rPr>
                        <w:t>We use carefully selected APPs and websites</w:t>
                      </w:r>
                    </w:p>
                    <w:p w:rsidR="00EA0E3E" w:rsidRPr="00F067C9" w:rsidRDefault="00EA0E3E" w:rsidP="00F067C9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 w:rsidRPr="00F067C9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We learn about keeping our passwords safe and secure. </w:t>
                      </w:r>
                    </w:p>
                    <w:p w:rsidR="00EA0E3E" w:rsidRPr="00F067C9" w:rsidRDefault="00EA0E3E" w:rsidP="00F067C9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 w:rsidRPr="00F067C9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We follow the rules for when we use Google Meet for ‘live’ learning sessions. </w:t>
                      </w:r>
                    </w:p>
                    <w:p w:rsidR="00EA0E3E" w:rsidRPr="00F067C9" w:rsidRDefault="00EA0E3E" w:rsidP="00F067C9">
                      <w:pPr>
                        <w:widowControl w:val="0"/>
                        <w:ind w:firstLine="75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</w:p>
                    <w:p w:rsidR="00EA0E3E" w:rsidRPr="00F067C9" w:rsidRDefault="00EA0E3E" w:rsidP="00EA0E3E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 w:rsidRPr="00F067C9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Mr. Marshall, the governors and all the staff will work together to: </w:t>
                      </w:r>
                    </w:p>
                    <w:p w:rsidR="00EA0E3E" w:rsidRPr="00F067C9" w:rsidRDefault="00EA0E3E" w:rsidP="00EA0E3E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 w:rsidRPr="00F067C9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  <w14:ligatures w14:val="none"/>
                        </w:rPr>
                        <w:t> </w:t>
                      </w:r>
                    </w:p>
                    <w:p w:rsidR="00EA0E3E" w:rsidRDefault="00EA0E3E" w:rsidP="00EA0E3E">
                      <w:pPr>
                        <w:widowControl w:val="0"/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  <w14:ligatures w14:val="none"/>
                        </w:rPr>
                      </w:pPr>
                      <w:r w:rsidRPr="00F067C9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  <w14:ligatures w14:val="none"/>
                        </w:rPr>
                        <w:t>Make our school a place to learn about being safe online in school and when we are at home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  <w14:ligatures w14:val="none"/>
                        </w:rPr>
                        <w:t xml:space="preserve">. </w:t>
                      </w:r>
                    </w:p>
                    <w:p w:rsidR="00EA0E3E" w:rsidRDefault="00EA0E3E" w:rsidP="00EA0E3E">
                      <w:pPr>
                        <w:widowControl w:val="0"/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  <w14:ligatures w14:val="none"/>
                        </w:rPr>
                        <w:t> </w:t>
                      </w:r>
                    </w:p>
                    <w:p w:rsidR="00EA0E3E" w:rsidRDefault="00EA0E3E" w:rsidP="00EA0E3E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single"/>
                          <w:lang w:val="en-US"/>
                          <w14:ligatures w14:val="none"/>
                        </w:rPr>
                        <w:t xml:space="preserve">Everyone has the </w:t>
                      </w:r>
                    </w:p>
                    <w:p w:rsidR="00EA0E3E" w:rsidRDefault="00EA0E3E" w:rsidP="00EA0E3E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single"/>
                          <w:lang w:val="en-US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single"/>
                          <w:lang w:val="en-US"/>
                          <w14:ligatures w14:val="none"/>
                        </w:rPr>
                        <w:t>right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single"/>
                          <w:lang w:val="en-US"/>
                          <w14:ligatures w14:val="none"/>
                        </w:rPr>
                        <w:t xml:space="preserve"> to be safe online </w:t>
                      </w:r>
                    </w:p>
                    <w:p w:rsidR="00EA0E3E" w:rsidRDefault="00EA0E3E" w:rsidP="00EA0E3E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EA0E3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 wp14:anchorId="0101005F" wp14:editId="1E77DD55">
            <wp:simplePos x="0" y="0"/>
            <wp:positionH relativeFrom="column">
              <wp:posOffset>6955790</wp:posOffset>
            </wp:positionH>
            <wp:positionV relativeFrom="paragraph">
              <wp:posOffset>2150110</wp:posOffset>
            </wp:positionV>
            <wp:extent cx="2233295" cy="1113155"/>
            <wp:effectExtent l="0" t="0" r="0" b="0"/>
            <wp:wrapNone/>
            <wp:docPr id="10" name="Picture 10" descr="internet_saf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nternet_safet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E3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4384" behindDoc="0" locked="0" layoutInCell="1" allowOverlap="1" wp14:anchorId="7772CEC8" wp14:editId="0A73D040">
            <wp:simplePos x="0" y="0"/>
            <wp:positionH relativeFrom="column">
              <wp:posOffset>-360045</wp:posOffset>
            </wp:positionH>
            <wp:positionV relativeFrom="paragraph">
              <wp:posOffset>2353945</wp:posOffset>
            </wp:positionV>
            <wp:extent cx="2577465" cy="907415"/>
            <wp:effectExtent l="0" t="0" r="0" b="6985"/>
            <wp:wrapNone/>
            <wp:docPr id="9" name="Picture 9" descr="CEO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EOP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5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E3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5408" behindDoc="0" locked="0" layoutInCell="1" allowOverlap="1" wp14:anchorId="1808CD3E" wp14:editId="24B67A86">
            <wp:simplePos x="0" y="0"/>
            <wp:positionH relativeFrom="column">
              <wp:posOffset>7415530</wp:posOffset>
            </wp:positionH>
            <wp:positionV relativeFrom="paragraph">
              <wp:posOffset>3323590</wp:posOffset>
            </wp:positionV>
            <wp:extent cx="1382395" cy="1960245"/>
            <wp:effectExtent l="0" t="0" r="8255" b="1905"/>
            <wp:wrapNone/>
            <wp:docPr id="8" name="Picture 8" descr="dont be m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ont be mea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96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E3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1552" behindDoc="0" locked="0" layoutInCell="1" allowOverlap="1" wp14:anchorId="07872699" wp14:editId="66E06CBC">
            <wp:simplePos x="0" y="0"/>
            <wp:positionH relativeFrom="column">
              <wp:posOffset>4058285</wp:posOffset>
            </wp:positionH>
            <wp:positionV relativeFrom="paragraph">
              <wp:posOffset>5470525</wp:posOffset>
            </wp:positionV>
            <wp:extent cx="1215390" cy="912495"/>
            <wp:effectExtent l="0" t="0" r="3810" b="1905"/>
            <wp:wrapNone/>
            <wp:docPr id="2" name="Picture 2" descr="internet safety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nternet safety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2CAF" w:rsidSect="00EA0E3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03E86"/>
    <w:multiLevelType w:val="hybridMultilevel"/>
    <w:tmpl w:val="D164A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3E"/>
    <w:rsid w:val="00277D57"/>
    <w:rsid w:val="00803700"/>
    <w:rsid w:val="00920950"/>
    <w:rsid w:val="00CB2CAF"/>
    <w:rsid w:val="00EA0E3E"/>
    <w:rsid w:val="00F0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E3E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3">
    <w:name w:val="msotitle3"/>
    <w:rsid w:val="00EA0E3E"/>
    <w:pPr>
      <w:spacing w:after="0" w:line="240" w:lineRule="auto"/>
    </w:pPr>
    <w:rPr>
      <w:rFonts w:ascii="Gill Sans MT" w:eastAsia="Times New Roman" w:hAnsi="Gill Sans MT" w:cs="Times New Roman"/>
      <w:b/>
      <w:bCs/>
      <w:color w:val="000000"/>
      <w:kern w:val="28"/>
      <w:sz w:val="32"/>
      <w:szCs w:val="32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F067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E3E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3">
    <w:name w:val="msotitle3"/>
    <w:rsid w:val="00EA0E3E"/>
    <w:pPr>
      <w:spacing w:after="0" w:line="240" w:lineRule="auto"/>
    </w:pPr>
    <w:rPr>
      <w:rFonts w:ascii="Gill Sans MT" w:eastAsia="Times New Roman" w:hAnsi="Gill Sans MT" w:cs="Times New Roman"/>
      <w:b/>
      <w:bCs/>
      <w:color w:val="000000"/>
      <w:kern w:val="28"/>
      <w:sz w:val="32"/>
      <w:szCs w:val="32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F06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3EF4C80D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McHugh</dc:creator>
  <cp:lastModifiedBy>Mrs McHugh</cp:lastModifiedBy>
  <cp:revision>2</cp:revision>
  <dcterms:created xsi:type="dcterms:W3CDTF">2021-02-12T08:58:00Z</dcterms:created>
  <dcterms:modified xsi:type="dcterms:W3CDTF">2021-02-12T08:58:00Z</dcterms:modified>
</cp:coreProperties>
</file>