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3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4820"/>
        <w:gridCol w:w="4449"/>
      </w:tblGrid>
      <w:tr w:rsidR="00807C80" w:rsidRPr="00110F28" w:rsidTr="00110F28">
        <w:tc>
          <w:tcPr>
            <w:tcW w:w="1668" w:type="dxa"/>
          </w:tcPr>
          <w:p w:rsidR="00807C80" w:rsidRPr="00110F28" w:rsidRDefault="00110F28" w:rsidP="008D2EE6">
            <w:p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2A9DF4" wp14:editId="46FA8E01">
                      <wp:simplePos x="0" y="0"/>
                      <wp:positionH relativeFrom="column">
                        <wp:posOffset>2142711</wp:posOffset>
                      </wp:positionH>
                      <wp:positionV relativeFrom="paragraph">
                        <wp:posOffset>-880883</wp:posOffset>
                      </wp:positionV>
                      <wp:extent cx="6702949" cy="803081"/>
                      <wp:effectExtent l="0" t="0" r="22225" b="165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2949" cy="8030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F28" w:rsidRPr="00110F28" w:rsidRDefault="00110F28" w:rsidP="00110F28">
                                  <w:pPr>
                                    <w:ind w:firstLine="720"/>
                                    <w:jc w:val="center"/>
                                    <w:rPr>
                                      <w:rFonts w:ascii="Arial" w:eastAsia="Comic Zine OT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10F28">
                                    <w:rPr>
                                      <w:rFonts w:ascii="Arial" w:eastAsia="Comic Zine OT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Cale Green Primary School</w:t>
                                  </w:r>
                                </w:p>
                                <w:p w:rsidR="00110F28" w:rsidRPr="00110F28" w:rsidRDefault="00110F28" w:rsidP="00110F28">
                                  <w:pPr>
                                    <w:jc w:val="center"/>
                                    <w:rPr>
                                      <w:rFonts w:ascii="Arial" w:eastAsia="Comic Zine OT" w:hAnsi="Arial" w:cs="Aria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eastAsia="Comic Zine OT" w:hAnsi="Arial" w:cs="Arial"/>
                                      <w:sz w:val="44"/>
                                      <w:szCs w:val="44"/>
                                    </w:rPr>
                                    <w:t>Reading Progression</w:t>
                                  </w:r>
                                  <w:r w:rsidRPr="00110F28">
                                    <w:rPr>
                                      <w:rFonts w:ascii="Arial" w:eastAsia="Comic Zine OT" w:hAnsi="Arial" w:cs="Arial"/>
                                      <w:sz w:val="44"/>
                                      <w:szCs w:val="44"/>
                                    </w:rPr>
                                    <w:t xml:space="preserve"> for knowledge and skills</w:t>
                                  </w:r>
                                </w:p>
                                <w:p w:rsidR="00110F28" w:rsidRDefault="00110F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68.7pt;margin-top:-69.35pt;width:527.8pt;height:6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" fillcolor="white [3201]" strokeweight=".5pt">
                      <v:textbox>
                        <w:txbxContent>
                          <w:p w:rsidR="00110F28" w:rsidRPr="00110F28" w:rsidRDefault="00110F28" w:rsidP="00110F28">
                            <w:pPr>
                              <w:ind w:firstLine="720"/>
                              <w:jc w:val="center"/>
                              <w:rPr>
                                <w:rFonts w:ascii="Arial" w:eastAsia="Comic Zine OT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110F28">
                              <w:rPr>
                                <w:rFonts w:ascii="Arial" w:eastAsia="Comic Zine OT" w:hAnsi="Arial" w:cs="Arial"/>
                                <w:b/>
                                <w:sz w:val="44"/>
                                <w:szCs w:val="44"/>
                              </w:rPr>
                              <w:t>Cale Green Primary School</w:t>
                            </w:r>
                          </w:p>
                          <w:p w:rsidR="00110F28" w:rsidRPr="00110F28" w:rsidRDefault="00110F28" w:rsidP="00110F28">
                            <w:pPr>
                              <w:jc w:val="center"/>
                              <w:rPr>
                                <w:rFonts w:ascii="Arial" w:eastAsia="Comic Zine OT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Comic Zine OT" w:hAnsi="Arial" w:cs="Arial"/>
                                <w:sz w:val="44"/>
                                <w:szCs w:val="44"/>
                              </w:rPr>
                              <w:t>Reading Progression</w:t>
                            </w:r>
                            <w:r w:rsidRPr="00110F28">
                              <w:rPr>
                                <w:rFonts w:ascii="Arial" w:eastAsia="Comic Zine OT" w:hAnsi="Arial" w:cs="Arial"/>
                                <w:sz w:val="44"/>
                                <w:szCs w:val="44"/>
                              </w:rPr>
                              <w:t xml:space="preserve"> for knowledge and skills</w:t>
                            </w:r>
                          </w:p>
                          <w:p w:rsidR="00110F28" w:rsidRDefault="00110F28"/>
                        </w:txbxContent>
                      </v:textbox>
                    </v:shape>
                  </w:pict>
                </mc:Fallback>
              </mc:AlternateContent>
            </w:r>
            <w:r w:rsidR="00807C80" w:rsidRPr="00110F2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269994" wp14:editId="04DE74BF">
                      <wp:simplePos x="0" y="0"/>
                      <wp:positionH relativeFrom="column">
                        <wp:posOffset>250466</wp:posOffset>
                      </wp:positionH>
                      <wp:positionV relativeFrom="paragraph">
                        <wp:posOffset>-801564</wp:posOffset>
                      </wp:positionV>
                      <wp:extent cx="1622066" cy="620201"/>
                      <wp:effectExtent l="0" t="0" r="16510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2066" cy="6202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015B2" w:rsidRDefault="009015B2">
                                  <w:r w:rsidRPr="00A11FB5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6019D8D" wp14:editId="37062FF8">
                                        <wp:extent cx="1472565" cy="571367"/>
                                        <wp:effectExtent l="0" t="0" r="0" b="63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2565" cy="5713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10F28"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9.7pt;margin-top:-63.1pt;width:127.7pt;height:4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" fillcolor="white [3201]" strokeweight=".5pt">
                      <v:textbox>
                        <w:txbxContent>
                          <w:p w:rsidR="009015B2" w:rsidRDefault="009015B2">
                            <w:r w:rsidRPr="00A11FB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019D8D" wp14:editId="37062FF8">
                                  <wp:extent cx="1472565" cy="571367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5" cy="571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0F28"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C80" w:rsidRPr="00110F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</w:tcPr>
          <w:p w:rsidR="00807C80" w:rsidRPr="00110F28" w:rsidRDefault="00807C80" w:rsidP="008D2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EYFS expectations towards</w:t>
            </w:r>
          </w:p>
          <w:p w:rsidR="00807C80" w:rsidRPr="00110F28" w:rsidRDefault="00807C80" w:rsidP="008D2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Early Learning Goal for Word reading</w:t>
            </w:r>
          </w:p>
          <w:p w:rsidR="00807C80" w:rsidRPr="00110F28" w:rsidRDefault="00807C80" w:rsidP="00946D6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Children at the expected level of development will:</w:t>
            </w:r>
          </w:p>
          <w:p w:rsidR="00807C80" w:rsidRPr="00110F28" w:rsidRDefault="00807C80" w:rsidP="00807C8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Say a sound for each letter in the alphabet and at least 10 digraphs;</w:t>
            </w:r>
          </w:p>
          <w:p w:rsidR="00807C80" w:rsidRPr="00110F28" w:rsidRDefault="00807C80" w:rsidP="00807C8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Read words consistent with their phonic knowledge by sound blending</w:t>
            </w:r>
          </w:p>
          <w:p w:rsidR="00807C80" w:rsidRPr="00110F28" w:rsidRDefault="00807C80" w:rsidP="00807C8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Read aloud simple sentences and books </w:t>
            </w:r>
            <w:proofErr w:type="gramStart"/>
            <w:r w:rsidRPr="00110F28">
              <w:rPr>
                <w:rFonts w:ascii="Arial" w:hAnsi="Arial" w:cs="Arial"/>
                <w:sz w:val="18"/>
                <w:szCs w:val="18"/>
              </w:rPr>
              <w:t>that are</w:t>
            </w:r>
            <w:proofErr w:type="gramEnd"/>
            <w:r w:rsidRPr="00110F28">
              <w:rPr>
                <w:rFonts w:ascii="Arial" w:hAnsi="Arial" w:cs="Arial"/>
                <w:sz w:val="18"/>
                <w:szCs w:val="18"/>
              </w:rPr>
              <w:t xml:space="preserve"> consistent with their phonic knowledge, including some common exception words.</w:t>
            </w:r>
          </w:p>
        </w:tc>
        <w:tc>
          <w:tcPr>
            <w:tcW w:w="4820" w:type="dxa"/>
          </w:tcPr>
          <w:p w:rsidR="00807C80" w:rsidRPr="00110F28" w:rsidRDefault="00807C80" w:rsidP="00807C8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EYFS expectations towards</w:t>
            </w:r>
          </w:p>
          <w:p w:rsidR="00807C80" w:rsidRPr="00110F28" w:rsidRDefault="00807C80" w:rsidP="00807C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Early Learning Goal for Comprehension</w:t>
            </w:r>
          </w:p>
          <w:p w:rsidR="00807C80" w:rsidRPr="00110F28" w:rsidRDefault="00807C80" w:rsidP="00807C80">
            <w:p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Children at the expected level of development will:</w:t>
            </w:r>
          </w:p>
          <w:p w:rsidR="00807C80" w:rsidRPr="00110F28" w:rsidRDefault="00807C80" w:rsidP="00807C8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Demonstrate an understanding of what has been read to them by retelling stories and narratives using their own words and recently introduced vocabulary</w:t>
            </w:r>
          </w:p>
          <w:p w:rsidR="00807C80" w:rsidRPr="00110F28" w:rsidRDefault="00807C80" w:rsidP="00807C8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Anticipate – where appropriate – key events in stories</w:t>
            </w:r>
          </w:p>
          <w:p w:rsidR="00807C80" w:rsidRPr="00110F28" w:rsidRDefault="00807C80" w:rsidP="00110F2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Use and understand recently introduced vocabulary during discussions about stories, non-fiction, rhymes and poems during role-play</w:t>
            </w:r>
          </w:p>
        </w:tc>
        <w:tc>
          <w:tcPr>
            <w:tcW w:w="4449" w:type="dxa"/>
          </w:tcPr>
          <w:p w:rsidR="00807C80" w:rsidRPr="00110F28" w:rsidRDefault="00807C80" w:rsidP="008D2EE6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110F2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Links to Key Stage One Curriculum</w:t>
            </w:r>
          </w:p>
          <w:p w:rsidR="00BC1D20" w:rsidRPr="00110F28" w:rsidRDefault="00BC1D20" w:rsidP="008D2EE6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</w:p>
          <w:p w:rsidR="00BC1D20" w:rsidRPr="00110F28" w:rsidRDefault="00BC1D20" w:rsidP="008D2EE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110F2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Word-reading and Comprehension statutory requirements</w:t>
            </w:r>
          </w:p>
        </w:tc>
      </w:tr>
      <w:tr w:rsidR="00807C80" w:rsidRPr="00110F28" w:rsidTr="00110F28">
        <w:tc>
          <w:tcPr>
            <w:tcW w:w="1668" w:type="dxa"/>
          </w:tcPr>
          <w:p w:rsidR="00807C80" w:rsidRPr="00110F28" w:rsidRDefault="00807C80" w:rsidP="00CC1FCC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110F2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Concepts about print </w:t>
            </w:r>
          </w:p>
        </w:tc>
        <w:tc>
          <w:tcPr>
            <w:tcW w:w="9497" w:type="dxa"/>
            <w:gridSpan w:val="2"/>
          </w:tcPr>
          <w:p w:rsidR="00807C80" w:rsidRPr="00110F28" w:rsidRDefault="00BC1D20" w:rsidP="008D2EE6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110F2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All c</w:t>
            </w:r>
            <w:r w:rsidR="00807C80" w:rsidRPr="00110F2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hildren learn:</w:t>
            </w:r>
          </w:p>
          <w:p w:rsidR="00807C80" w:rsidRPr="00110F28" w:rsidRDefault="00807C80" w:rsidP="00CC1F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110F2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Print has meaning</w:t>
            </w:r>
          </w:p>
          <w:p w:rsidR="00807C80" w:rsidRPr="00110F28" w:rsidRDefault="00807C80" w:rsidP="00CC1F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110F2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Print can have different purposes</w:t>
            </w:r>
          </w:p>
          <w:p w:rsidR="00807C80" w:rsidRPr="00110F28" w:rsidRDefault="00807C80" w:rsidP="00CC1F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110F2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We read English text from left to right and top to bottom </w:t>
            </w:r>
          </w:p>
          <w:p w:rsidR="00807C80" w:rsidRPr="00110F28" w:rsidRDefault="00807C80" w:rsidP="00CC1F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110F2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The names of the different parts of a book</w:t>
            </w:r>
          </w:p>
          <w:p w:rsidR="00807C80" w:rsidRPr="00110F28" w:rsidRDefault="00807C80" w:rsidP="008D2E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110F2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Page sequencing</w:t>
            </w:r>
          </w:p>
        </w:tc>
        <w:tc>
          <w:tcPr>
            <w:tcW w:w="4449" w:type="dxa"/>
          </w:tcPr>
          <w:p w:rsidR="00807C80" w:rsidRPr="00110F28" w:rsidRDefault="00807C80" w:rsidP="008D2EE6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930B24" w:rsidRPr="00110F28" w:rsidTr="00110F28">
        <w:tc>
          <w:tcPr>
            <w:tcW w:w="1668" w:type="dxa"/>
          </w:tcPr>
          <w:p w:rsidR="00930B24" w:rsidRPr="00110F28" w:rsidRDefault="00930B24" w:rsidP="008D2EE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Phonological awareness</w:t>
            </w:r>
          </w:p>
        </w:tc>
        <w:tc>
          <w:tcPr>
            <w:tcW w:w="4677" w:type="dxa"/>
          </w:tcPr>
          <w:p w:rsidR="00930B24" w:rsidRPr="00110F28" w:rsidRDefault="00930B24" w:rsidP="00A6785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Nursery children:</w:t>
            </w:r>
          </w:p>
          <w:p w:rsidR="00930B24" w:rsidRPr="00110F28" w:rsidRDefault="00807C80" w:rsidP="009015B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Take part in Letters and Sounds Phase One activities</w:t>
            </w:r>
            <w:r w:rsidR="009015B2" w:rsidRPr="00110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0B24" w:rsidRPr="00110F28">
              <w:rPr>
                <w:rFonts w:ascii="Arial" w:hAnsi="Arial" w:cs="Arial"/>
                <w:sz w:val="18"/>
                <w:szCs w:val="18"/>
              </w:rPr>
              <w:t>so they can:</w:t>
            </w:r>
          </w:p>
          <w:p w:rsidR="009015B2" w:rsidRPr="00110F28" w:rsidRDefault="009015B2" w:rsidP="009015B2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Recognise and respond to familiar environmental sounds</w:t>
            </w:r>
          </w:p>
          <w:p w:rsidR="009015B2" w:rsidRPr="00110F28" w:rsidRDefault="009015B2" w:rsidP="009015B2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Remember and repeat simple rhythms</w:t>
            </w:r>
          </w:p>
          <w:p w:rsidR="009015B2" w:rsidRPr="00110F28" w:rsidRDefault="009015B2" w:rsidP="009015B2">
            <w:pPr>
              <w:pStyle w:val="NoSpacing"/>
              <w:numPr>
                <w:ilvl w:val="0"/>
                <w:numId w:val="16"/>
              </w:numPr>
              <w:ind w:left="1492" w:hanging="425"/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Join in with words and actions to familiar songs</w:t>
            </w:r>
          </w:p>
          <w:p w:rsidR="00930B24" w:rsidRPr="00110F28" w:rsidRDefault="00930B24" w:rsidP="00930B2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Spot and suggest rhymes</w:t>
            </w:r>
          </w:p>
          <w:p w:rsidR="00930B24" w:rsidRPr="00110F28" w:rsidRDefault="00930B24" w:rsidP="00930B2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Count or clap syllables in a word</w:t>
            </w:r>
          </w:p>
          <w:p w:rsidR="00930B24" w:rsidRPr="00110F28" w:rsidRDefault="00930B24" w:rsidP="00930B2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Recognise words with the same initial sound</w:t>
            </w:r>
          </w:p>
          <w:p w:rsidR="00807C80" w:rsidRPr="00110F28" w:rsidRDefault="00807C80" w:rsidP="00930B2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Orally segment and blend simple words</w:t>
            </w:r>
          </w:p>
          <w:p w:rsidR="00807C80" w:rsidRPr="00110F28" w:rsidRDefault="00807C80" w:rsidP="00807C80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930B24" w:rsidRPr="00110F28" w:rsidRDefault="00C56590" w:rsidP="00A6785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Reception children:</w:t>
            </w:r>
          </w:p>
          <w:p w:rsidR="00807C80" w:rsidRPr="00110F28" w:rsidRDefault="00807C80" w:rsidP="0070663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Take part in daily, systematic phonics activities</w:t>
            </w:r>
          </w:p>
          <w:p w:rsidR="00C56590" w:rsidRPr="00110F28" w:rsidRDefault="00C56590" w:rsidP="00C5659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Read individual letters by saying the sounds for them</w:t>
            </w:r>
          </w:p>
          <w:p w:rsidR="00C56590" w:rsidRPr="00110F28" w:rsidRDefault="00C56590" w:rsidP="00C5659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Blend sounds into words, so that they can read short words made up of known letter-sound correspondences</w:t>
            </w:r>
          </w:p>
          <w:p w:rsidR="00C56590" w:rsidRPr="00110F28" w:rsidRDefault="00C56590" w:rsidP="00C5659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Read some letter groups that each represent one sound and say sounds for them</w:t>
            </w:r>
          </w:p>
          <w:p w:rsidR="00C56590" w:rsidRPr="00110F28" w:rsidRDefault="00C56590" w:rsidP="00C5659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Read a few common exception words matched to the school’s phonic programme – Letters and Sounds</w:t>
            </w:r>
          </w:p>
          <w:p w:rsidR="00C56590" w:rsidRPr="00110F28" w:rsidRDefault="00C56590" w:rsidP="00C5659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Read simple phrases and sentences made up of words with known letter-sound correspondences and, where necessary, a few exception words.</w:t>
            </w:r>
          </w:p>
          <w:p w:rsidR="00C56590" w:rsidRPr="00110F28" w:rsidRDefault="00C56590" w:rsidP="00D43EA8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</w:tcPr>
          <w:p w:rsidR="00BC1D20" w:rsidRPr="00110F28" w:rsidRDefault="00BC1D20" w:rsidP="00BC1D2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Year One children:</w:t>
            </w:r>
          </w:p>
          <w:p w:rsidR="00BC1D20" w:rsidRPr="00110F28" w:rsidRDefault="00BC1D20" w:rsidP="00BC1D2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Apply phonic knowledge and skills as the route to decode words </w:t>
            </w:r>
          </w:p>
          <w:p w:rsidR="00BC1D20" w:rsidRPr="00110F28" w:rsidRDefault="00BC1D20" w:rsidP="00BC1D2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Respond speedily with the correct sound to graphemes (letters or groups of letters) for all 40+ phonemes, including, where applicable, alternative sounds for graphemes</w:t>
            </w:r>
          </w:p>
          <w:p w:rsidR="00BC1D20" w:rsidRPr="00110F28" w:rsidRDefault="00BC1D20" w:rsidP="00BC1D2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Read accurately by blending sounds in unfamiliar words containing GPCs that have been taught</w:t>
            </w:r>
          </w:p>
          <w:p w:rsidR="00BC1D20" w:rsidRPr="00110F28" w:rsidRDefault="00BC1D20" w:rsidP="00BC1D2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Read common exception words, noting unusual correspondences between spelling and sound and where these occur in the word </w:t>
            </w:r>
          </w:p>
          <w:p w:rsidR="00BC1D20" w:rsidRPr="00110F28" w:rsidRDefault="00BC1D20" w:rsidP="00BC1D2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Read words containing taught GPCs and –s, –</w:t>
            </w:r>
            <w:proofErr w:type="spellStart"/>
            <w:r w:rsidRPr="00110F28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 w:rsidRPr="00110F28">
              <w:rPr>
                <w:rFonts w:ascii="Arial" w:hAnsi="Arial" w:cs="Arial"/>
                <w:sz w:val="18"/>
                <w:szCs w:val="18"/>
              </w:rPr>
              <w:t>, –</w:t>
            </w:r>
            <w:proofErr w:type="spellStart"/>
            <w:r w:rsidRPr="00110F28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110F28">
              <w:rPr>
                <w:rFonts w:ascii="Arial" w:hAnsi="Arial" w:cs="Arial"/>
                <w:sz w:val="18"/>
                <w:szCs w:val="18"/>
              </w:rPr>
              <w:t>, –</w:t>
            </w:r>
            <w:proofErr w:type="spellStart"/>
            <w:r w:rsidRPr="00110F28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  <w:r w:rsidRPr="00110F28">
              <w:rPr>
                <w:rFonts w:ascii="Arial" w:hAnsi="Arial" w:cs="Arial"/>
                <w:sz w:val="18"/>
                <w:szCs w:val="18"/>
              </w:rPr>
              <w:t>, –</w:t>
            </w:r>
            <w:proofErr w:type="spellStart"/>
            <w:r w:rsidRPr="00110F28">
              <w:rPr>
                <w:rFonts w:ascii="Arial" w:hAnsi="Arial" w:cs="Arial"/>
                <w:sz w:val="18"/>
                <w:szCs w:val="18"/>
              </w:rPr>
              <w:t>er</w:t>
            </w:r>
            <w:proofErr w:type="spellEnd"/>
            <w:r w:rsidRPr="00110F28">
              <w:rPr>
                <w:rFonts w:ascii="Arial" w:hAnsi="Arial" w:cs="Arial"/>
                <w:sz w:val="18"/>
                <w:szCs w:val="18"/>
              </w:rPr>
              <w:t xml:space="preserve"> and –</w:t>
            </w:r>
            <w:proofErr w:type="spellStart"/>
            <w:r w:rsidRPr="00110F28">
              <w:rPr>
                <w:rFonts w:ascii="Arial" w:hAnsi="Arial" w:cs="Arial"/>
                <w:sz w:val="18"/>
                <w:szCs w:val="18"/>
              </w:rPr>
              <w:t>est</w:t>
            </w:r>
            <w:proofErr w:type="spellEnd"/>
            <w:r w:rsidRPr="00110F28">
              <w:rPr>
                <w:rFonts w:ascii="Arial" w:hAnsi="Arial" w:cs="Arial"/>
                <w:sz w:val="18"/>
                <w:szCs w:val="18"/>
              </w:rPr>
              <w:t xml:space="preserve"> endings  </w:t>
            </w:r>
          </w:p>
          <w:p w:rsidR="00BC1D20" w:rsidRPr="00110F28" w:rsidRDefault="00BC1D20" w:rsidP="00BC1D2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Read other words of more than one syllable that contain taught GPCs </w:t>
            </w:r>
          </w:p>
          <w:p w:rsidR="00BC1D20" w:rsidRPr="00110F28" w:rsidRDefault="00BC1D20" w:rsidP="00BC1D2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Read words with contractions [for example, I’m, I’ll, we’ll], and understand that the apostrophe represents the omitted letter(s)</w:t>
            </w:r>
          </w:p>
          <w:p w:rsidR="00BC1D20" w:rsidRPr="00110F28" w:rsidRDefault="00BC1D20" w:rsidP="00BC1D2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Read aloud accurately books that are consistent with their developing phonic knowledge and that do not require them to use other strategies to work out words</w:t>
            </w:r>
          </w:p>
          <w:p w:rsidR="00BC1D20" w:rsidRPr="00110F28" w:rsidRDefault="00BC1D20" w:rsidP="00BC1D2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Re-read these books to build up their </w:t>
            </w:r>
            <w:r w:rsidRPr="00110F28">
              <w:rPr>
                <w:rFonts w:ascii="Arial" w:hAnsi="Arial" w:cs="Arial"/>
                <w:sz w:val="18"/>
                <w:szCs w:val="18"/>
              </w:rPr>
              <w:lastRenderedPageBreak/>
              <w:t>fluency and confidence in word reading.</w:t>
            </w:r>
          </w:p>
        </w:tc>
      </w:tr>
      <w:tr w:rsidR="00BC1D20" w:rsidRPr="00110F28" w:rsidTr="00110F28">
        <w:tc>
          <w:tcPr>
            <w:tcW w:w="1668" w:type="dxa"/>
          </w:tcPr>
          <w:p w:rsidR="00BC1D20" w:rsidRPr="00110F28" w:rsidRDefault="00BC1D20" w:rsidP="008D2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Range of </w:t>
            </w:r>
          </w:p>
          <w:p w:rsidR="00BC1D20" w:rsidRPr="00110F28" w:rsidRDefault="00BC1D20" w:rsidP="008D2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reading and familiarity with texts</w:t>
            </w:r>
          </w:p>
        </w:tc>
        <w:tc>
          <w:tcPr>
            <w:tcW w:w="4677" w:type="dxa"/>
          </w:tcPr>
          <w:p w:rsidR="00BC1D20" w:rsidRPr="00110F28" w:rsidRDefault="00BC1D20" w:rsidP="00A6785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Nursery children:</w:t>
            </w:r>
          </w:p>
          <w:p w:rsidR="00BC1D20" w:rsidRPr="00110F28" w:rsidRDefault="00BC1D20" w:rsidP="00930B2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Engage in story</w:t>
            </w:r>
            <w:r w:rsidR="00110F2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10F28">
              <w:rPr>
                <w:rFonts w:ascii="Arial" w:hAnsi="Arial" w:cs="Arial"/>
                <w:sz w:val="18"/>
                <w:szCs w:val="18"/>
              </w:rPr>
              <w:t>times using books that will develop their vocabulary</w:t>
            </w:r>
          </w:p>
          <w:p w:rsidR="00BC1D20" w:rsidRPr="00110F28" w:rsidRDefault="00BC1D20" w:rsidP="00930B2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Have access to a well-resourced book area and books within areas of provision</w:t>
            </w:r>
          </w:p>
          <w:p w:rsidR="00BC1D20" w:rsidRPr="00110F28" w:rsidRDefault="00BC1D20" w:rsidP="00930B2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Share home-school reading books which are of good quality for children to read and talk about with their families</w:t>
            </w:r>
          </w:p>
          <w:p w:rsidR="00BC1D20" w:rsidRPr="00110F28" w:rsidRDefault="00BC1D20" w:rsidP="00930B2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Engage </w:t>
            </w:r>
            <w:r w:rsidR="009015B2" w:rsidRPr="00110F28">
              <w:rPr>
                <w:rFonts w:ascii="Arial" w:hAnsi="Arial" w:cs="Arial"/>
                <w:sz w:val="18"/>
                <w:szCs w:val="18"/>
              </w:rPr>
              <w:t>with</w:t>
            </w:r>
            <w:r w:rsidRPr="00110F28">
              <w:rPr>
                <w:rFonts w:ascii="Arial" w:hAnsi="Arial" w:cs="Arial"/>
                <w:sz w:val="18"/>
                <w:szCs w:val="18"/>
              </w:rPr>
              <w:t xml:space="preserve"> non-fiction books</w:t>
            </w:r>
          </w:p>
          <w:p w:rsidR="00BC1D20" w:rsidRPr="00110F28" w:rsidRDefault="00BC1D20" w:rsidP="00CC1FC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Enjoy listening to longer stories and can remember much of what happens </w:t>
            </w:r>
          </w:p>
          <w:p w:rsidR="00BC1D20" w:rsidRPr="00110F28" w:rsidRDefault="00BC1D20" w:rsidP="00CC1FC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Know many rhymes, are able to talk about familiar books and are able to tell a </w:t>
            </w:r>
            <w:r w:rsidR="009015B2" w:rsidRPr="00110F28">
              <w:rPr>
                <w:rFonts w:ascii="Arial" w:hAnsi="Arial" w:cs="Arial"/>
                <w:sz w:val="18"/>
                <w:szCs w:val="18"/>
              </w:rPr>
              <w:t>‘</w:t>
            </w:r>
            <w:r w:rsidRPr="00110F28">
              <w:rPr>
                <w:rFonts w:ascii="Arial" w:hAnsi="Arial" w:cs="Arial"/>
                <w:sz w:val="18"/>
                <w:szCs w:val="18"/>
              </w:rPr>
              <w:t>long</w:t>
            </w:r>
            <w:r w:rsidR="009015B2" w:rsidRPr="00110F28">
              <w:rPr>
                <w:rFonts w:ascii="Arial" w:hAnsi="Arial" w:cs="Arial"/>
                <w:sz w:val="18"/>
                <w:szCs w:val="18"/>
              </w:rPr>
              <w:t>’</w:t>
            </w:r>
            <w:r w:rsidRPr="00110F28">
              <w:rPr>
                <w:rFonts w:ascii="Arial" w:hAnsi="Arial" w:cs="Arial"/>
                <w:sz w:val="18"/>
                <w:szCs w:val="18"/>
              </w:rPr>
              <w:t xml:space="preserve"> story</w:t>
            </w:r>
            <w:r w:rsidR="009015B2" w:rsidRPr="00110F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15B2" w:rsidRPr="00110F28" w:rsidRDefault="009015B2" w:rsidP="0070663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Engage with the interdependent strands of language experiences – speaking, listening, reading and mark-making through carefully planned phases of child and adult-led experiences </w:t>
            </w:r>
            <w:r w:rsidR="00706630" w:rsidRPr="00110F28">
              <w:rPr>
                <w:rFonts w:ascii="Arial" w:hAnsi="Arial" w:cs="Arial"/>
                <w:sz w:val="18"/>
                <w:szCs w:val="18"/>
              </w:rPr>
              <w:t>based on</w:t>
            </w:r>
            <w:r w:rsidRPr="00110F28">
              <w:rPr>
                <w:rFonts w:ascii="Arial" w:hAnsi="Arial" w:cs="Arial"/>
                <w:sz w:val="18"/>
                <w:szCs w:val="18"/>
              </w:rPr>
              <w:t xml:space="preserve"> quality texts</w:t>
            </w:r>
          </w:p>
          <w:p w:rsidR="00706630" w:rsidRPr="00110F28" w:rsidRDefault="00706630" w:rsidP="0070663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Know that their stories can be drawn or written to be retold or re-read.</w:t>
            </w:r>
          </w:p>
        </w:tc>
        <w:tc>
          <w:tcPr>
            <w:tcW w:w="4820" w:type="dxa"/>
          </w:tcPr>
          <w:p w:rsidR="00BC1D20" w:rsidRPr="00110F28" w:rsidRDefault="00BC1D20" w:rsidP="00BC1D2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Reception children:</w:t>
            </w:r>
          </w:p>
          <w:p w:rsidR="00BC1D20" w:rsidRPr="00110F28" w:rsidRDefault="00BC1D20" w:rsidP="008D4E2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Engage in story</w:t>
            </w:r>
            <w:r w:rsidR="00110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0F28">
              <w:rPr>
                <w:rFonts w:ascii="Arial" w:hAnsi="Arial" w:cs="Arial"/>
                <w:sz w:val="18"/>
                <w:szCs w:val="18"/>
              </w:rPr>
              <w:t>times using books that will develop their vocabulary</w:t>
            </w:r>
          </w:p>
          <w:p w:rsidR="00BC1D20" w:rsidRPr="00110F28" w:rsidRDefault="00BC1D20" w:rsidP="008D4E2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Have access to a well-resourced book area and books within areas of provision</w:t>
            </w:r>
          </w:p>
          <w:p w:rsidR="00BC1D20" w:rsidRPr="00110F28" w:rsidRDefault="00BC1D20" w:rsidP="00930B2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Share home-school reading books which are of good quality for children to read and talk about with their families</w:t>
            </w:r>
          </w:p>
          <w:p w:rsidR="00BC1D20" w:rsidRPr="00110F28" w:rsidRDefault="00BC1D20" w:rsidP="008D4E2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Engage in non-fiction books</w:t>
            </w:r>
          </w:p>
          <w:p w:rsidR="00BC1D20" w:rsidRPr="00110F28" w:rsidRDefault="00BC1D20" w:rsidP="008D4E2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Listen to and talk about stories to build familiarity and understanding</w:t>
            </w:r>
          </w:p>
          <w:p w:rsidR="00BC1D20" w:rsidRPr="00110F28" w:rsidRDefault="00BC1D20" w:rsidP="008D4E2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Retell a story, once they have developed a deep familiarity with a text, some as exact repetition and some in their own words</w:t>
            </w:r>
          </w:p>
          <w:p w:rsidR="00BC1D20" w:rsidRPr="00110F28" w:rsidRDefault="00BC1D20" w:rsidP="008D4E2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Listen to and talk about selected non-fiction to develop a deep familiarity with new knowledge and vocabulary</w:t>
            </w:r>
          </w:p>
          <w:p w:rsidR="00BC1D20" w:rsidRPr="00110F28" w:rsidRDefault="00BC1D20" w:rsidP="008D4E2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Describe events in some detail</w:t>
            </w:r>
          </w:p>
          <w:p w:rsidR="009015B2" w:rsidRPr="00110F28" w:rsidRDefault="009015B2" w:rsidP="008D4E2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Engage </w:t>
            </w:r>
            <w:r w:rsidR="00706630" w:rsidRPr="00110F28">
              <w:rPr>
                <w:rFonts w:ascii="Arial" w:hAnsi="Arial" w:cs="Arial"/>
                <w:sz w:val="18"/>
                <w:szCs w:val="18"/>
              </w:rPr>
              <w:t>in Talk for Writing based on quality texts</w:t>
            </w:r>
          </w:p>
          <w:p w:rsidR="00706630" w:rsidRPr="00110F28" w:rsidRDefault="00706630" w:rsidP="008D4E2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Use their developing understanding of stories (through Talk for writing and Tales Toolkit) to create their own stories to be read.</w:t>
            </w:r>
          </w:p>
          <w:p w:rsidR="00BC1D20" w:rsidRPr="00110F28" w:rsidRDefault="00BC1D20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49" w:type="dxa"/>
          </w:tcPr>
          <w:p w:rsidR="00BC1D20" w:rsidRPr="00110F28" w:rsidRDefault="00BC1D20" w:rsidP="00A6785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Year One children:</w:t>
            </w:r>
          </w:p>
          <w:p w:rsidR="00E15F24" w:rsidRPr="00110F28" w:rsidRDefault="00E15F24" w:rsidP="0070663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Develop pleasure in reading, motivation to read, vocabulary and understanding by: </w:t>
            </w:r>
          </w:p>
          <w:p w:rsidR="00E15F24" w:rsidRPr="00110F28" w:rsidRDefault="00E15F24" w:rsidP="00E15F2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Listening to and discussing a wide range of poems, stories and non-fiction at a level beyond that at which they can read independently </w:t>
            </w:r>
          </w:p>
          <w:p w:rsidR="00E15F24" w:rsidRPr="00110F28" w:rsidRDefault="00E15F24" w:rsidP="00E15F2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Being encouraged to link what they read or hear read to their own experiences </w:t>
            </w:r>
          </w:p>
          <w:p w:rsidR="00E15F24" w:rsidRPr="00110F28" w:rsidRDefault="00E15F24" w:rsidP="00E15F2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Becoming very familiar with key stories, fairy stories and traditional tales, retelling them and considering their particular characteristics </w:t>
            </w:r>
          </w:p>
          <w:p w:rsidR="00E15F24" w:rsidRPr="00110F28" w:rsidRDefault="00E15F24" w:rsidP="00E15F2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Recognising and joining in with predictable phrases </w:t>
            </w:r>
          </w:p>
          <w:p w:rsidR="00E15F24" w:rsidRPr="00110F28" w:rsidRDefault="00E15F24" w:rsidP="00E15F24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Learning to appreciate rhymes and poems, and to recite some by heart </w:t>
            </w:r>
          </w:p>
          <w:p w:rsidR="009015B2" w:rsidRPr="00110F28" w:rsidRDefault="00E15F24" w:rsidP="00110F28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Discussing word meanings, linking new meanings to those already known</w:t>
            </w:r>
          </w:p>
        </w:tc>
      </w:tr>
      <w:tr w:rsidR="00BC1D20" w:rsidRPr="00110F28" w:rsidTr="00110F28">
        <w:tc>
          <w:tcPr>
            <w:tcW w:w="1668" w:type="dxa"/>
          </w:tcPr>
          <w:p w:rsidR="00E15F24" w:rsidRPr="00110F28" w:rsidRDefault="00E15F24" w:rsidP="008D2E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Understanding</w:t>
            </w:r>
          </w:p>
          <w:p w:rsidR="00E15F24" w:rsidRPr="00110F28" w:rsidRDefault="00E15F24" w:rsidP="008D2E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5F24" w:rsidRPr="00110F28" w:rsidRDefault="00E15F24" w:rsidP="008D2E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5F24" w:rsidRPr="00110F28" w:rsidRDefault="00E15F24" w:rsidP="008D2E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5F24" w:rsidRPr="00110F28" w:rsidRDefault="00E15F24" w:rsidP="008D2E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5F24" w:rsidRPr="00110F28" w:rsidRDefault="00E15F24" w:rsidP="008D2E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5F24" w:rsidRPr="00110F28" w:rsidRDefault="00E15F24" w:rsidP="008D2E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D20" w:rsidRPr="00110F28" w:rsidRDefault="00BC1D20" w:rsidP="008D2E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:rsidR="00E15F24" w:rsidRPr="00110F28" w:rsidRDefault="00E15F24" w:rsidP="00E15F2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In Nursery:</w:t>
            </w:r>
          </w:p>
          <w:p w:rsidR="00E15F24" w:rsidRPr="00110F28" w:rsidRDefault="00E15F24" w:rsidP="00E15F2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Understand ‘why’ questions, like, “Why do you think the caterpillar got fat?”</w:t>
            </w:r>
          </w:p>
          <w:p w:rsidR="00E15F24" w:rsidRPr="00110F28" w:rsidRDefault="00E15F24" w:rsidP="00E15F2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Engage in extended conversations about stories, learning new vocabulary</w:t>
            </w:r>
          </w:p>
          <w:p w:rsidR="00706630" w:rsidRPr="00110F28" w:rsidRDefault="00706630" w:rsidP="00E15F2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Develop an understanding of stories through Tales Toolkit</w:t>
            </w: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C1D20" w:rsidRPr="00110F28" w:rsidRDefault="00BC1D20" w:rsidP="00E15F24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E15F24" w:rsidRPr="00110F28" w:rsidRDefault="00E15F24" w:rsidP="00E15F2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In Reception:</w:t>
            </w:r>
          </w:p>
          <w:p w:rsidR="00E15F24" w:rsidRPr="00110F28" w:rsidRDefault="00E15F24" w:rsidP="00E15F2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Understand how to listen carefully and why listening is so important</w:t>
            </w:r>
          </w:p>
          <w:p w:rsidR="00E15F24" w:rsidRPr="00110F28" w:rsidRDefault="00E15F24" w:rsidP="00E15F2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Learn new vocabulary</w:t>
            </w:r>
          </w:p>
          <w:p w:rsidR="00E15F24" w:rsidRPr="00110F28" w:rsidRDefault="00E15F24" w:rsidP="00E15F2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Ask questions to find out more and to check they understand what has been said to them</w:t>
            </w:r>
          </w:p>
          <w:p w:rsidR="00E15F24" w:rsidRPr="00110F28" w:rsidRDefault="00E15F24" w:rsidP="00E15F2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Re-read books to build up their confidence in word reading, their fluency and their understanding and enjoyment</w:t>
            </w:r>
          </w:p>
          <w:p w:rsidR="00706630" w:rsidRPr="00110F28" w:rsidRDefault="00706630" w:rsidP="00706630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Develop an understanding of stories through Tales Toolkit</w:t>
            </w:r>
          </w:p>
          <w:p w:rsidR="00706630" w:rsidRPr="00110F28" w:rsidRDefault="00706630" w:rsidP="00110F28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15F24" w:rsidRPr="00110F28" w:rsidRDefault="00E15F24" w:rsidP="00A678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C1D20" w:rsidRPr="00110F28" w:rsidRDefault="00BC1D20" w:rsidP="00E15F24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9" w:type="dxa"/>
          </w:tcPr>
          <w:p w:rsidR="00BC1D20" w:rsidRPr="00110F28" w:rsidRDefault="00E15F24" w:rsidP="00A67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0F28">
              <w:rPr>
                <w:rFonts w:ascii="Arial" w:hAnsi="Arial" w:cs="Arial"/>
                <w:b/>
                <w:sz w:val="18"/>
                <w:szCs w:val="18"/>
              </w:rPr>
              <w:t>In Year One:</w:t>
            </w:r>
          </w:p>
          <w:p w:rsidR="00E15F24" w:rsidRPr="00110F28" w:rsidRDefault="00E15F24" w:rsidP="00E15F24">
            <w:p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Understand both the books they can already read accurately and fluently and those they listen to by: </w:t>
            </w:r>
          </w:p>
          <w:p w:rsidR="00E15F24" w:rsidRPr="00110F28" w:rsidRDefault="00E15F24" w:rsidP="00E15F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Drawing on what they already know or on background information and vocabulary provided by the teacher</w:t>
            </w:r>
          </w:p>
          <w:p w:rsidR="00E15F24" w:rsidRPr="00110F28" w:rsidRDefault="00E15F24" w:rsidP="00E15F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Checking that the text makes sense to them as they read and correcting inaccurate reading </w:t>
            </w:r>
          </w:p>
          <w:p w:rsidR="00E15F24" w:rsidRPr="00110F28" w:rsidRDefault="00E15F24" w:rsidP="00E15F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Discussing the significance of the title and events </w:t>
            </w:r>
          </w:p>
          <w:p w:rsidR="00E15F24" w:rsidRPr="00110F28" w:rsidRDefault="00E15F24" w:rsidP="00E15F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Making inferences on the basis of what is being said and done </w:t>
            </w:r>
          </w:p>
          <w:p w:rsidR="00E15F24" w:rsidRPr="00110F28" w:rsidRDefault="00E15F24" w:rsidP="00E15F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Predicting what might happen on the basis of what has been read so far </w:t>
            </w:r>
          </w:p>
          <w:p w:rsidR="00E15F24" w:rsidRPr="00110F28" w:rsidRDefault="00E15F24" w:rsidP="00E15F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 xml:space="preserve">Participate in discussion about what is read to them, taking turns and listening to what others say </w:t>
            </w:r>
          </w:p>
          <w:p w:rsidR="00E15F24" w:rsidRPr="00110F28" w:rsidRDefault="00E15F24" w:rsidP="00E15F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10F28">
              <w:rPr>
                <w:rFonts w:ascii="Arial" w:hAnsi="Arial" w:cs="Arial"/>
                <w:sz w:val="18"/>
                <w:szCs w:val="18"/>
              </w:rPr>
              <w:t>Explain clearly their understanding of what is read to them.</w:t>
            </w:r>
          </w:p>
        </w:tc>
      </w:tr>
    </w:tbl>
    <w:p w:rsidR="00CB2CAF" w:rsidRPr="00110F28" w:rsidRDefault="00CB2CAF">
      <w:pPr>
        <w:rPr>
          <w:rFonts w:ascii="Arial" w:hAnsi="Arial" w:cs="Arial"/>
          <w:sz w:val="18"/>
          <w:szCs w:val="18"/>
        </w:rPr>
      </w:pPr>
    </w:p>
    <w:sectPr w:rsidR="00CB2CAF" w:rsidRPr="00110F28" w:rsidSect="00DD2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Zine 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27"/>
    <w:multiLevelType w:val="hybridMultilevel"/>
    <w:tmpl w:val="8C14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39C"/>
    <w:multiLevelType w:val="hybridMultilevel"/>
    <w:tmpl w:val="273A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0C8C"/>
    <w:multiLevelType w:val="hybridMultilevel"/>
    <w:tmpl w:val="3488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4966"/>
    <w:multiLevelType w:val="hybridMultilevel"/>
    <w:tmpl w:val="7F84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05B3B"/>
    <w:multiLevelType w:val="hybridMultilevel"/>
    <w:tmpl w:val="61A6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26BA"/>
    <w:multiLevelType w:val="hybridMultilevel"/>
    <w:tmpl w:val="D11244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77ED2"/>
    <w:multiLevelType w:val="hybridMultilevel"/>
    <w:tmpl w:val="0890ED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AD33D9"/>
    <w:multiLevelType w:val="hybridMultilevel"/>
    <w:tmpl w:val="94F2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A6201"/>
    <w:multiLevelType w:val="hybridMultilevel"/>
    <w:tmpl w:val="24647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412D9"/>
    <w:multiLevelType w:val="hybridMultilevel"/>
    <w:tmpl w:val="89D2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A2D98"/>
    <w:multiLevelType w:val="hybridMultilevel"/>
    <w:tmpl w:val="F63A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577CC"/>
    <w:multiLevelType w:val="hybridMultilevel"/>
    <w:tmpl w:val="5824D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15B67"/>
    <w:multiLevelType w:val="hybridMultilevel"/>
    <w:tmpl w:val="936ACC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D96432"/>
    <w:multiLevelType w:val="hybridMultilevel"/>
    <w:tmpl w:val="FDAC3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02618"/>
    <w:multiLevelType w:val="hybridMultilevel"/>
    <w:tmpl w:val="8C365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C5D04"/>
    <w:multiLevelType w:val="hybridMultilevel"/>
    <w:tmpl w:val="452A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E41DC"/>
    <w:multiLevelType w:val="hybridMultilevel"/>
    <w:tmpl w:val="BD2E30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4"/>
  </w:num>
  <w:num w:numId="5">
    <w:abstractNumId w:val="13"/>
  </w:num>
  <w:num w:numId="6">
    <w:abstractNumId w:val="6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  <w:num w:numId="14">
    <w:abstractNumId w:val="15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EC"/>
    <w:rsid w:val="00110F28"/>
    <w:rsid w:val="001B1B04"/>
    <w:rsid w:val="00706630"/>
    <w:rsid w:val="00731200"/>
    <w:rsid w:val="00800C5C"/>
    <w:rsid w:val="00803700"/>
    <w:rsid w:val="00807C80"/>
    <w:rsid w:val="008D2EE6"/>
    <w:rsid w:val="008D4E2E"/>
    <w:rsid w:val="009015B2"/>
    <w:rsid w:val="00930B24"/>
    <w:rsid w:val="00946D63"/>
    <w:rsid w:val="00A11FB5"/>
    <w:rsid w:val="00A26EC5"/>
    <w:rsid w:val="00A67850"/>
    <w:rsid w:val="00AD718C"/>
    <w:rsid w:val="00BC1D20"/>
    <w:rsid w:val="00C56590"/>
    <w:rsid w:val="00CB2CAF"/>
    <w:rsid w:val="00CC1FCC"/>
    <w:rsid w:val="00D43EA8"/>
    <w:rsid w:val="00DD22EC"/>
    <w:rsid w:val="00E15F24"/>
    <w:rsid w:val="00E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7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1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7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A1947125</Template>
  <TotalTime>0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McHugh</dc:creator>
  <cp:lastModifiedBy>Mrs McHugh</cp:lastModifiedBy>
  <cp:revision>2</cp:revision>
  <cp:lastPrinted>2020-11-26T15:37:00Z</cp:lastPrinted>
  <dcterms:created xsi:type="dcterms:W3CDTF">2021-06-23T08:36:00Z</dcterms:created>
  <dcterms:modified xsi:type="dcterms:W3CDTF">2021-06-23T08:36:00Z</dcterms:modified>
</cp:coreProperties>
</file>