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73CEB" w14:textId="3BEB19AB" w:rsidR="001C288D" w:rsidRDefault="00BB3A64" w:rsidP="00BB3A64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</w:t>
      </w:r>
      <w:r w:rsidRPr="009F2300">
        <w:rPr>
          <w:rFonts w:ascii="Arial" w:hAnsi="Arial" w:cs="Arial"/>
          <w:noProof/>
          <w:lang w:eastAsia="en-GB"/>
        </w:rPr>
        <w:drawing>
          <wp:inline distT="0" distB="0" distL="0" distR="0" wp14:anchorId="2F07D6BD" wp14:editId="5AC5D166">
            <wp:extent cx="1724770" cy="677002"/>
            <wp:effectExtent l="0" t="0" r="8890" b="889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126" cy="70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6465"/>
      </w:tblGrid>
      <w:tr w:rsidR="005119BF" w14:paraId="3ABB2CF6" w14:textId="77777777" w:rsidTr="004356F6">
        <w:tc>
          <w:tcPr>
            <w:tcW w:w="12272" w:type="dxa"/>
            <w:gridSpan w:val="2"/>
          </w:tcPr>
          <w:p w14:paraId="63C94078" w14:textId="0447133C" w:rsidR="005119BF" w:rsidRPr="005119BF" w:rsidRDefault="005119BF" w:rsidP="004356F6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5119BF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Reception: </w:t>
            </w:r>
            <w:r w:rsidR="004356F6">
              <w:rPr>
                <w:rFonts w:ascii="Comic Sans MS" w:hAnsi="Comic Sans MS"/>
                <w:b/>
                <w:bCs/>
                <w:sz w:val="32"/>
                <w:szCs w:val="32"/>
              </w:rPr>
              <w:t>What do I know about me</w:t>
            </w:r>
            <w:r w:rsidRPr="005119BF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? </w:t>
            </w:r>
          </w:p>
        </w:tc>
      </w:tr>
      <w:tr w:rsidR="005119BF" w14:paraId="1D028E9E" w14:textId="77777777" w:rsidTr="005119BF">
        <w:tc>
          <w:tcPr>
            <w:tcW w:w="5807" w:type="dxa"/>
          </w:tcPr>
          <w:p w14:paraId="5AFB74A2" w14:textId="0976FF0D" w:rsidR="005119BF" w:rsidRPr="005119BF" w:rsidRDefault="005119BF" w:rsidP="005119B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119BF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Prime areas </w:t>
            </w:r>
          </w:p>
        </w:tc>
        <w:tc>
          <w:tcPr>
            <w:tcW w:w="6465" w:type="dxa"/>
          </w:tcPr>
          <w:p w14:paraId="7BB655B2" w14:textId="1812254E" w:rsidR="005119BF" w:rsidRPr="005119BF" w:rsidRDefault="005119BF" w:rsidP="005119B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119BF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Specific areas </w:t>
            </w:r>
          </w:p>
        </w:tc>
      </w:tr>
      <w:tr w:rsidR="005119BF" w14:paraId="39B59D5E" w14:textId="77777777" w:rsidTr="005119BF">
        <w:tc>
          <w:tcPr>
            <w:tcW w:w="5807" w:type="dxa"/>
          </w:tcPr>
          <w:p w14:paraId="576E70A2" w14:textId="2057C8D9" w:rsidR="005119BF" w:rsidRPr="005119BF" w:rsidRDefault="005119BF" w:rsidP="005119B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119BF">
              <w:rPr>
                <w:rFonts w:ascii="Comic Sans MS" w:hAnsi="Comic Sans MS"/>
                <w:b/>
                <w:bCs/>
                <w:sz w:val="28"/>
                <w:szCs w:val="28"/>
              </w:rPr>
              <w:t>PSED</w:t>
            </w:r>
          </w:p>
        </w:tc>
        <w:tc>
          <w:tcPr>
            <w:tcW w:w="6465" w:type="dxa"/>
          </w:tcPr>
          <w:p w14:paraId="42E3D6D6" w14:textId="4D0676F1" w:rsidR="005119BF" w:rsidRPr="005119BF" w:rsidRDefault="005119BF" w:rsidP="005119B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119BF">
              <w:rPr>
                <w:rFonts w:ascii="Comic Sans MS" w:hAnsi="Comic Sans MS"/>
                <w:b/>
                <w:bCs/>
                <w:sz w:val="28"/>
                <w:szCs w:val="28"/>
              </w:rPr>
              <w:t>Literacy</w:t>
            </w:r>
          </w:p>
        </w:tc>
      </w:tr>
      <w:tr w:rsidR="005119BF" w14:paraId="0EAABE71" w14:textId="77777777" w:rsidTr="005119BF">
        <w:tc>
          <w:tcPr>
            <w:tcW w:w="5807" w:type="dxa"/>
          </w:tcPr>
          <w:p w14:paraId="521CABD8" w14:textId="6424CE41" w:rsidR="005119BF" w:rsidRPr="000A4C19" w:rsidRDefault="007C1736" w:rsidP="001C288D">
            <w:pPr>
              <w:rPr>
                <w:rFonts w:ascii="Comic Sans MS" w:hAnsi="Comic Sans MS"/>
                <w:sz w:val="16"/>
                <w:szCs w:val="16"/>
              </w:rPr>
            </w:pPr>
            <w:r w:rsidRPr="000A4C19">
              <w:rPr>
                <w:rFonts w:ascii="Comic Sans MS" w:hAnsi="Comic Sans MS"/>
                <w:sz w:val="16"/>
                <w:szCs w:val="16"/>
              </w:rPr>
              <w:t xml:space="preserve">3-4 </w:t>
            </w:r>
            <w:proofErr w:type="spellStart"/>
            <w:r w:rsidRPr="000A4C19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0A4C19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08511E" w:rsidRPr="000A4C19">
              <w:rPr>
                <w:rFonts w:ascii="Comic Sans MS" w:hAnsi="Comic Sans MS"/>
                <w:sz w:val="16"/>
                <w:szCs w:val="16"/>
              </w:rPr>
              <w:t xml:space="preserve">Develop their sense of responsibility and membership of a community. </w:t>
            </w:r>
          </w:p>
          <w:p w14:paraId="3DE31670" w14:textId="010B68C8" w:rsidR="0008511E" w:rsidRPr="000A4C19" w:rsidRDefault="0008511E" w:rsidP="001C288D">
            <w:pPr>
              <w:rPr>
                <w:rFonts w:ascii="Comic Sans MS" w:hAnsi="Comic Sans MS"/>
                <w:sz w:val="16"/>
                <w:szCs w:val="16"/>
              </w:rPr>
            </w:pPr>
            <w:r w:rsidRPr="000A4C19">
              <w:rPr>
                <w:rFonts w:ascii="Comic Sans MS" w:hAnsi="Comic Sans MS"/>
                <w:sz w:val="16"/>
                <w:szCs w:val="16"/>
              </w:rPr>
              <w:t xml:space="preserve">3-4 </w:t>
            </w:r>
            <w:proofErr w:type="spellStart"/>
            <w:r w:rsidRPr="000A4C19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0A4C19">
              <w:rPr>
                <w:rFonts w:ascii="Comic Sans MS" w:hAnsi="Comic Sans MS"/>
                <w:sz w:val="16"/>
                <w:szCs w:val="16"/>
              </w:rPr>
              <w:t xml:space="preserve">: Show more confidence in new social situations. </w:t>
            </w:r>
          </w:p>
          <w:p w14:paraId="2DBF7F99" w14:textId="6ABD6E3C" w:rsidR="0008511E" w:rsidRPr="000A4C19" w:rsidRDefault="0008511E" w:rsidP="001C288D">
            <w:pPr>
              <w:rPr>
                <w:rFonts w:ascii="Comic Sans MS" w:hAnsi="Comic Sans MS"/>
                <w:sz w:val="16"/>
                <w:szCs w:val="16"/>
              </w:rPr>
            </w:pPr>
            <w:r w:rsidRPr="000A4C19">
              <w:rPr>
                <w:rFonts w:ascii="Comic Sans MS" w:hAnsi="Comic Sans MS"/>
                <w:sz w:val="16"/>
                <w:szCs w:val="16"/>
              </w:rPr>
              <w:t xml:space="preserve">4-5 </w:t>
            </w:r>
            <w:proofErr w:type="spellStart"/>
            <w:r w:rsidRPr="000A4C19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0A4C19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5E3A18" w:rsidRPr="000A4C19">
              <w:rPr>
                <w:rFonts w:ascii="Comic Sans MS" w:hAnsi="Comic Sans MS"/>
                <w:sz w:val="16"/>
                <w:szCs w:val="16"/>
              </w:rPr>
              <w:t>Manage their own needs.</w:t>
            </w:r>
            <w:r w:rsidR="00C13860" w:rsidRPr="000A4C1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A4C1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39B8AC63" w14:textId="39D0D1AC" w:rsidR="005119BF" w:rsidRPr="0008511E" w:rsidRDefault="0008511E" w:rsidP="001C288D">
            <w:pPr>
              <w:rPr>
                <w:rFonts w:ascii="Comic Sans MS" w:hAnsi="Comic Sans MS"/>
                <w:sz w:val="20"/>
                <w:szCs w:val="20"/>
              </w:rPr>
            </w:pPr>
            <w:r w:rsidRPr="000A4C19">
              <w:rPr>
                <w:rFonts w:ascii="Comic Sans MS" w:hAnsi="Comic Sans MS"/>
                <w:sz w:val="16"/>
                <w:szCs w:val="16"/>
              </w:rPr>
              <w:t xml:space="preserve">4-5 </w:t>
            </w:r>
            <w:proofErr w:type="spellStart"/>
            <w:r w:rsidRPr="000A4C19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0A4C19">
              <w:rPr>
                <w:rFonts w:ascii="Comic Sans MS" w:hAnsi="Comic Sans MS"/>
                <w:sz w:val="16"/>
                <w:szCs w:val="16"/>
              </w:rPr>
              <w:t>: See themselves as a valuable individual.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6465" w:type="dxa"/>
          </w:tcPr>
          <w:p w14:paraId="40DEE79E" w14:textId="63DC0342" w:rsidR="005119BF" w:rsidRPr="000A4C19" w:rsidRDefault="004501C0" w:rsidP="001C288D">
            <w:pPr>
              <w:rPr>
                <w:rFonts w:ascii="Comic Sans MS" w:hAnsi="Comic Sans MS"/>
                <w:sz w:val="16"/>
                <w:szCs w:val="16"/>
              </w:rPr>
            </w:pPr>
            <w:r w:rsidRPr="000A4C19">
              <w:rPr>
                <w:rFonts w:ascii="Comic Sans MS" w:hAnsi="Comic Sans MS"/>
                <w:sz w:val="16"/>
                <w:szCs w:val="16"/>
              </w:rPr>
              <w:t xml:space="preserve">3-4 </w:t>
            </w:r>
            <w:proofErr w:type="spellStart"/>
            <w:r w:rsidRPr="000A4C19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0A4C19">
              <w:rPr>
                <w:rFonts w:ascii="Comic Sans MS" w:hAnsi="Comic Sans MS"/>
                <w:sz w:val="16"/>
                <w:szCs w:val="16"/>
              </w:rPr>
              <w:t xml:space="preserve">: Understand the five key concepts about print. </w:t>
            </w:r>
          </w:p>
          <w:p w14:paraId="0A75F7F6" w14:textId="50919C8A" w:rsidR="004501C0" w:rsidRPr="000A4C19" w:rsidRDefault="004501C0" w:rsidP="001C288D">
            <w:pPr>
              <w:rPr>
                <w:rFonts w:ascii="Comic Sans MS" w:hAnsi="Comic Sans MS"/>
                <w:sz w:val="16"/>
                <w:szCs w:val="16"/>
              </w:rPr>
            </w:pPr>
            <w:r w:rsidRPr="000A4C19">
              <w:rPr>
                <w:rFonts w:ascii="Comic Sans MS" w:hAnsi="Comic Sans MS"/>
                <w:sz w:val="16"/>
                <w:szCs w:val="16"/>
              </w:rPr>
              <w:t xml:space="preserve">3-4 </w:t>
            </w:r>
            <w:proofErr w:type="spellStart"/>
            <w:r w:rsidRPr="000A4C19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0A4C19">
              <w:rPr>
                <w:rFonts w:ascii="Comic Sans MS" w:hAnsi="Comic Sans MS"/>
                <w:sz w:val="16"/>
                <w:szCs w:val="16"/>
              </w:rPr>
              <w:t xml:space="preserve">: Write some or all of their name. </w:t>
            </w:r>
          </w:p>
          <w:p w14:paraId="71D868FD" w14:textId="77777777" w:rsidR="004501C0" w:rsidRPr="000A4C19" w:rsidRDefault="004501C0" w:rsidP="001C288D">
            <w:pPr>
              <w:rPr>
                <w:rFonts w:ascii="Comic Sans MS" w:hAnsi="Comic Sans MS"/>
                <w:sz w:val="16"/>
                <w:szCs w:val="16"/>
              </w:rPr>
            </w:pPr>
            <w:r w:rsidRPr="000A4C19">
              <w:rPr>
                <w:rFonts w:ascii="Comic Sans MS" w:hAnsi="Comic Sans MS"/>
                <w:sz w:val="16"/>
                <w:szCs w:val="16"/>
              </w:rPr>
              <w:t xml:space="preserve">4-5 </w:t>
            </w:r>
            <w:proofErr w:type="spellStart"/>
            <w:r w:rsidRPr="000A4C19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0A4C19">
              <w:rPr>
                <w:rFonts w:ascii="Comic Sans MS" w:hAnsi="Comic Sans MS"/>
                <w:sz w:val="16"/>
                <w:szCs w:val="16"/>
              </w:rPr>
              <w:t xml:space="preserve">: Read individual letters by saying the sounds for them. </w:t>
            </w:r>
          </w:p>
          <w:p w14:paraId="73D385A0" w14:textId="77777777" w:rsidR="004501C0" w:rsidRPr="000A4C19" w:rsidRDefault="004501C0" w:rsidP="001C288D">
            <w:pPr>
              <w:rPr>
                <w:rFonts w:ascii="Comic Sans MS" w:hAnsi="Comic Sans MS"/>
                <w:sz w:val="16"/>
                <w:szCs w:val="16"/>
              </w:rPr>
            </w:pPr>
            <w:r w:rsidRPr="000A4C19">
              <w:rPr>
                <w:rFonts w:ascii="Comic Sans MS" w:hAnsi="Comic Sans MS"/>
                <w:sz w:val="16"/>
                <w:szCs w:val="16"/>
              </w:rPr>
              <w:t xml:space="preserve">4-5 </w:t>
            </w:r>
            <w:proofErr w:type="spellStart"/>
            <w:r w:rsidRPr="000A4C19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0A4C19">
              <w:rPr>
                <w:rFonts w:ascii="Comic Sans MS" w:hAnsi="Comic Sans MS"/>
                <w:sz w:val="16"/>
                <w:szCs w:val="16"/>
              </w:rPr>
              <w:t>: blend sounds into words, so that they can read short words made up of known letter-sound correspondences.</w:t>
            </w:r>
          </w:p>
          <w:p w14:paraId="7CBA35B1" w14:textId="5E3CA608" w:rsidR="00C459A5" w:rsidRPr="004501C0" w:rsidRDefault="004501C0" w:rsidP="001C288D">
            <w:pPr>
              <w:rPr>
                <w:rFonts w:ascii="Comic Sans MS" w:hAnsi="Comic Sans MS"/>
                <w:sz w:val="20"/>
                <w:szCs w:val="20"/>
              </w:rPr>
            </w:pPr>
            <w:r w:rsidRPr="000A4C19">
              <w:rPr>
                <w:rFonts w:ascii="Comic Sans MS" w:hAnsi="Comic Sans MS"/>
                <w:sz w:val="16"/>
                <w:szCs w:val="16"/>
              </w:rPr>
              <w:t xml:space="preserve">4-5 </w:t>
            </w:r>
            <w:proofErr w:type="spellStart"/>
            <w:r w:rsidRPr="000A4C19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0A4C19">
              <w:rPr>
                <w:rFonts w:ascii="Comic Sans MS" w:hAnsi="Comic Sans MS"/>
                <w:sz w:val="16"/>
                <w:szCs w:val="16"/>
              </w:rPr>
              <w:t>: Form lower case and capital letters correctly.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</w:tr>
      <w:tr w:rsidR="005119BF" w14:paraId="323FA611" w14:textId="77777777" w:rsidTr="005119BF">
        <w:tc>
          <w:tcPr>
            <w:tcW w:w="5807" w:type="dxa"/>
          </w:tcPr>
          <w:p w14:paraId="0B6DE277" w14:textId="62044FE5" w:rsidR="005119BF" w:rsidRPr="005119BF" w:rsidRDefault="005119BF" w:rsidP="005119B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119BF">
              <w:rPr>
                <w:rFonts w:ascii="Comic Sans MS" w:hAnsi="Comic Sans MS"/>
                <w:b/>
                <w:bCs/>
                <w:sz w:val="28"/>
                <w:szCs w:val="28"/>
              </w:rPr>
              <w:t>Communication and Language</w:t>
            </w:r>
          </w:p>
        </w:tc>
        <w:tc>
          <w:tcPr>
            <w:tcW w:w="6465" w:type="dxa"/>
          </w:tcPr>
          <w:p w14:paraId="11959346" w14:textId="779ABB73" w:rsidR="005119BF" w:rsidRPr="005119BF" w:rsidRDefault="005119BF" w:rsidP="005119B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119BF">
              <w:rPr>
                <w:rFonts w:ascii="Comic Sans MS" w:hAnsi="Comic Sans MS"/>
                <w:b/>
                <w:bCs/>
                <w:sz w:val="28"/>
                <w:szCs w:val="28"/>
              </w:rPr>
              <w:t>Mathematics</w:t>
            </w:r>
          </w:p>
        </w:tc>
      </w:tr>
      <w:tr w:rsidR="005119BF" w14:paraId="542DD45E" w14:textId="77777777" w:rsidTr="005119BF">
        <w:tc>
          <w:tcPr>
            <w:tcW w:w="5807" w:type="dxa"/>
          </w:tcPr>
          <w:p w14:paraId="14D5D70E" w14:textId="558306EC" w:rsidR="005119BF" w:rsidRPr="000A4C19" w:rsidRDefault="000E4ED6" w:rsidP="001C288D">
            <w:pPr>
              <w:rPr>
                <w:rFonts w:ascii="Comic Sans MS" w:hAnsi="Comic Sans MS"/>
                <w:sz w:val="16"/>
                <w:szCs w:val="16"/>
              </w:rPr>
            </w:pPr>
            <w:r w:rsidRPr="000A4C19">
              <w:rPr>
                <w:rFonts w:ascii="Comic Sans MS" w:hAnsi="Comic Sans MS"/>
                <w:sz w:val="16"/>
                <w:szCs w:val="16"/>
              </w:rPr>
              <w:t xml:space="preserve">3-4 </w:t>
            </w:r>
            <w:proofErr w:type="spellStart"/>
            <w:r w:rsidRPr="000A4C19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0A4C19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C13860" w:rsidRPr="000A4C19">
              <w:rPr>
                <w:rFonts w:ascii="Comic Sans MS" w:hAnsi="Comic Sans MS"/>
                <w:sz w:val="16"/>
                <w:szCs w:val="16"/>
              </w:rPr>
              <w:t>Understands a question or instruction that has two parts, such as :</w:t>
            </w:r>
            <w:r w:rsidR="005E3A18" w:rsidRPr="000A4C19">
              <w:rPr>
                <w:rFonts w:ascii="Comic Sans MS" w:hAnsi="Comic Sans MS"/>
                <w:sz w:val="16"/>
                <w:szCs w:val="16"/>
              </w:rPr>
              <w:t xml:space="preserve"> “</w:t>
            </w:r>
            <w:r w:rsidR="00C13860" w:rsidRPr="000A4C19">
              <w:rPr>
                <w:rFonts w:ascii="Comic Sans MS" w:hAnsi="Comic Sans MS"/>
                <w:sz w:val="16"/>
                <w:szCs w:val="16"/>
              </w:rPr>
              <w:t>Get your coat and wait at the door”.</w:t>
            </w:r>
            <w:r w:rsidRPr="000A4C1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DF589CB" w14:textId="3CB25734" w:rsidR="000E4ED6" w:rsidRPr="000A4C19" w:rsidRDefault="000E4ED6" w:rsidP="001C288D">
            <w:pPr>
              <w:rPr>
                <w:rFonts w:ascii="Comic Sans MS" w:hAnsi="Comic Sans MS"/>
                <w:sz w:val="16"/>
                <w:szCs w:val="16"/>
              </w:rPr>
            </w:pPr>
            <w:r w:rsidRPr="000A4C19">
              <w:rPr>
                <w:rFonts w:ascii="Comic Sans MS" w:hAnsi="Comic Sans MS"/>
                <w:sz w:val="16"/>
                <w:szCs w:val="16"/>
              </w:rPr>
              <w:t xml:space="preserve">3-4 </w:t>
            </w:r>
            <w:proofErr w:type="spellStart"/>
            <w:r w:rsidRPr="000A4C19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0A4C19">
              <w:rPr>
                <w:rFonts w:ascii="Comic Sans MS" w:hAnsi="Comic Sans MS"/>
                <w:sz w:val="16"/>
                <w:szCs w:val="16"/>
              </w:rPr>
              <w:t xml:space="preserve">: Use talk to organise themselves and their play: “Let’s </w:t>
            </w:r>
            <w:proofErr w:type="spellStart"/>
            <w:r w:rsidRPr="000A4C19">
              <w:rPr>
                <w:rFonts w:ascii="Comic Sans MS" w:hAnsi="Comic Sans MS"/>
                <w:sz w:val="16"/>
                <w:szCs w:val="16"/>
              </w:rPr>
              <w:t>gon</w:t>
            </w:r>
            <w:proofErr w:type="spellEnd"/>
            <w:r w:rsidRPr="000A4C19">
              <w:rPr>
                <w:rFonts w:ascii="Comic Sans MS" w:hAnsi="Comic Sans MS"/>
                <w:sz w:val="16"/>
                <w:szCs w:val="16"/>
              </w:rPr>
              <w:t xml:space="preserve"> on a bus…you sit there…I’ll be the bus driver.”</w:t>
            </w:r>
          </w:p>
          <w:p w14:paraId="457D2B94" w14:textId="77777777" w:rsidR="00C73A64" w:rsidRPr="000A4C19" w:rsidRDefault="00C73A64" w:rsidP="001C288D">
            <w:pPr>
              <w:rPr>
                <w:rFonts w:ascii="Comic Sans MS" w:hAnsi="Comic Sans MS"/>
                <w:sz w:val="16"/>
                <w:szCs w:val="16"/>
              </w:rPr>
            </w:pPr>
            <w:r w:rsidRPr="000A4C19">
              <w:rPr>
                <w:rFonts w:ascii="Comic Sans MS" w:hAnsi="Comic Sans MS"/>
                <w:sz w:val="16"/>
                <w:szCs w:val="16"/>
              </w:rPr>
              <w:t xml:space="preserve">4-5 </w:t>
            </w:r>
            <w:proofErr w:type="spellStart"/>
            <w:r w:rsidRPr="000A4C19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0A4C19">
              <w:rPr>
                <w:rFonts w:ascii="Comic Sans MS" w:hAnsi="Comic Sans MS"/>
                <w:sz w:val="16"/>
                <w:szCs w:val="16"/>
              </w:rPr>
              <w:t xml:space="preserve">: Understand how to listen carefully and why listening is important. </w:t>
            </w:r>
          </w:p>
          <w:p w14:paraId="6DFDAE8B" w14:textId="77777777" w:rsidR="00C73A64" w:rsidRPr="000A4C19" w:rsidRDefault="00C73A64" w:rsidP="001C288D">
            <w:pPr>
              <w:rPr>
                <w:rFonts w:ascii="Comic Sans MS" w:hAnsi="Comic Sans MS"/>
                <w:sz w:val="16"/>
                <w:szCs w:val="16"/>
              </w:rPr>
            </w:pPr>
            <w:r w:rsidRPr="000A4C19">
              <w:rPr>
                <w:rFonts w:ascii="Comic Sans MS" w:hAnsi="Comic Sans MS"/>
                <w:sz w:val="16"/>
                <w:szCs w:val="16"/>
              </w:rPr>
              <w:t xml:space="preserve">4-5 </w:t>
            </w:r>
            <w:proofErr w:type="spellStart"/>
            <w:r w:rsidRPr="000A4C19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0A4C19">
              <w:rPr>
                <w:rFonts w:ascii="Comic Sans MS" w:hAnsi="Comic Sans MS"/>
                <w:sz w:val="16"/>
                <w:szCs w:val="16"/>
              </w:rPr>
              <w:t xml:space="preserve">: Develop social phrases. </w:t>
            </w:r>
          </w:p>
          <w:p w14:paraId="73C9A3FB" w14:textId="77777777" w:rsidR="00C73A64" w:rsidRPr="000A4C19" w:rsidRDefault="00C73A64" w:rsidP="001C288D">
            <w:pPr>
              <w:rPr>
                <w:rFonts w:ascii="Comic Sans MS" w:hAnsi="Comic Sans MS"/>
                <w:sz w:val="16"/>
                <w:szCs w:val="16"/>
              </w:rPr>
            </w:pPr>
            <w:r w:rsidRPr="000A4C19">
              <w:rPr>
                <w:rFonts w:ascii="Comic Sans MS" w:hAnsi="Comic Sans MS"/>
                <w:sz w:val="16"/>
                <w:szCs w:val="16"/>
              </w:rPr>
              <w:t xml:space="preserve">4-5 </w:t>
            </w:r>
            <w:proofErr w:type="spellStart"/>
            <w:r w:rsidRPr="000A4C19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0A4C19">
              <w:rPr>
                <w:rFonts w:ascii="Comic Sans MS" w:hAnsi="Comic Sans MS"/>
                <w:sz w:val="16"/>
                <w:szCs w:val="16"/>
              </w:rPr>
              <w:t xml:space="preserve">: Engage in </w:t>
            </w:r>
            <w:proofErr w:type="spellStart"/>
            <w:r w:rsidRPr="000A4C19">
              <w:rPr>
                <w:rFonts w:ascii="Comic Sans MS" w:hAnsi="Comic Sans MS"/>
                <w:sz w:val="16"/>
                <w:szCs w:val="16"/>
              </w:rPr>
              <w:t>storytimes</w:t>
            </w:r>
            <w:proofErr w:type="spellEnd"/>
            <w:r w:rsidRPr="000A4C19"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  <w:p w14:paraId="4758A155" w14:textId="61BEE760" w:rsidR="005119BF" w:rsidRPr="00C73A64" w:rsidRDefault="00C73A64" w:rsidP="001C288D">
            <w:pPr>
              <w:rPr>
                <w:rFonts w:ascii="Comic Sans MS" w:hAnsi="Comic Sans MS"/>
                <w:sz w:val="20"/>
                <w:szCs w:val="20"/>
              </w:rPr>
            </w:pPr>
            <w:r w:rsidRPr="000A4C19">
              <w:rPr>
                <w:rFonts w:ascii="Comic Sans MS" w:hAnsi="Comic Sans MS"/>
                <w:sz w:val="16"/>
                <w:szCs w:val="16"/>
              </w:rPr>
              <w:t xml:space="preserve">4-5 </w:t>
            </w:r>
            <w:proofErr w:type="spellStart"/>
            <w:r w:rsidRPr="000A4C19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0A4C19">
              <w:rPr>
                <w:rFonts w:ascii="Comic Sans MS" w:hAnsi="Comic Sans MS"/>
                <w:sz w:val="16"/>
                <w:szCs w:val="16"/>
              </w:rPr>
              <w:t>: Use new vocabulary in different contexts.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6465" w:type="dxa"/>
          </w:tcPr>
          <w:p w14:paraId="71E1937A" w14:textId="685CA734" w:rsidR="005119BF" w:rsidRPr="006B3CB5" w:rsidRDefault="006B3CB5" w:rsidP="001C288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B3CB5">
              <w:rPr>
                <w:rFonts w:ascii="Comic Sans MS" w:hAnsi="Comic Sans MS"/>
                <w:b/>
                <w:sz w:val="24"/>
                <w:szCs w:val="24"/>
              </w:rPr>
              <w:t xml:space="preserve">*See </w:t>
            </w:r>
            <w:r w:rsidR="004356F6" w:rsidRPr="006B3CB5">
              <w:rPr>
                <w:rFonts w:ascii="Comic Sans MS" w:hAnsi="Comic Sans MS"/>
                <w:b/>
                <w:sz w:val="24"/>
                <w:szCs w:val="24"/>
              </w:rPr>
              <w:t xml:space="preserve">White Rose Maths </w:t>
            </w:r>
            <w:r w:rsidRPr="006B3CB5">
              <w:rPr>
                <w:rFonts w:ascii="Comic Sans MS" w:hAnsi="Comic Sans MS"/>
                <w:b/>
                <w:sz w:val="24"/>
                <w:szCs w:val="24"/>
              </w:rPr>
              <w:t xml:space="preserve">Planning </w:t>
            </w:r>
            <w:r w:rsidR="004356F6" w:rsidRPr="006B3CB5">
              <w:rPr>
                <w:rFonts w:ascii="Comic Sans MS" w:hAnsi="Comic Sans MS"/>
                <w:b/>
                <w:sz w:val="24"/>
                <w:szCs w:val="24"/>
              </w:rPr>
              <w:t>Autumn 1:</w:t>
            </w:r>
          </w:p>
          <w:p w14:paraId="35B9A1B7" w14:textId="77777777" w:rsidR="004356F6" w:rsidRPr="006B3CB5" w:rsidRDefault="004356F6" w:rsidP="001C288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B3CB5">
              <w:rPr>
                <w:rFonts w:ascii="Comic Sans MS" w:hAnsi="Comic Sans MS"/>
                <w:b/>
                <w:sz w:val="24"/>
                <w:szCs w:val="24"/>
              </w:rPr>
              <w:t>Getting to know you</w:t>
            </w:r>
          </w:p>
          <w:p w14:paraId="4ADAE80F" w14:textId="2807CA57" w:rsidR="004356F6" w:rsidRPr="006B3CB5" w:rsidRDefault="004356F6" w:rsidP="001C288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B3CB5">
              <w:rPr>
                <w:rFonts w:ascii="Comic Sans MS" w:hAnsi="Comic Sans MS"/>
                <w:b/>
                <w:sz w:val="24"/>
                <w:szCs w:val="24"/>
              </w:rPr>
              <w:t>Just like me!</w:t>
            </w:r>
          </w:p>
          <w:p w14:paraId="36426DEF" w14:textId="77777777" w:rsidR="00C459A5" w:rsidRDefault="00C459A5" w:rsidP="001C288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B7470A8" w14:textId="77777777" w:rsidR="00C459A5" w:rsidRDefault="00C459A5" w:rsidP="001C288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E322122" w14:textId="2D803B6C" w:rsidR="00C459A5" w:rsidRPr="0014392B" w:rsidRDefault="00C459A5" w:rsidP="001C288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119BF" w14:paraId="647CA043" w14:textId="77777777" w:rsidTr="005119BF">
        <w:tc>
          <w:tcPr>
            <w:tcW w:w="5807" w:type="dxa"/>
          </w:tcPr>
          <w:p w14:paraId="1EC0CE27" w14:textId="4B055E84" w:rsidR="005119BF" w:rsidRPr="005119BF" w:rsidRDefault="005119BF" w:rsidP="005119B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Physical Development</w:t>
            </w:r>
          </w:p>
        </w:tc>
        <w:tc>
          <w:tcPr>
            <w:tcW w:w="6465" w:type="dxa"/>
          </w:tcPr>
          <w:p w14:paraId="65B17905" w14:textId="7F1DEB31" w:rsidR="005119BF" w:rsidRPr="00C459A5" w:rsidRDefault="00C459A5" w:rsidP="005119B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459A5">
              <w:rPr>
                <w:rFonts w:ascii="Comic Sans MS" w:hAnsi="Comic Sans MS"/>
                <w:b/>
                <w:bCs/>
                <w:sz w:val="28"/>
                <w:szCs w:val="28"/>
              </w:rPr>
              <w:t>Understanding the World</w:t>
            </w:r>
          </w:p>
        </w:tc>
      </w:tr>
      <w:tr w:rsidR="005119BF" w14:paraId="329C070B" w14:textId="77777777" w:rsidTr="005119BF">
        <w:tc>
          <w:tcPr>
            <w:tcW w:w="5807" w:type="dxa"/>
          </w:tcPr>
          <w:p w14:paraId="750DB068" w14:textId="553A4E22" w:rsidR="005119BF" w:rsidRPr="000A4C19" w:rsidRDefault="0008511E" w:rsidP="00C459A5">
            <w:pPr>
              <w:rPr>
                <w:rFonts w:ascii="Comic Sans MS" w:hAnsi="Comic Sans MS"/>
                <w:sz w:val="16"/>
                <w:szCs w:val="16"/>
              </w:rPr>
            </w:pPr>
            <w:r w:rsidRPr="000A4C19">
              <w:rPr>
                <w:rFonts w:ascii="Comic Sans MS" w:hAnsi="Comic Sans MS"/>
                <w:sz w:val="16"/>
                <w:szCs w:val="16"/>
              </w:rPr>
              <w:t xml:space="preserve">3-4 </w:t>
            </w:r>
            <w:proofErr w:type="spellStart"/>
            <w:r w:rsidRPr="000A4C19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0A4C19">
              <w:rPr>
                <w:rFonts w:ascii="Comic Sans MS" w:hAnsi="Comic Sans MS"/>
                <w:sz w:val="16"/>
                <w:szCs w:val="16"/>
              </w:rPr>
              <w:t xml:space="preserve">: Start taking part in some group activities which they make up for themselves, or in teams. </w:t>
            </w:r>
          </w:p>
          <w:p w14:paraId="2EFABF2B" w14:textId="64848EC3" w:rsidR="0008511E" w:rsidRPr="000A4C19" w:rsidRDefault="0008511E" w:rsidP="00C459A5">
            <w:pPr>
              <w:rPr>
                <w:rFonts w:ascii="Comic Sans MS" w:hAnsi="Comic Sans MS"/>
                <w:sz w:val="16"/>
                <w:szCs w:val="16"/>
              </w:rPr>
            </w:pPr>
            <w:r w:rsidRPr="000A4C19">
              <w:rPr>
                <w:rFonts w:ascii="Comic Sans MS" w:hAnsi="Comic Sans MS"/>
                <w:sz w:val="16"/>
                <w:szCs w:val="16"/>
              </w:rPr>
              <w:t xml:space="preserve">3-4 </w:t>
            </w:r>
            <w:proofErr w:type="spellStart"/>
            <w:r w:rsidRPr="000A4C19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0A4C19">
              <w:rPr>
                <w:rFonts w:ascii="Comic Sans MS" w:hAnsi="Comic Sans MS"/>
                <w:sz w:val="16"/>
                <w:szCs w:val="16"/>
              </w:rPr>
              <w:t xml:space="preserve">: Be increasingly independent as they get dressed and undressed, for example putting on coats and doing up zips. </w:t>
            </w:r>
          </w:p>
          <w:p w14:paraId="4C65CD3E" w14:textId="77777777" w:rsidR="0008511E" w:rsidRPr="000A4C19" w:rsidRDefault="0008511E" w:rsidP="00C459A5">
            <w:pPr>
              <w:rPr>
                <w:rFonts w:ascii="Comic Sans MS" w:hAnsi="Comic Sans MS"/>
                <w:sz w:val="16"/>
                <w:szCs w:val="16"/>
              </w:rPr>
            </w:pPr>
            <w:r w:rsidRPr="000A4C19">
              <w:rPr>
                <w:rFonts w:ascii="Comic Sans MS" w:hAnsi="Comic Sans MS"/>
                <w:sz w:val="16"/>
                <w:szCs w:val="16"/>
              </w:rPr>
              <w:t xml:space="preserve">4-5 </w:t>
            </w:r>
            <w:proofErr w:type="spellStart"/>
            <w:r w:rsidRPr="000A4C19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0A4C19">
              <w:rPr>
                <w:rFonts w:ascii="Comic Sans MS" w:hAnsi="Comic Sans MS"/>
                <w:sz w:val="16"/>
                <w:szCs w:val="16"/>
              </w:rPr>
              <w:t xml:space="preserve">: Use their core muscle strength to achieve a good posture when sitting at a table or sitting on the floor. </w:t>
            </w:r>
          </w:p>
          <w:p w14:paraId="27487277" w14:textId="02F9F94E" w:rsidR="00C459A5" w:rsidRPr="000A4C19" w:rsidRDefault="0008511E" w:rsidP="00C459A5">
            <w:pPr>
              <w:rPr>
                <w:rFonts w:ascii="Comic Sans MS" w:hAnsi="Comic Sans MS"/>
                <w:sz w:val="16"/>
                <w:szCs w:val="16"/>
              </w:rPr>
            </w:pPr>
            <w:r w:rsidRPr="000A4C19">
              <w:rPr>
                <w:rFonts w:ascii="Comic Sans MS" w:hAnsi="Comic Sans MS"/>
                <w:sz w:val="16"/>
                <w:szCs w:val="16"/>
              </w:rPr>
              <w:t xml:space="preserve">4-5 </w:t>
            </w:r>
            <w:proofErr w:type="spellStart"/>
            <w:r w:rsidRPr="000A4C19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0A4C19">
              <w:rPr>
                <w:rFonts w:ascii="Comic Sans MS" w:hAnsi="Comic Sans MS"/>
                <w:sz w:val="16"/>
                <w:szCs w:val="16"/>
              </w:rPr>
              <w:t xml:space="preserve">: Confidently and safely use a range of large and small apparatus indoors and outside, alone and in a group. </w:t>
            </w:r>
          </w:p>
          <w:p w14:paraId="7D38EAC5" w14:textId="68FC0493" w:rsidR="00C459A5" w:rsidRPr="001C288D" w:rsidRDefault="00C459A5" w:rsidP="00C459A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465" w:type="dxa"/>
          </w:tcPr>
          <w:p w14:paraId="42DB4571" w14:textId="77777777" w:rsidR="005119BF" w:rsidRPr="000A4C19" w:rsidRDefault="00876417" w:rsidP="001C288D">
            <w:pPr>
              <w:rPr>
                <w:rFonts w:ascii="Comic Sans MS" w:hAnsi="Comic Sans MS"/>
                <w:sz w:val="16"/>
                <w:szCs w:val="16"/>
              </w:rPr>
            </w:pPr>
            <w:r w:rsidRPr="000A4C19">
              <w:rPr>
                <w:rFonts w:ascii="Comic Sans MS" w:hAnsi="Comic Sans MS"/>
                <w:sz w:val="16"/>
                <w:szCs w:val="16"/>
              </w:rPr>
              <w:t xml:space="preserve">3-4 </w:t>
            </w:r>
            <w:proofErr w:type="spellStart"/>
            <w:r w:rsidRPr="000A4C19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0A4C19">
              <w:rPr>
                <w:rFonts w:ascii="Comic Sans MS" w:hAnsi="Comic Sans MS"/>
                <w:sz w:val="16"/>
                <w:szCs w:val="16"/>
              </w:rPr>
              <w:t xml:space="preserve">: Use all of their senses in hands-on exploration of natural materials. </w:t>
            </w:r>
          </w:p>
          <w:p w14:paraId="0F407784" w14:textId="5B704B2B" w:rsidR="00876417" w:rsidRPr="000A4C19" w:rsidRDefault="00876417" w:rsidP="001C288D">
            <w:pPr>
              <w:rPr>
                <w:rFonts w:ascii="Comic Sans MS" w:hAnsi="Comic Sans MS"/>
                <w:sz w:val="16"/>
                <w:szCs w:val="16"/>
              </w:rPr>
            </w:pPr>
            <w:r w:rsidRPr="000A4C19">
              <w:rPr>
                <w:rFonts w:ascii="Comic Sans MS" w:hAnsi="Comic Sans MS"/>
                <w:sz w:val="16"/>
                <w:szCs w:val="16"/>
              </w:rPr>
              <w:t>3-4</w:t>
            </w:r>
            <w:r w:rsidR="002D5E65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2D5E65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="002D5E65">
              <w:rPr>
                <w:rFonts w:ascii="Comic Sans MS" w:hAnsi="Comic Sans MS"/>
                <w:sz w:val="16"/>
                <w:szCs w:val="16"/>
              </w:rPr>
              <w:t>:</w:t>
            </w:r>
            <w:r w:rsidRPr="000A4C1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D5E65">
              <w:rPr>
                <w:rFonts w:ascii="Comic Sans MS" w:hAnsi="Comic Sans MS"/>
                <w:sz w:val="16"/>
                <w:szCs w:val="16"/>
              </w:rPr>
              <w:t xml:space="preserve">Begin to make sense of their own life story and family’s history. </w:t>
            </w:r>
            <w:bookmarkStart w:id="0" w:name="_GoBack"/>
            <w:bookmarkEnd w:id="0"/>
            <w:r w:rsidRPr="000A4C1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5142F92" w14:textId="77777777" w:rsidR="00876417" w:rsidRPr="000A4C19" w:rsidRDefault="00876417" w:rsidP="001C288D">
            <w:pPr>
              <w:rPr>
                <w:rFonts w:ascii="Comic Sans MS" w:hAnsi="Comic Sans MS"/>
                <w:sz w:val="16"/>
                <w:szCs w:val="16"/>
              </w:rPr>
            </w:pPr>
            <w:r w:rsidRPr="000A4C19">
              <w:rPr>
                <w:rFonts w:ascii="Comic Sans MS" w:hAnsi="Comic Sans MS"/>
                <w:sz w:val="16"/>
                <w:szCs w:val="16"/>
              </w:rPr>
              <w:t xml:space="preserve">4-5 </w:t>
            </w:r>
            <w:proofErr w:type="spellStart"/>
            <w:r w:rsidRPr="000A4C19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0A4C19">
              <w:rPr>
                <w:rFonts w:ascii="Comic Sans MS" w:hAnsi="Comic Sans MS"/>
                <w:sz w:val="16"/>
                <w:szCs w:val="16"/>
              </w:rPr>
              <w:t xml:space="preserve">: Talk about members of their immediate family and community. </w:t>
            </w:r>
          </w:p>
          <w:p w14:paraId="3119B7C0" w14:textId="77777777" w:rsidR="00876417" w:rsidRPr="000A4C19" w:rsidRDefault="00876417" w:rsidP="001C288D">
            <w:pPr>
              <w:rPr>
                <w:rFonts w:ascii="Comic Sans MS" w:hAnsi="Comic Sans MS"/>
                <w:sz w:val="16"/>
                <w:szCs w:val="16"/>
              </w:rPr>
            </w:pPr>
            <w:r w:rsidRPr="000A4C19">
              <w:rPr>
                <w:rFonts w:ascii="Comic Sans MS" w:hAnsi="Comic Sans MS"/>
                <w:sz w:val="16"/>
                <w:szCs w:val="16"/>
              </w:rPr>
              <w:t xml:space="preserve">4-5 </w:t>
            </w:r>
            <w:proofErr w:type="spellStart"/>
            <w:r w:rsidRPr="000A4C19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0A4C19">
              <w:rPr>
                <w:rFonts w:ascii="Comic Sans MS" w:hAnsi="Comic Sans MS"/>
                <w:sz w:val="16"/>
                <w:szCs w:val="16"/>
              </w:rPr>
              <w:t xml:space="preserve">: Name and describe people who are familiar to them. </w:t>
            </w:r>
          </w:p>
          <w:p w14:paraId="3781578A" w14:textId="19F2642E" w:rsidR="00876417" w:rsidRPr="000A4C19" w:rsidRDefault="00876417" w:rsidP="001C288D">
            <w:pPr>
              <w:rPr>
                <w:rFonts w:ascii="Comic Sans MS" w:hAnsi="Comic Sans MS"/>
                <w:sz w:val="16"/>
                <w:szCs w:val="16"/>
              </w:rPr>
            </w:pPr>
            <w:r w:rsidRPr="000A4C19">
              <w:rPr>
                <w:rFonts w:ascii="Comic Sans MS" w:hAnsi="Comic Sans MS"/>
                <w:sz w:val="16"/>
                <w:szCs w:val="16"/>
              </w:rPr>
              <w:t xml:space="preserve">4-5 </w:t>
            </w:r>
            <w:proofErr w:type="spellStart"/>
            <w:r w:rsidRPr="000A4C19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0A4C19">
              <w:rPr>
                <w:rFonts w:ascii="Comic Sans MS" w:hAnsi="Comic Sans MS"/>
                <w:sz w:val="16"/>
                <w:szCs w:val="16"/>
              </w:rPr>
              <w:t xml:space="preserve">: Recognise some similarities and differences between life in this country and life in other countries. </w:t>
            </w:r>
          </w:p>
          <w:p w14:paraId="0B93727E" w14:textId="320BA262" w:rsidR="007C1736" w:rsidRPr="0014392B" w:rsidRDefault="007C1736" w:rsidP="001C288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459A5" w14:paraId="6B63CCEF" w14:textId="77777777" w:rsidTr="005119BF">
        <w:tc>
          <w:tcPr>
            <w:tcW w:w="5807" w:type="dxa"/>
            <w:vMerge w:val="restart"/>
          </w:tcPr>
          <w:p w14:paraId="26C6FE79" w14:textId="78081A80" w:rsidR="00C459A5" w:rsidRPr="00C459A5" w:rsidRDefault="00C459A5" w:rsidP="001C28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Links to EYFS development Matters 2020 related to the main Learning Challenge, time of year and age of children. </w:t>
            </w:r>
          </w:p>
        </w:tc>
        <w:tc>
          <w:tcPr>
            <w:tcW w:w="6465" w:type="dxa"/>
          </w:tcPr>
          <w:p w14:paraId="3B1D3AC1" w14:textId="2090A8B2" w:rsidR="00C459A5" w:rsidRPr="00C459A5" w:rsidRDefault="00C459A5" w:rsidP="00C459A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Expressive Arts and Design</w:t>
            </w:r>
          </w:p>
        </w:tc>
      </w:tr>
      <w:tr w:rsidR="00C459A5" w14:paraId="53DA54EA" w14:textId="77777777" w:rsidTr="005119BF">
        <w:tc>
          <w:tcPr>
            <w:tcW w:w="5807" w:type="dxa"/>
            <w:vMerge/>
          </w:tcPr>
          <w:p w14:paraId="4D8B84E4" w14:textId="77777777" w:rsidR="00C459A5" w:rsidRPr="001C288D" w:rsidRDefault="00C459A5" w:rsidP="001C28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465" w:type="dxa"/>
          </w:tcPr>
          <w:p w14:paraId="4C0EBD80" w14:textId="1D279681" w:rsidR="00C459A5" w:rsidRPr="000A4C19" w:rsidRDefault="004E45CA" w:rsidP="001C288D">
            <w:pPr>
              <w:rPr>
                <w:rFonts w:ascii="Comic Sans MS" w:hAnsi="Comic Sans MS"/>
                <w:sz w:val="16"/>
                <w:szCs w:val="16"/>
              </w:rPr>
            </w:pPr>
            <w:r w:rsidRPr="000A4C19">
              <w:rPr>
                <w:rFonts w:ascii="Comic Sans MS" w:hAnsi="Comic Sans MS"/>
                <w:sz w:val="16"/>
                <w:szCs w:val="16"/>
              </w:rPr>
              <w:t xml:space="preserve">3-4 </w:t>
            </w:r>
            <w:proofErr w:type="spellStart"/>
            <w:r w:rsidRPr="000A4C19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0A4C19">
              <w:rPr>
                <w:rFonts w:ascii="Comic Sans MS" w:hAnsi="Comic Sans MS"/>
                <w:sz w:val="16"/>
                <w:szCs w:val="16"/>
              </w:rPr>
              <w:t xml:space="preserve">: Take part in simple pretend play, using an object to represent something else even though they are not similar. </w:t>
            </w:r>
          </w:p>
          <w:p w14:paraId="12C5A237" w14:textId="77777777" w:rsidR="004E45CA" w:rsidRPr="000A4C19" w:rsidRDefault="004E45CA" w:rsidP="001C288D">
            <w:pPr>
              <w:rPr>
                <w:rFonts w:ascii="Comic Sans MS" w:hAnsi="Comic Sans MS"/>
                <w:sz w:val="16"/>
                <w:szCs w:val="16"/>
              </w:rPr>
            </w:pPr>
            <w:r w:rsidRPr="000A4C19">
              <w:rPr>
                <w:rFonts w:ascii="Comic Sans MS" w:hAnsi="Comic Sans MS"/>
                <w:sz w:val="16"/>
                <w:szCs w:val="16"/>
              </w:rPr>
              <w:t xml:space="preserve">3-4 </w:t>
            </w:r>
            <w:proofErr w:type="spellStart"/>
            <w:r w:rsidRPr="000A4C19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0A4C19">
              <w:rPr>
                <w:rFonts w:ascii="Comic Sans MS" w:hAnsi="Comic Sans MS"/>
                <w:sz w:val="16"/>
                <w:szCs w:val="16"/>
              </w:rPr>
              <w:t xml:space="preserve">: Join different materials and explore different textures. </w:t>
            </w:r>
          </w:p>
          <w:p w14:paraId="13542183" w14:textId="2CBCF1FE" w:rsidR="004E45CA" w:rsidRPr="000A4C19" w:rsidRDefault="004E45CA" w:rsidP="001C288D">
            <w:pPr>
              <w:rPr>
                <w:rFonts w:ascii="Comic Sans MS" w:hAnsi="Comic Sans MS"/>
                <w:sz w:val="16"/>
                <w:szCs w:val="16"/>
              </w:rPr>
            </w:pPr>
            <w:r w:rsidRPr="000A4C19">
              <w:rPr>
                <w:rFonts w:ascii="Comic Sans MS" w:hAnsi="Comic Sans MS"/>
                <w:sz w:val="16"/>
                <w:szCs w:val="16"/>
              </w:rPr>
              <w:t xml:space="preserve">4-5 </w:t>
            </w:r>
            <w:proofErr w:type="spellStart"/>
            <w:r w:rsidRPr="000A4C19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0A4C19">
              <w:rPr>
                <w:rFonts w:ascii="Comic Sans MS" w:hAnsi="Comic Sans MS"/>
                <w:sz w:val="16"/>
                <w:szCs w:val="16"/>
              </w:rPr>
              <w:t xml:space="preserve">: Explore, use and refine a variety of artistic effects to express their ideas and feelings. </w:t>
            </w:r>
          </w:p>
          <w:p w14:paraId="7C75F238" w14:textId="05E052F1" w:rsidR="00C459A5" w:rsidRPr="004E45CA" w:rsidRDefault="004E45CA" w:rsidP="001C288D">
            <w:pPr>
              <w:rPr>
                <w:rFonts w:ascii="Comic Sans MS" w:hAnsi="Comic Sans MS"/>
                <w:sz w:val="20"/>
                <w:szCs w:val="20"/>
              </w:rPr>
            </w:pPr>
            <w:r w:rsidRPr="000A4C19">
              <w:rPr>
                <w:rFonts w:ascii="Comic Sans MS" w:hAnsi="Comic Sans MS"/>
                <w:sz w:val="16"/>
                <w:szCs w:val="16"/>
              </w:rPr>
              <w:t xml:space="preserve">4-5 </w:t>
            </w:r>
            <w:proofErr w:type="spellStart"/>
            <w:r w:rsidRPr="000A4C19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0A4C19">
              <w:rPr>
                <w:rFonts w:ascii="Comic Sans MS" w:hAnsi="Comic Sans MS"/>
                <w:sz w:val="16"/>
                <w:szCs w:val="16"/>
              </w:rPr>
              <w:t>: Sing in group or on their own, increasingly match the pitch and following the melody.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</w:tbl>
    <w:p w14:paraId="0872596D" w14:textId="1D965EBB" w:rsidR="001C288D" w:rsidRPr="001C288D" w:rsidRDefault="001C288D" w:rsidP="001C288D">
      <w:pPr>
        <w:rPr>
          <w:rFonts w:ascii="Comic Sans MS" w:hAnsi="Comic Sans MS"/>
          <w:sz w:val="32"/>
          <w:szCs w:val="32"/>
        </w:rPr>
      </w:pPr>
    </w:p>
    <w:p w14:paraId="3EBE46D4" w14:textId="77777777" w:rsidR="001C288D" w:rsidRPr="001C288D" w:rsidRDefault="001C288D" w:rsidP="001C288D">
      <w:pPr>
        <w:rPr>
          <w:rFonts w:ascii="Comic Sans MS" w:hAnsi="Comic Sans MS"/>
          <w:sz w:val="32"/>
          <w:szCs w:val="32"/>
        </w:rPr>
      </w:pPr>
    </w:p>
    <w:sectPr w:rsidR="001C288D" w:rsidRPr="001C288D" w:rsidSect="001C28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8D"/>
    <w:rsid w:val="00012256"/>
    <w:rsid w:val="0008511E"/>
    <w:rsid w:val="000A4C19"/>
    <w:rsid w:val="000E4ED6"/>
    <w:rsid w:val="0014392B"/>
    <w:rsid w:val="001C288D"/>
    <w:rsid w:val="002D5E65"/>
    <w:rsid w:val="004356F6"/>
    <w:rsid w:val="004501C0"/>
    <w:rsid w:val="004E45CA"/>
    <w:rsid w:val="005119BF"/>
    <w:rsid w:val="0053111D"/>
    <w:rsid w:val="005356B9"/>
    <w:rsid w:val="005E3A18"/>
    <w:rsid w:val="00602E52"/>
    <w:rsid w:val="006B3CB5"/>
    <w:rsid w:val="007C1736"/>
    <w:rsid w:val="00866CA6"/>
    <w:rsid w:val="00876417"/>
    <w:rsid w:val="00AC195C"/>
    <w:rsid w:val="00BB3A64"/>
    <w:rsid w:val="00C13860"/>
    <w:rsid w:val="00C459A5"/>
    <w:rsid w:val="00C7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7E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4A2D44DE</Template>
  <TotalTime>165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Crispy</dc:creator>
  <cp:lastModifiedBy>Mrs Phillips</cp:lastModifiedBy>
  <cp:revision>13</cp:revision>
  <dcterms:created xsi:type="dcterms:W3CDTF">2021-08-04T12:06:00Z</dcterms:created>
  <dcterms:modified xsi:type="dcterms:W3CDTF">2021-08-04T15:35:00Z</dcterms:modified>
</cp:coreProperties>
</file>