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3CEB" w14:textId="5690C41D" w:rsidR="001C288D" w:rsidRDefault="005F3B38" w:rsidP="005F3B38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</w:t>
      </w:r>
      <w:bookmarkStart w:id="0" w:name="_GoBack"/>
      <w:bookmarkEnd w:id="0"/>
      <w:r w:rsidRPr="009F2300">
        <w:rPr>
          <w:rFonts w:ascii="Arial" w:hAnsi="Arial" w:cs="Arial"/>
          <w:noProof/>
          <w:lang w:eastAsia="en-GB"/>
        </w:rPr>
        <w:drawing>
          <wp:inline distT="0" distB="0" distL="0" distR="0" wp14:anchorId="0869642C" wp14:editId="4E34B1AB">
            <wp:extent cx="1724770" cy="677002"/>
            <wp:effectExtent l="0" t="0" r="8890" b="889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126" cy="70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6465"/>
      </w:tblGrid>
      <w:tr w:rsidR="005119BF" w14:paraId="3ABB2CF6" w14:textId="77777777" w:rsidTr="004A16D2">
        <w:tc>
          <w:tcPr>
            <w:tcW w:w="12272" w:type="dxa"/>
            <w:gridSpan w:val="2"/>
          </w:tcPr>
          <w:p w14:paraId="63C94078" w14:textId="77C11E18" w:rsidR="005119BF" w:rsidRPr="005119BF" w:rsidRDefault="00610EF6" w:rsidP="001C288D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sz w:val="32"/>
                <w:szCs w:val="32"/>
              </w:rPr>
              <w:t>22</w:t>
            </w:r>
            <w:r w:rsidR="005119BF" w:rsidRPr="005119B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Reception: </w:t>
            </w:r>
            <w:r w:rsidR="0001123F">
              <w:rPr>
                <w:rFonts w:ascii="Comic Sans MS" w:hAnsi="Comic Sans MS"/>
                <w:b/>
                <w:bCs/>
                <w:sz w:val="32"/>
                <w:szCs w:val="32"/>
              </w:rPr>
              <w:t>Twinkle, twinkle little star, how I wonder what you are</w:t>
            </w:r>
            <w:r w:rsidR="005119BF" w:rsidRPr="005119B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? </w:t>
            </w:r>
          </w:p>
        </w:tc>
      </w:tr>
      <w:tr w:rsidR="005119BF" w14:paraId="1D028E9E" w14:textId="77777777" w:rsidTr="005119BF">
        <w:tc>
          <w:tcPr>
            <w:tcW w:w="5807" w:type="dxa"/>
          </w:tcPr>
          <w:p w14:paraId="5AFB74A2" w14:textId="0976FF0D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Prime areas </w:t>
            </w:r>
          </w:p>
        </w:tc>
        <w:tc>
          <w:tcPr>
            <w:tcW w:w="6465" w:type="dxa"/>
          </w:tcPr>
          <w:p w14:paraId="7BB655B2" w14:textId="1812254E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Specific areas </w:t>
            </w:r>
          </w:p>
        </w:tc>
      </w:tr>
      <w:tr w:rsidR="005119BF" w14:paraId="39B59D5E" w14:textId="77777777" w:rsidTr="005119BF">
        <w:tc>
          <w:tcPr>
            <w:tcW w:w="5807" w:type="dxa"/>
          </w:tcPr>
          <w:p w14:paraId="576E70A2" w14:textId="2057C8D9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PSED</w:t>
            </w:r>
          </w:p>
        </w:tc>
        <w:tc>
          <w:tcPr>
            <w:tcW w:w="6465" w:type="dxa"/>
          </w:tcPr>
          <w:p w14:paraId="42E3D6D6" w14:textId="4D0676F1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Literacy</w:t>
            </w:r>
          </w:p>
        </w:tc>
      </w:tr>
      <w:tr w:rsidR="005119BF" w14:paraId="0EAABE71" w14:textId="77777777" w:rsidTr="005119BF">
        <w:tc>
          <w:tcPr>
            <w:tcW w:w="5807" w:type="dxa"/>
          </w:tcPr>
          <w:p w14:paraId="521CABD8" w14:textId="17598680" w:rsidR="005119BF" w:rsidRDefault="00610EF6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year: Help to find solutions to conflicts and rivalries. </w:t>
            </w:r>
          </w:p>
          <w:p w14:paraId="60899033" w14:textId="033E96B5" w:rsidR="00610EF6" w:rsidRDefault="00610EF6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4-5 years: Think about the perspectives of others.</w:t>
            </w:r>
          </w:p>
          <w:p w14:paraId="132856A1" w14:textId="52F7044A" w:rsidR="00610EF6" w:rsidRDefault="00610EF6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Identify and moderate their own feelings socially and emotionally. </w:t>
            </w:r>
          </w:p>
          <w:p w14:paraId="696C70EF" w14:textId="7223E821" w:rsidR="00610EF6" w:rsidRDefault="00610EF6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goal: Show and understand their own feelings and those of others and begin to regulate their own behaviour accordingly. </w:t>
            </w:r>
          </w:p>
          <w:p w14:paraId="39B8AC63" w14:textId="668D4008" w:rsidR="005119BF" w:rsidRPr="00610EF6" w:rsidRDefault="00610EF6" w:rsidP="001C288D">
            <w:pPr>
              <w:rPr>
                <w:rFonts w:ascii="Comic Sans MS" w:hAnsi="Comic Sans MS"/>
                <w:sz w:val="16"/>
                <w:szCs w:val="16"/>
              </w:rPr>
            </w:pPr>
            <w:r w:rsidRPr="00610EF6">
              <w:rPr>
                <w:rFonts w:ascii="Comic Sans MS" w:hAnsi="Comic Sans MS"/>
                <w:sz w:val="16"/>
                <w:szCs w:val="16"/>
              </w:rPr>
              <w:t>Eye on the goal</w:t>
            </w:r>
            <w:r>
              <w:rPr>
                <w:rFonts w:ascii="Comic Sans MS" w:hAnsi="Comic Sans MS"/>
                <w:sz w:val="16"/>
                <w:szCs w:val="16"/>
              </w:rPr>
              <w:t xml:space="preserve"> : Work and play co-operatively and take turns with others. </w:t>
            </w:r>
          </w:p>
        </w:tc>
        <w:tc>
          <w:tcPr>
            <w:tcW w:w="6465" w:type="dxa"/>
          </w:tcPr>
          <w:p w14:paraId="40DEE79E" w14:textId="073358D4" w:rsidR="005119BF" w:rsidRDefault="001C741C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years: Use some of their print and letter knowledge in their early writing. </w:t>
            </w:r>
          </w:p>
          <w:p w14:paraId="3E9F9AF1" w14:textId="7DD3BAA2" w:rsidR="001C741C" w:rsidRDefault="001C741C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</w:t>
            </w:r>
            <w:r w:rsidR="003928DF">
              <w:rPr>
                <w:rFonts w:ascii="Comic Sans MS" w:hAnsi="Comic Sans MS"/>
                <w:sz w:val="16"/>
                <w:szCs w:val="16"/>
              </w:rPr>
              <w:t>Read a few common exception words matched to the school’s phonics programme.</w:t>
            </w:r>
          </w:p>
          <w:p w14:paraId="3EABCC9E" w14:textId="4435EDD3" w:rsidR="003928DF" w:rsidRDefault="003928D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4-5 years: Read simple phrases and sentences made up of words with known letter-sound correspondences.</w:t>
            </w:r>
          </w:p>
          <w:p w14:paraId="63F190F7" w14:textId="21FCD7CB" w:rsidR="003928DF" w:rsidRDefault="003928D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Spell words by identifying the sounds and then writing the sound with the letter/s. </w:t>
            </w:r>
          </w:p>
          <w:p w14:paraId="7BEF5C63" w14:textId="54677762" w:rsidR="003928DF" w:rsidRPr="001C741C" w:rsidRDefault="003928D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goal: Use and understand recently used vocabulary during discussions about stories, non-fiction, rhymes, poems or role play. </w:t>
            </w:r>
          </w:p>
          <w:p w14:paraId="7CBA35B1" w14:textId="4151B726" w:rsidR="00C459A5" w:rsidRPr="003928DF" w:rsidRDefault="003928D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goal: Read and spell words consistent with their phonics knowledge and sound blending. </w:t>
            </w:r>
          </w:p>
        </w:tc>
      </w:tr>
      <w:tr w:rsidR="005119BF" w14:paraId="323FA611" w14:textId="77777777" w:rsidTr="005119BF">
        <w:tc>
          <w:tcPr>
            <w:tcW w:w="5807" w:type="dxa"/>
          </w:tcPr>
          <w:p w14:paraId="0B6DE277" w14:textId="554E1A26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Communication and Language</w:t>
            </w:r>
          </w:p>
        </w:tc>
        <w:tc>
          <w:tcPr>
            <w:tcW w:w="6465" w:type="dxa"/>
          </w:tcPr>
          <w:p w14:paraId="11959346" w14:textId="779ABB73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5119BF">
              <w:rPr>
                <w:rFonts w:ascii="Comic Sans MS" w:hAnsi="Comic Sans MS"/>
                <w:b/>
                <w:bCs/>
                <w:sz w:val="28"/>
                <w:szCs w:val="28"/>
              </w:rPr>
              <w:t>Mathematics</w:t>
            </w:r>
          </w:p>
        </w:tc>
      </w:tr>
      <w:tr w:rsidR="005119BF" w14:paraId="542DD45E" w14:textId="77777777" w:rsidTr="005119BF">
        <w:tc>
          <w:tcPr>
            <w:tcW w:w="5807" w:type="dxa"/>
          </w:tcPr>
          <w:p w14:paraId="14D5D70E" w14:textId="21AD4A53" w:rsidR="005119BF" w:rsidRDefault="00D6775B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years: Use talk to organise themselves and their play. </w:t>
            </w:r>
          </w:p>
          <w:p w14:paraId="48659DEA" w14:textId="1B119B76" w:rsidR="00D6775B" w:rsidRDefault="00D6775B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4-5 years: Learn new vocabulary.</w:t>
            </w:r>
          </w:p>
          <w:p w14:paraId="0A01FEEC" w14:textId="66A3FFD2" w:rsidR="00D6775B" w:rsidRDefault="00D6775B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</w:t>
            </w:r>
            <w:r w:rsidR="000F0FEF">
              <w:rPr>
                <w:rFonts w:ascii="Comic Sans MS" w:hAnsi="Comic Sans MS"/>
                <w:sz w:val="16"/>
                <w:szCs w:val="16"/>
              </w:rPr>
              <w:t xml:space="preserve">Use new vocabulary through the day. </w:t>
            </w:r>
          </w:p>
          <w:p w14:paraId="3C9A06E3" w14:textId="3E1CBE0A" w:rsidR="000F0FEF" w:rsidRDefault="000F0FE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Asks questions to find out more and to check they understand what has been said to them. </w:t>
            </w:r>
          </w:p>
          <w:p w14:paraId="6FB363D1" w14:textId="3603144B" w:rsidR="000F0FEF" w:rsidRDefault="000F0FE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Engage in non-fiction books. </w:t>
            </w:r>
          </w:p>
          <w:p w14:paraId="4758A155" w14:textId="18B7B91F" w:rsidR="005119BF" w:rsidRPr="000F0FEF" w:rsidRDefault="000F0FEF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goal: Offer explanations for why things happen, making use of recently introduced vocabulary from stories, non-fiction rhymes and poems. </w:t>
            </w:r>
          </w:p>
        </w:tc>
        <w:tc>
          <w:tcPr>
            <w:tcW w:w="6465" w:type="dxa"/>
          </w:tcPr>
          <w:p w14:paraId="71E1937A" w14:textId="48BA4AC9" w:rsidR="005119BF" w:rsidRPr="003928DF" w:rsidRDefault="007F1CF9" w:rsidP="001C28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*See </w:t>
            </w:r>
            <w:r w:rsidR="003928DF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White Rose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planning ‘Building 9 and 10’ and consolidation</w:t>
            </w:r>
            <w:r w:rsidR="00604110">
              <w:rPr>
                <w:rFonts w:ascii="Comic Sans MS" w:hAnsi="Comic Sans MS"/>
                <w:b/>
                <w:bCs/>
                <w:sz w:val="20"/>
                <w:szCs w:val="20"/>
              </w:rPr>
              <w:t>.</w:t>
            </w:r>
          </w:p>
          <w:p w14:paraId="36426DEF" w14:textId="77777777" w:rsidR="00C459A5" w:rsidRPr="003928DF" w:rsidRDefault="00C459A5" w:rsidP="001C288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B7470A8" w14:textId="77777777" w:rsid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322122" w14:textId="2D803B6C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119BF" w14:paraId="647CA043" w14:textId="77777777" w:rsidTr="005119BF">
        <w:tc>
          <w:tcPr>
            <w:tcW w:w="5807" w:type="dxa"/>
          </w:tcPr>
          <w:p w14:paraId="1EC0CE27" w14:textId="76B4F0B9" w:rsidR="005119BF" w:rsidRPr="005119BF" w:rsidRDefault="005119BF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Physical Development</w:t>
            </w:r>
          </w:p>
        </w:tc>
        <w:tc>
          <w:tcPr>
            <w:tcW w:w="6465" w:type="dxa"/>
          </w:tcPr>
          <w:p w14:paraId="65B17905" w14:textId="7F1DEB31" w:rsidR="005119BF" w:rsidRPr="00C459A5" w:rsidRDefault="00C459A5" w:rsidP="005119BF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C459A5">
              <w:rPr>
                <w:rFonts w:ascii="Comic Sans MS" w:hAnsi="Comic Sans MS"/>
                <w:b/>
                <w:bCs/>
                <w:sz w:val="28"/>
                <w:szCs w:val="28"/>
              </w:rPr>
              <w:t>Understanding the World</w:t>
            </w:r>
          </w:p>
        </w:tc>
      </w:tr>
      <w:tr w:rsidR="005119BF" w14:paraId="329C070B" w14:textId="77777777" w:rsidTr="005119BF">
        <w:tc>
          <w:tcPr>
            <w:tcW w:w="5807" w:type="dxa"/>
          </w:tcPr>
          <w:p w14:paraId="750DB068" w14:textId="61FBD1F6" w:rsidR="005119BF" w:rsidRDefault="00D224AB" w:rsidP="00C459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years: Make healthy choices about food, drink, activity and toothbrushing. </w:t>
            </w:r>
          </w:p>
          <w:p w14:paraId="14B2B06C" w14:textId="74887214" w:rsidR="00D224AB" w:rsidRDefault="00D224AB" w:rsidP="00C459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years: Match their developing physical skills to tasks set. </w:t>
            </w:r>
          </w:p>
          <w:p w14:paraId="318D5F47" w14:textId="1C9FAB52" w:rsidR="00D224AB" w:rsidRDefault="00D224AB" w:rsidP="00C459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Develop overall body-strength, balance, co-ordination and agility. </w:t>
            </w:r>
          </w:p>
          <w:p w14:paraId="31210B6F" w14:textId="347C33B8" w:rsidR="00D224AB" w:rsidRDefault="00D224AB" w:rsidP="00C459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4-5 years: Confidently and safely use a range of large and small apparatus indoors and outside alone or in a group. </w:t>
            </w:r>
          </w:p>
          <w:p w14:paraId="1BD8E5E6" w14:textId="27EA92EB" w:rsidR="00D224AB" w:rsidRDefault="00D224AB" w:rsidP="00C459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goal: Hold pencil effectively </w:t>
            </w:r>
            <w:r w:rsidR="00D94383">
              <w:rPr>
                <w:rFonts w:ascii="Comic Sans MS" w:hAnsi="Comic Sans MS"/>
                <w:sz w:val="16"/>
                <w:szCs w:val="16"/>
              </w:rPr>
              <w:t xml:space="preserve">in preparation for fluent writing – using tripod grip in almost all cases. </w:t>
            </w:r>
          </w:p>
          <w:p w14:paraId="7D38EAC5" w14:textId="564D6891" w:rsidR="00C459A5" w:rsidRPr="00604110" w:rsidRDefault="00D94383" w:rsidP="00C459A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goal: Begin to show accuracy and car when drawing. </w:t>
            </w:r>
          </w:p>
        </w:tc>
        <w:tc>
          <w:tcPr>
            <w:tcW w:w="6465" w:type="dxa"/>
          </w:tcPr>
          <w:p w14:paraId="42DB4571" w14:textId="3A6BBFFF" w:rsidR="005119BF" w:rsidRDefault="00604110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3-4 years: Begin to understand the need to respect and care for the natural environment and all living things. </w:t>
            </w:r>
          </w:p>
          <w:p w14:paraId="52B15A60" w14:textId="7D0548FC" w:rsidR="00604110" w:rsidRDefault="00604110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Compare and contrast characters from stories, including figures from the past. </w:t>
            </w:r>
          </w:p>
          <w:p w14:paraId="4ECDDB7D" w14:textId="1028505A" w:rsidR="00604110" w:rsidRDefault="00604110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Explore the natural world around them. </w:t>
            </w:r>
          </w:p>
          <w:p w14:paraId="759F56A6" w14:textId="45AF0C66" w:rsidR="00604110" w:rsidRDefault="00604110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4-5 years: Describe what they see, hear and feel whilst outside. </w:t>
            </w:r>
          </w:p>
          <w:p w14:paraId="677B803E" w14:textId="4E636603" w:rsidR="00604110" w:rsidRPr="00604110" w:rsidRDefault="00604110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goal: Understand the past through settings, characters and events encountered in books read in class and storytelling. </w:t>
            </w:r>
          </w:p>
          <w:p w14:paraId="3A3583BC" w14:textId="77777777" w:rsid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3615057" w14:textId="77777777" w:rsid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B93727E" w14:textId="320BA262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459A5" w14:paraId="6B63CCEF" w14:textId="77777777" w:rsidTr="005119BF">
        <w:tc>
          <w:tcPr>
            <w:tcW w:w="5807" w:type="dxa"/>
            <w:vMerge w:val="restart"/>
          </w:tcPr>
          <w:p w14:paraId="26C6FE79" w14:textId="77D7E250" w:rsidR="00C459A5" w:rsidRPr="00C459A5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Links to EYFS development Matters 2020 related to the main Learning Challenge, time of year and age of children. </w:t>
            </w:r>
          </w:p>
        </w:tc>
        <w:tc>
          <w:tcPr>
            <w:tcW w:w="6465" w:type="dxa"/>
          </w:tcPr>
          <w:p w14:paraId="3B1D3AC1" w14:textId="2090A8B2" w:rsidR="00C459A5" w:rsidRPr="00C459A5" w:rsidRDefault="00C459A5" w:rsidP="00C459A5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Expressive Arts and Design</w:t>
            </w:r>
          </w:p>
        </w:tc>
      </w:tr>
      <w:tr w:rsidR="00C459A5" w14:paraId="53DA54EA" w14:textId="77777777" w:rsidTr="005119BF">
        <w:tc>
          <w:tcPr>
            <w:tcW w:w="5807" w:type="dxa"/>
            <w:vMerge/>
          </w:tcPr>
          <w:p w14:paraId="4D8B84E4" w14:textId="77777777" w:rsidR="00C459A5" w:rsidRPr="001C288D" w:rsidRDefault="00C459A5" w:rsidP="001C288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465" w:type="dxa"/>
          </w:tcPr>
          <w:p w14:paraId="4C0EBD80" w14:textId="4E94D31B" w:rsidR="00C459A5" w:rsidRDefault="001D0299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3-4 years: Make imaginative and complex ‘small worlds’ with blocks and construction kits. </w:t>
            </w:r>
          </w:p>
          <w:p w14:paraId="3E7393EB" w14:textId="03C912B8" w:rsidR="001D0299" w:rsidRDefault="001D0299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Listen attentively, move to and talk about music, expressing their feelings and responses. </w:t>
            </w:r>
          </w:p>
          <w:p w14:paraId="53DFE021" w14:textId="7754F067" w:rsidR="001D0299" w:rsidRDefault="001D0299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4-5 years: Create collaboratively sharing their ideas. </w:t>
            </w:r>
          </w:p>
          <w:p w14:paraId="10978DB7" w14:textId="0D30330D" w:rsidR="001D0299" w:rsidRDefault="001D0299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 Make use of props and materials when role playing characters in narratives and stories. </w:t>
            </w:r>
          </w:p>
          <w:p w14:paraId="45C0CD0C" w14:textId="78BC9C93" w:rsidR="001D0299" w:rsidRPr="00604110" w:rsidRDefault="001D0299" w:rsidP="001C288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Eye on the goal: Share their creations, explaining the process they have used. </w:t>
            </w:r>
          </w:p>
          <w:p w14:paraId="7C75F238" w14:textId="6C88C5B8" w:rsidR="00C459A5" w:rsidRPr="0014392B" w:rsidRDefault="00C459A5" w:rsidP="001C288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872596D" w14:textId="77777777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p w14:paraId="3EBE46D4" w14:textId="77777777" w:rsidR="001C288D" w:rsidRPr="001C288D" w:rsidRDefault="001C288D" w:rsidP="001C288D">
      <w:pPr>
        <w:rPr>
          <w:rFonts w:ascii="Comic Sans MS" w:hAnsi="Comic Sans MS"/>
          <w:sz w:val="32"/>
          <w:szCs w:val="32"/>
        </w:rPr>
      </w:pPr>
    </w:p>
    <w:sectPr w:rsidR="001C288D" w:rsidRPr="001C288D" w:rsidSect="001C2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8D"/>
    <w:rsid w:val="0001123F"/>
    <w:rsid w:val="00012256"/>
    <w:rsid w:val="000F0FEF"/>
    <w:rsid w:val="0014392B"/>
    <w:rsid w:val="001C288D"/>
    <w:rsid w:val="001C741C"/>
    <w:rsid w:val="001D0299"/>
    <w:rsid w:val="0034677F"/>
    <w:rsid w:val="00360771"/>
    <w:rsid w:val="003928DF"/>
    <w:rsid w:val="005119BF"/>
    <w:rsid w:val="0053111D"/>
    <w:rsid w:val="005F3B38"/>
    <w:rsid w:val="00604110"/>
    <w:rsid w:val="00610EF6"/>
    <w:rsid w:val="007F1CF9"/>
    <w:rsid w:val="00866CA6"/>
    <w:rsid w:val="009B4228"/>
    <w:rsid w:val="00C459A5"/>
    <w:rsid w:val="00D224AB"/>
    <w:rsid w:val="00D6775B"/>
    <w:rsid w:val="00D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7E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3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1FE91CA9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Crispy</dc:creator>
  <cp:lastModifiedBy>Mrs Phillips</cp:lastModifiedBy>
  <cp:revision>3</cp:revision>
  <dcterms:created xsi:type="dcterms:W3CDTF">2021-04-07T11:33:00Z</dcterms:created>
  <dcterms:modified xsi:type="dcterms:W3CDTF">2021-04-07T12:44:00Z</dcterms:modified>
</cp:coreProperties>
</file>