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7D" w:rsidRPr="001334A7" w:rsidRDefault="007C437D"/>
    <w:p w:rsidR="00D56FAB" w:rsidRDefault="00D56FAB" w:rsidP="007B03C7">
      <w:pPr>
        <w:autoSpaceDE w:val="0"/>
        <w:autoSpaceDN w:val="0"/>
        <w:adjustRightInd w:val="0"/>
        <w:rPr>
          <w:rFonts w:ascii="Arial" w:hAnsi="Arial" w:cs="Arial"/>
        </w:rPr>
      </w:pPr>
    </w:p>
    <w:p w:rsidR="007B03C7" w:rsidRPr="001334A7" w:rsidRDefault="00C12D9C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Friday </w:t>
      </w:r>
      <w:r w:rsidR="00527E29">
        <w:rPr>
          <w:rFonts w:ascii="Arial" w:hAnsi="Arial" w:cs="Arial"/>
          <w:lang w:val="en-US"/>
        </w:rPr>
        <w:t>5</w:t>
      </w:r>
      <w:r w:rsidR="00527E29" w:rsidRPr="00527E29">
        <w:rPr>
          <w:rFonts w:ascii="Arial" w:hAnsi="Arial" w:cs="Arial"/>
          <w:vertAlign w:val="superscript"/>
          <w:lang w:val="en-US"/>
        </w:rPr>
        <w:t>th</w:t>
      </w:r>
      <w:r w:rsidR="00527E29">
        <w:rPr>
          <w:rFonts w:ascii="Arial" w:hAnsi="Arial" w:cs="Arial"/>
          <w:lang w:val="en-US"/>
        </w:rPr>
        <w:t xml:space="preserve"> April</w:t>
      </w:r>
      <w:r w:rsidR="00913513">
        <w:rPr>
          <w:rFonts w:ascii="Arial" w:hAnsi="Arial" w:cs="Arial"/>
          <w:lang w:val="en-US"/>
        </w:rPr>
        <w:t xml:space="preserve"> 2019</w:t>
      </w:r>
      <w:r>
        <w:rPr>
          <w:rFonts w:ascii="Arial" w:hAnsi="Arial" w:cs="Arial"/>
          <w:lang w:val="en-US"/>
        </w:rPr>
        <w:t>,</w:t>
      </w:r>
    </w:p>
    <w:p w:rsidR="007B03C7" w:rsidRPr="001334A7" w:rsidRDefault="007B03C7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B03C7" w:rsidRPr="001334A7" w:rsidRDefault="00D56FAB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Parents / Carers</w:t>
      </w:r>
    </w:p>
    <w:p w:rsidR="009272EB" w:rsidRDefault="009272EB" w:rsidP="007B03C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</w:p>
    <w:p w:rsidR="007B03C7" w:rsidRPr="001334A7" w:rsidRDefault="00527E29" w:rsidP="007B03C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lang w:val="en-US"/>
        </w:rPr>
        <w:t>Fundraising Disco!</w:t>
      </w:r>
      <w:r w:rsidRPr="00527E29">
        <w:t xml:space="preserve"> </w:t>
      </w:r>
    </w:p>
    <w:p w:rsidR="007B03C7" w:rsidRPr="001334A7" w:rsidRDefault="00527E29" w:rsidP="007B03C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noProof/>
          <w:lang w:eastAsia="en-GB"/>
        </w:rPr>
        <w:drawing>
          <wp:inline distT="0" distB="0" distL="0" distR="0" wp14:anchorId="05E31A76" wp14:editId="747AD085">
            <wp:extent cx="2536497" cy="1902373"/>
            <wp:effectExtent l="0" t="0" r="0" b="3175"/>
            <wp:docPr id="3" name="Picture 3" descr="Image result for d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s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39" cy="190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A9" w:rsidRDefault="000362A9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362A9" w:rsidRDefault="000362A9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27E29" w:rsidRDefault="00BD5B19" w:rsidP="00527E29">
      <w:pPr>
        <w:pBdr>
          <w:bottom w:val="single" w:sz="6" w:space="31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527E29">
        <w:rPr>
          <w:rFonts w:ascii="Arial" w:hAnsi="Arial" w:cs="Arial"/>
          <w:lang w:val="en-US"/>
        </w:rPr>
        <w:t>here will be a fundraising disco at school on Friday 3</w:t>
      </w:r>
      <w:r w:rsidR="00527E29" w:rsidRPr="00527E29">
        <w:rPr>
          <w:rFonts w:ascii="Arial" w:hAnsi="Arial" w:cs="Arial"/>
          <w:vertAlign w:val="superscript"/>
          <w:lang w:val="en-US"/>
        </w:rPr>
        <w:t>rd</w:t>
      </w:r>
      <w:r w:rsidR="00527E2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May 2019 to raise funds for an enrichment activity in Hazel, Holly and Hawthorn classes. </w:t>
      </w:r>
      <w:r>
        <w:rPr>
          <w:rFonts w:ascii="Arial" w:hAnsi="Arial" w:cs="Arial"/>
          <w:b/>
          <w:lang w:val="en-US"/>
        </w:rPr>
        <w:t xml:space="preserve">The disco is open to children from all classes. </w:t>
      </w:r>
      <w:r w:rsidR="00527E29">
        <w:rPr>
          <w:rFonts w:ascii="Arial" w:hAnsi="Arial" w:cs="Arial"/>
          <w:lang w:val="en-US"/>
        </w:rPr>
        <w:t>Tickets</w:t>
      </w:r>
      <w:r>
        <w:rPr>
          <w:rFonts w:ascii="Arial" w:hAnsi="Arial" w:cs="Arial"/>
          <w:lang w:val="en-US"/>
        </w:rPr>
        <w:t xml:space="preserve"> </w:t>
      </w:r>
      <w:r w:rsidR="009272EB">
        <w:rPr>
          <w:rFonts w:ascii="Arial" w:hAnsi="Arial" w:cs="Arial"/>
          <w:lang w:val="en-US"/>
        </w:rPr>
        <w:t>will be available from the office,</w:t>
      </w:r>
      <w:r w:rsidR="00527E2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and will cost £2 per child. T</w:t>
      </w:r>
      <w:r w:rsidR="00527E29">
        <w:rPr>
          <w:rFonts w:ascii="Arial" w:hAnsi="Arial" w:cs="Arial"/>
          <w:lang w:val="en-US"/>
        </w:rPr>
        <w:t>imes are as follows:</w:t>
      </w:r>
    </w:p>
    <w:p w:rsidR="00527E29" w:rsidRDefault="00527E29" w:rsidP="00527E29">
      <w:pPr>
        <w:pBdr>
          <w:bottom w:val="single" w:sz="6" w:space="31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27E29" w:rsidRDefault="00527E29" w:rsidP="00527E29">
      <w:pPr>
        <w:pBdr>
          <w:bottom w:val="single" w:sz="6" w:space="31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4.30pm – 5.30pm KS1 disco</w:t>
      </w:r>
      <w:r w:rsidR="00BD5B19">
        <w:rPr>
          <w:rFonts w:ascii="Arial" w:hAnsi="Arial" w:cs="Arial"/>
          <w:lang w:val="en-US"/>
        </w:rPr>
        <w:t xml:space="preserve"> (par</w:t>
      </w:r>
      <w:r>
        <w:rPr>
          <w:rFonts w:ascii="Arial" w:hAnsi="Arial" w:cs="Arial"/>
          <w:lang w:val="en-US"/>
        </w:rPr>
        <w:t xml:space="preserve">ents </w:t>
      </w:r>
      <w:r w:rsidR="00BD5B19">
        <w:rPr>
          <w:rFonts w:ascii="Arial" w:hAnsi="Arial" w:cs="Arial"/>
          <w:lang w:val="en-US"/>
        </w:rPr>
        <w:t xml:space="preserve">must </w:t>
      </w:r>
      <w:r>
        <w:rPr>
          <w:rFonts w:ascii="Arial" w:hAnsi="Arial" w:cs="Arial"/>
          <w:lang w:val="en-US"/>
        </w:rPr>
        <w:t>stay</w:t>
      </w:r>
      <w:r w:rsidR="00BD5B19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)</w:t>
      </w:r>
    </w:p>
    <w:p w:rsidR="00527E29" w:rsidRDefault="00527E29" w:rsidP="00527E29">
      <w:pPr>
        <w:pBdr>
          <w:bottom w:val="single" w:sz="6" w:space="31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5.45pm – 6.45pm KS2 disco</w:t>
      </w:r>
      <w:r w:rsidR="00BD5B19">
        <w:rPr>
          <w:rFonts w:ascii="Arial" w:hAnsi="Arial" w:cs="Arial"/>
          <w:lang w:val="en-US"/>
        </w:rPr>
        <w:t xml:space="preserve"> (p</w:t>
      </w:r>
      <w:r>
        <w:rPr>
          <w:rFonts w:ascii="Arial" w:hAnsi="Arial" w:cs="Arial"/>
          <w:lang w:val="en-US"/>
        </w:rPr>
        <w:t>lease arrange for your child to be picked up at the end of their disco promptly.</w:t>
      </w:r>
      <w:r w:rsidR="00BD5B19">
        <w:rPr>
          <w:rFonts w:ascii="Arial" w:hAnsi="Arial" w:cs="Arial"/>
          <w:lang w:val="en-US"/>
        </w:rPr>
        <w:t>)</w:t>
      </w:r>
    </w:p>
    <w:p w:rsidR="00527E29" w:rsidRDefault="00527E29" w:rsidP="00527E29">
      <w:pPr>
        <w:pBdr>
          <w:bottom w:val="single" w:sz="6" w:space="31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B03C7" w:rsidRPr="001334A7" w:rsidRDefault="00527E29" w:rsidP="00527E29">
      <w:pPr>
        <w:pBdr>
          <w:bottom w:val="single" w:sz="6" w:space="31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Teachers and members o</w:t>
      </w:r>
      <w:r w:rsidR="00BD5B19">
        <w:rPr>
          <w:rFonts w:ascii="Arial" w:hAnsi="Arial" w:cs="Arial"/>
          <w:lang w:val="en-US"/>
        </w:rPr>
        <w:t>f</w:t>
      </w:r>
      <w:r>
        <w:rPr>
          <w:rFonts w:ascii="Arial" w:hAnsi="Arial" w:cs="Arial"/>
          <w:lang w:val="en-US"/>
        </w:rPr>
        <w:t xml:space="preserve"> the </w:t>
      </w:r>
      <w:proofErr w:type="spellStart"/>
      <w:r>
        <w:rPr>
          <w:rFonts w:ascii="Arial" w:hAnsi="Arial" w:cs="Arial"/>
          <w:lang w:val="en-US"/>
        </w:rPr>
        <w:t>FRoCGS</w:t>
      </w:r>
      <w:proofErr w:type="spellEnd"/>
      <w:r>
        <w:rPr>
          <w:rFonts w:ascii="Arial" w:hAnsi="Arial" w:cs="Arial"/>
          <w:lang w:val="en-US"/>
        </w:rPr>
        <w:t xml:space="preserve"> will be in attendance. Each ticket provides each child w</w:t>
      </w:r>
      <w:r w:rsidR="009272EB">
        <w:rPr>
          <w:rFonts w:ascii="Arial" w:hAnsi="Arial" w:cs="Arial"/>
          <w:lang w:val="en-US"/>
        </w:rPr>
        <w:t>ith a drink and an ice-pop. O</w:t>
      </w:r>
      <w:r>
        <w:rPr>
          <w:rFonts w:ascii="Arial" w:hAnsi="Arial" w:cs="Arial"/>
          <w:lang w:val="en-US"/>
        </w:rPr>
        <w:t>ther refreshments will be available to buy</w:t>
      </w:r>
      <w:bookmarkStart w:id="0" w:name="_GoBack"/>
      <w:bookmarkEnd w:id="0"/>
      <w:r>
        <w:rPr>
          <w:rFonts w:ascii="Arial" w:hAnsi="Arial" w:cs="Arial"/>
          <w:lang w:val="en-US"/>
        </w:rPr>
        <w:t>.</w:t>
      </w:r>
    </w:p>
    <w:sectPr w:rsidR="007B03C7" w:rsidRPr="001334A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F3" w:rsidRDefault="005D1AF3" w:rsidP="005D1AF3">
      <w:r>
        <w:separator/>
      </w:r>
    </w:p>
  </w:endnote>
  <w:endnote w:type="continuationSeparator" w:id="0">
    <w:p w:rsidR="005D1AF3" w:rsidRDefault="005D1AF3" w:rsidP="005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5D1AF3">
    <w:pPr>
      <w:pStyle w:val="Footer"/>
    </w:pPr>
    <w:r>
      <w:rPr>
        <w:noProof/>
        <w:lang w:eastAsia="en-GB"/>
      </w:rPr>
      <w:drawing>
        <wp:inline distT="0" distB="0" distL="0" distR="0" wp14:anchorId="3F06B2B3" wp14:editId="7F0243D5">
          <wp:extent cx="5731510" cy="1435395"/>
          <wp:effectExtent l="0" t="0" r="2540" b="0"/>
          <wp:docPr id="1" name="Picture 1" descr="N:\Letterhead footer-general emai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etterhead footer-general email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F3" w:rsidRDefault="005D1AF3" w:rsidP="005D1AF3">
      <w:r>
        <w:separator/>
      </w:r>
    </w:p>
  </w:footnote>
  <w:footnote w:type="continuationSeparator" w:id="0">
    <w:p w:rsidR="005D1AF3" w:rsidRDefault="005D1AF3" w:rsidP="005D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5D1A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1D228B" wp14:editId="7DC30E40">
          <wp:simplePos x="0" y="0"/>
          <wp:positionH relativeFrom="column">
            <wp:posOffset>-798830</wp:posOffset>
          </wp:positionH>
          <wp:positionV relativeFrom="paragraph">
            <wp:posOffset>-366395</wp:posOffset>
          </wp:positionV>
          <wp:extent cx="2976880" cy="1166495"/>
          <wp:effectExtent l="0" t="0" r="0" b="0"/>
          <wp:wrapThrough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F3"/>
    <w:rsid w:val="000362A9"/>
    <w:rsid w:val="001334A7"/>
    <w:rsid w:val="00207F5D"/>
    <w:rsid w:val="004D42D8"/>
    <w:rsid w:val="00503A51"/>
    <w:rsid w:val="00527E29"/>
    <w:rsid w:val="005D1AF3"/>
    <w:rsid w:val="007B03C7"/>
    <w:rsid w:val="007C437D"/>
    <w:rsid w:val="0083611F"/>
    <w:rsid w:val="008F6BD0"/>
    <w:rsid w:val="00913513"/>
    <w:rsid w:val="009272EB"/>
    <w:rsid w:val="00B00B89"/>
    <w:rsid w:val="00BD5B19"/>
    <w:rsid w:val="00BF4FC4"/>
    <w:rsid w:val="00C12D9C"/>
    <w:rsid w:val="00D56FAB"/>
    <w:rsid w:val="00E20FD3"/>
    <w:rsid w:val="00E5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B78C4A48</Template>
  <TotalTime>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Joanne Harris</cp:lastModifiedBy>
  <cp:revision>4</cp:revision>
  <cp:lastPrinted>2019-03-29T08:15:00Z</cp:lastPrinted>
  <dcterms:created xsi:type="dcterms:W3CDTF">2019-04-04T14:39:00Z</dcterms:created>
  <dcterms:modified xsi:type="dcterms:W3CDTF">2019-04-04T14:50:00Z</dcterms:modified>
</cp:coreProperties>
</file>