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37D" w:rsidRDefault="007C437D">
      <w:bookmarkStart w:id="0" w:name="_GoBack"/>
      <w:bookmarkEnd w:id="0"/>
    </w:p>
    <w:p w:rsidR="002019E8" w:rsidRPr="001334A7" w:rsidRDefault="002019E8"/>
    <w:p w:rsidR="002019E8" w:rsidRPr="002019E8" w:rsidRDefault="002019E8" w:rsidP="002019E8">
      <w:pPr>
        <w:ind w:right="157"/>
        <w:rPr>
          <w:rFonts w:ascii="Arial" w:hAnsi="Arial" w:cs="Arial"/>
        </w:rPr>
      </w:pPr>
      <w:r w:rsidRPr="002019E8">
        <w:rPr>
          <w:rFonts w:ascii="Arial" w:hAnsi="Arial" w:cs="Arial"/>
        </w:rPr>
        <w:t>Wednesday 1st May 2019</w:t>
      </w:r>
    </w:p>
    <w:p w:rsidR="002019E8" w:rsidRPr="002019E8" w:rsidRDefault="002019E8" w:rsidP="002019E8">
      <w:pPr>
        <w:ind w:right="157"/>
        <w:rPr>
          <w:rFonts w:ascii="Arial" w:hAnsi="Arial" w:cs="Arial"/>
        </w:rPr>
      </w:pPr>
    </w:p>
    <w:p w:rsidR="002019E8" w:rsidRPr="002019E8" w:rsidRDefault="002019E8" w:rsidP="002019E8">
      <w:pPr>
        <w:ind w:right="157"/>
        <w:rPr>
          <w:rFonts w:ascii="Arial" w:hAnsi="Arial" w:cs="Arial"/>
        </w:rPr>
      </w:pPr>
      <w:r w:rsidRPr="002019E8">
        <w:rPr>
          <w:rFonts w:ascii="Arial" w:hAnsi="Arial" w:cs="Arial"/>
        </w:rPr>
        <w:t>Year 1 Phonics Screening Check - June 2019</w:t>
      </w:r>
    </w:p>
    <w:p w:rsidR="002019E8" w:rsidRPr="002019E8" w:rsidRDefault="002019E8" w:rsidP="002019E8">
      <w:pPr>
        <w:ind w:right="157"/>
        <w:rPr>
          <w:rFonts w:ascii="Arial" w:hAnsi="Arial" w:cs="Arial"/>
        </w:rPr>
      </w:pPr>
    </w:p>
    <w:p w:rsidR="002019E8" w:rsidRPr="002019E8" w:rsidRDefault="002019E8" w:rsidP="002019E8">
      <w:pPr>
        <w:ind w:right="157"/>
        <w:rPr>
          <w:rFonts w:ascii="Arial" w:hAnsi="Arial" w:cs="Arial"/>
        </w:rPr>
      </w:pPr>
      <w:r w:rsidRPr="002019E8">
        <w:rPr>
          <w:rFonts w:ascii="Arial" w:hAnsi="Arial" w:cs="Arial"/>
        </w:rPr>
        <w:t>All the children in Year 1 will be taking the national Phonics Screening Check in June.</w:t>
      </w:r>
    </w:p>
    <w:p w:rsidR="002019E8" w:rsidRPr="002019E8" w:rsidRDefault="002019E8" w:rsidP="002019E8">
      <w:pPr>
        <w:ind w:right="157"/>
        <w:rPr>
          <w:rFonts w:ascii="Arial" w:hAnsi="Arial" w:cs="Arial"/>
        </w:rPr>
      </w:pPr>
    </w:p>
    <w:p w:rsidR="002019E8" w:rsidRPr="002019E8" w:rsidRDefault="002019E8" w:rsidP="002019E8">
      <w:pPr>
        <w:ind w:right="157"/>
        <w:rPr>
          <w:rFonts w:ascii="Arial" w:hAnsi="Arial" w:cs="Arial"/>
        </w:rPr>
      </w:pPr>
      <w:r w:rsidRPr="002019E8">
        <w:rPr>
          <w:rFonts w:ascii="Arial" w:hAnsi="Arial" w:cs="Arial"/>
        </w:rPr>
        <w:t>The Phonic Screening Check is designed to show how well your child can use the phonics skills they’ve learned up to the end of Year 1. It also identifies children who may need additional phonics help. The Department for Education defines the checks as ‘short, light-touch assessments’ that take about four to nine minutes to complete.</w:t>
      </w:r>
    </w:p>
    <w:p w:rsidR="002019E8" w:rsidRPr="002019E8" w:rsidRDefault="002019E8" w:rsidP="002019E8">
      <w:pPr>
        <w:ind w:right="157"/>
        <w:rPr>
          <w:rFonts w:ascii="Arial" w:hAnsi="Arial" w:cs="Arial"/>
        </w:rPr>
      </w:pPr>
    </w:p>
    <w:p w:rsidR="002019E8" w:rsidRPr="002019E8" w:rsidRDefault="002019E8" w:rsidP="002019E8">
      <w:pPr>
        <w:ind w:right="157"/>
        <w:rPr>
          <w:rFonts w:ascii="Arial" w:hAnsi="Arial" w:cs="Arial"/>
        </w:rPr>
      </w:pPr>
      <w:r w:rsidRPr="002019E8">
        <w:rPr>
          <w:rFonts w:ascii="Arial" w:hAnsi="Arial" w:cs="Arial"/>
        </w:rPr>
        <w:t xml:space="preserve">Your child has been taught a variety of phonics (phonemes, digraph, split diagraphs and </w:t>
      </w:r>
      <w:proofErr w:type="spellStart"/>
      <w:r w:rsidRPr="002019E8">
        <w:rPr>
          <w:rFonts w:ascii="Arial" w:hAnsi="Arial" w:cs="Arial"/>
        </w:rPr>
        <w:t>trigraphs</w:t>
      </w:r>
      <w:proofErr w:type="spellEnd"/>
      <w:r w:rsidRPr="002019E8">
        <w:rPr>
          <w:rFonts w:ascii="Arial" w:hAnsi="Arial" w:cs="Arial"/>
        </w:rPr>
        <w:t xml:space="preserve">) during daily phonics lessons. Once a child has learnt the 26 letters of the alphabet with their 44 sounds and 70 common spellings they then have the ‘tools’ they need to decode and read words. </w:t>
      </w:r>
    </w:p>
    <w:p w:rsidR="002019E8" w:rsidRPr="002019E8" w:rsidRDefault="002019E8" w:rsidP="002019E8">
      <w:pPr>
        <w:ind w:right="157"/>
        <w:rPr>
          <w:rFonts w:ascii="Arial" w:hAnsi="Arial" w:cs="Arial"/>
        </w:rPr>
      </w:pPr>
    </w:p>
    <w:p w:rsidR="002019E8" w:rsidRPr="002019E8" w:rsidRDefault="002019E8" w:rsidP="002019E8">
      <w:pPr>
        <w:ind w:right="157"/>
        <w:rPr>
          <w:rFonts w:ascii="Arial" w:hAnsi="Arial" w:cs="Arial"/>
        </w:rPr>
      </w:pPr>
      <w:r w:rsidRPr="002019E8">
        <w:rPr>
          <w:rFonts w:ascii="Arial" w:hAnsi="Arial" w:cs="Arial"/>
        </w:rPr>
        <w:t>Daily phonics activities help children to improve their spellings accuracy and give them the confidence to sound out and spell difficult words.</w:t>
      </w:r>
    </w:p>
    <w:p w:rsidR="002019E8" w:rsidRPr="002019E8" w:rsidRDefault="002019E8" w:rsidP="002019E8">
      <w:pPr>
        <w:ind w:right="157"/>
        <w:rPr>
          <w:rFonts w:ascii="Arial" w:hAnsi="Arial" w:cs="Arial"/>
        </w:rPr>
      </w:pPr>
    </w:p>
    <w:p w:rsidR="002019E8" w:rsidRPr="002019E8" w:rsidRDefault="002019E8" w:rsidP="002019E8">
      <w:pPr>
        <w:ind w:right="157"/>
        <w:rPr>
          <w:rFonts w:ascii="Arial" w:hAnsi="Arial" w:cs="Arial"/>
        </w:rPr>
      </w:pPr>
      <w:r w:rsidRPr="002019E8">
        <w:rPr>
          <w:rFonts w:ascii="Arial" w:hAnsi="Arial" w:cs="Arial"/>
        </w:rPr>
        <w:t>What’s in the checks?</w:t>
      </w:r>
    </w:p>
    <w:p w:rsidR="002019E8" w:rsidRPr="002019E8" w:rsidRDefault="002019E8" w:rsidP="002019E8">
      <w:pPr>
        <w:ind w:right="157"/>
        <w:rPr>
          <w:rFonts w:ascii="Arial" w:hAnsi="Arial" w:cs="Arial"/>
        </w:rPr>
      </w:pPr>
    </w:p>
    <w:p w:rsidR="002019E8" w:rsidRPr="002019E8" w:rsidRDefault="002019E8" w:rsidP="002019E8">
      <w:pPr>
        <w:ind w:right="157"/>
        <w:rPr>
          <w:rFonts w:ascii="Arial" w:hAnsi="Arial" w:cs="Arial"/>
        </w:rPr>
      </w:pPr>
      <w:r w:rsidRPr="002019E8">
        <w:rPr>
          <w:rFonts w:ascii="Arial" w:hAnsi="Arial" w:cs="Arial"/>
        </w:rPr>
        <w:t>The checks consist of 40 words and non-words (made up, pseudo words, we also call them ‘alien words’ as they have a picture of an alien next to them in the check) that your child will be asked to read individually with their teacher. Non-words are a collection of letters that will follow phonics rules your child has been taught, but don’t mean anything – your child will need to read these with the correct sounds to show that they understand the phonics rules behind them. Examples are on the reverse of this letter.</w:t>
      </w:r>
    </w:p>
    <w:p w:rsidR="002019E8" w:rsidRPr="002019E8" w:rsidRDefault="002019E8" w:rsidP="002019E8">
      <w:pPr>
        <w:ind w:right="157"/>
        <w:rPr>
          <w:rFonts w:ascii="Arial" w:hAnsi="Arial" w:cs="Arial"/>
        </w:rPr>
      </w:pPr>
    </w:p>
    <w:p w:rsidR="002019E8" w:rsidRPr="002019E8" w:rsidRDefault="002019E8" w:rsidP="002019E8">
      <w:pPr>
        <w:ind w:right="157"/>
        <w:rPr>
          <w:rFonts w:ascii="Arial" w:hAnsi="Arial" w:cs="Arial"/>
        </w:rPr>
      </w:pPr>
      <w:r w:rsidRPr="002019E8">
        <w:rPr>
          <w:rFonts w:ascii="Arial" w:hAnsi="Arial" w:cs="Arial"/>
        </w:rPr>
        <w:t>You can download a sample Year 1 Phonics Screening Check from the Department for Education website to get an idea of what your child will be asked to do:</w:t>
      </w:r>
    </w:p>
    <w:p w:rsidR="002019E8" w:rsidRPr="002019E8" w:rsidRDefault="002019E8" w:rsidP="002019E8">
      <w:pPr>
        <w:ind w:right="157"/>
        <w:rPr>
          <w:rFonts w:ascii="Arial" w:hAnsi="Arial" w:cs="Arial"/>
        </w:rPr>
      </w:pPr>
    </w:p>
    <w:p w:rsidR="002019E8" w:rsidRPr="002019E8" w:rsidRDefault="002019E8" w:rsidP="002019E8">
      <w:pPr>
        <w:ind w:right="157"/>
        <w:rPr>
          <w:rFonts w:ascii="Arial" w:hAnsi="Arial" w:cs="Arial"/>
        </w:rPr>
      </w:pPr>
      <w:r w:rsidRPr="002019E8">
        <w:rPr>
          <w:rFonts w:ascii="Arial" w:hAnsi="Arial" w:cs="Arial"/>
        </w:rPr>
        <w:t>https://www.gov.uk/government/uploads/system/uploads/attachment_data/file/299970/phonics_screening_check_sample_materials_-_Answer_sheet.pdf</w:t>
      </w:r>
    </w:p>
    <w:p w:rsidR="002019E8" w:rsidRPr="002019E8" w:rsidRDefault="002019E8" w:rsidP="002019E8">
      <w:pPr>
        <w:ind w:right="157"/>
        <w:rPr>
          <w:rFonts w:ascii="Arial" w:hAnsi="Arial" w:cs="Arial"/>
        </w:rPr>
      </w:pPr>
    </w:p>
    <w:p w:rsidR="002019E8" w:rsidRPr="002019E8" w:rsidRDefault="002019E8" w:rsidP="002019E8">
      <w:pPr>
        <w:ind w:right="157"/>
        <w:rPr>
          <w:rFonts w:ascii="Arial" w:hAnsi="Arial" w:cs="Arial"/>
        </w:rPr>
      </w:pPr>
      <w:r w:rsidRPr="002019E8">
        <w:rPr>
          <w:rFonts w:ascii="Arial" w:hAnsi="Arial" w:cs="Arial"/>
        </w:rPr>
        <w:t>When is it?</w:t>
      </w:r>
    </w:p>
    <w:p w:rsidR="002019E8" w:rsidRPr="002019E8" w:rsidRDefault="002019E8" w:rsidP="002019E8">
      <w:pPr>
        <w:ind w:right="157"/>
        <w:rPr>
          <w:rFonts w:ascii="Arial" w:hAnsi="Arial" w:cs="Arial"/>
        </w:rPr>
      </w:pPr>
    </w:p>
    <w:p w:rsidR="002019E8" w:rsidRPr="002019E8" w:rsidRDefault="002019E8" w:rsidP="002019E8">
      <w:pPr>
        <w:ind w:right="157"/>
        <w:rPr>
          <w:rFonts w:ascii="Arial" w:hAnsi="Arial" w:cs="Arial"/>
        </w:rPr>
      </w:pPr>
      <w:r w:rsidRPr="002019E8">
        <w:rPr>
          <w:rFonts w:ascii="Arial" w:hAnsi="Arial" w:cs="Arial"/>
        </w:rPr>
        <w:t>We will administer the Year 1 Phonics Screening Check between the 10th and 14th of June.</w:t>
      </w:r>
    </w:p>
    <w:p w:rsidR="002019E8" w:rsidRPr="002019E8" w:rsidRDefault="002019E8" w:rsidP="002019E8">
      <w:pPr>
        <w:ind w:right="157"/>
        <w:rPr>
          <w:rFonts w:ascii="Arial" w:hAnsi="Arial" w:cs="Arial"/>
        </w:rPr>
      </w:pPr>
    </w:p>
    <w:p w:rsidR="002019E8" w:rsidRDefault="002019E8" w:rsidP="002019E8">
      <w:pPr>
        <w:ind w:right="157"/>
        <w:rPr>
          <w:rFonts w:ascii="Arial" w:hAnsi="Arial" w:cs="Arial"/>
        </w:rPr>
      </w:pPr>
    </w:p>
    <w:p w:rsidR="002019E8" w:rsidRDefault="002019E8" w:rsidP="002019E8">
      <w:pPr>
        <w:ind w:right="157"/>
        <w:rPr>
          <w:rFonts w:ascii="Arial" w:hAnsi="Arial" w:cs="Arial"/>
        </w:rPr>
      </w:pPr>
    </w:p>
    <w:p w:rsidR="002019E8" w:rsidRPr="002019E8" w:rsidRDefault="002019E8" w:rsidP="002019E8">
      <w:pPr>
        <w:ind w:right="157"/>
        <w:rPr>
          <w:rFonts w:ascii="Arial" w:hAnsi="Arial" w:cs="Arial"/>
        </w:rPr>
      </w:pPr>
      <w:r w:rsidRPr="002019E8">
        <w:rPr>
          <w:rFonts w:ascii="Arial" w:hAnsi="Arial" w:cs="Arial"/>
        </w:rPr>
        <w:t>Does my child have to take it?</w:t>
      </w:r>
    </w:p>
    <w:p w:rsidR="002019E8" w:rsidRPr="002019E8" w:rsidRDefault="002019E8" w:rsidP="002019E8">
      <w:pPr>
        <w:ind w:right="157"/>
        <w:rPr>
          <w:rFonts w:ascii="Arial" w:hAnsi="Arial" w:cs="Arial"/>
        </w:rPr>
      </w:pPr>
    </w:p>
    <w:p w:rsidR="002019E8" w:rsidRPr="002019E8" w:rsidRDefault="002019E8" w:rsidP="002019E8">
      <w:pPr>
        <w:ind w:right="157"/>
        <w:rPr>
          <w:rFonts w:ascii="Arial" w:hAnsi="Arial" w:cs="Arial"/>
        </w:rPr>
      </w:pPr>
      <w:r w:rsidRPr="002019E8">
        <w:rPr>
          <w:rFonts w:ascii="Arial" w:hAnsi="Arial" w:cs="Arial"/>
        </w:rPr>
        <w:t>Yes – all children in Year 1 must take the Phonics Screening Check.</w:t>
      </w:r>
    </w:p>
    <w:p w:rsidR="002019E8" w:rsidRPr="002019E8" w:rsidRDefault="002019E8" w:rsidP="002019E8">
      <w:pPr>
        <w:ind w:right="157"/>
        <w:rPr>
          <w:rFonts w:ascii="Arial" w:hAnsi="Arial" w:cs="Arial"/>
        </w:rPr>
      </w:pPr>
    </w:p>
    <w:p w:rsidR="002019E8" w:rsidRPr="002019E8" w:rsidRDefault="002019E8" w:rsidP="002019E8">
      <w:pPr>
        <w:ind w:right="157"/>
        <w:rPr>
          <w:rFonts w:ascii="Arial" w:hAnsi="Arial" w:cs="Arial"/>
        </w:rPr>
      </w:pPr>
      <w:r w:rsidRPr="002019E8">
        <w:rPr>
          <w:rFonts w:ascii="Arial" w:hAnsi="Arial" w:cs="Arial"/>
        </w:rPr>
        <w:t xml:space="preserve">What will my child’s score mean?  </w:t>
      </w:r>
    </w:p>
    <w:p w:rsidR="002019E8" w:rsidRPr="002019E8" w:rsidRDefault="002019E8" w:rsidP="002019E8">
      <w:pPr>
        <w:ind w:right="157"/>
        <w:rPr>
          <w:rFonts w:ascii="Arial" w:hAnsi="Arial" w:cs="Arial"/>
        </w:rPr>
      </w:pPr>
    </w:p>
    <w:p w:rsidR="002019E8" w:rsidRPr="002019E8" w:rsidRDefault="002019E8" w:rsidP="002019E8">
      <w:pPr>
        <w:ind w:right="157"/>
        <w:rPr>
          <w:rFonts w:ascii="Arial" w:hAnsi="Arial" w:cs="Arial"/>
        </w:rPr>
      </w:pPr>
      <w:r w:rsidRPr="002019E8">
        <w:rPr>
          <w:rFonts w:ascii="Arial" w:hAnsi="Arial" w:cs="Arial"/>
        </w:rPr>
        <w:t>Your child will be scored against a national standard. They can be judged as above, below or border line and the main result will be whether or not they fall below, within or above this standard. If your child’s score falls below the standard, they will be given extra phonics help and can re-take the Phonics Screening Check in Year 2.</w:t>
      </w:r>
    </w:p>
    <w:p w:rsidR="002019E8" w:rsidRPr="002019E8" w:rsidRDefault="002019E8" w:rsidP="002019E8">
      <w:pPr>
        <w:ind w:right="157"/>
        <w:rPr>
          <w:rFonts w:ascii="Arial" w:hAnsi="Arial" w:cs="Arial"/>
        </w:rPr>
      </w:pPr>
    </w:p>
    <w:p w:rsidR="002019E8" w:rsidRPr="002019E8" w:rsidRDefault="002019E8" w:rsidP="002019E8">
      <w:pPr>
        <w:ind w:right="157"/>
        <w:rPr>
          <w:rFonts w:ascii="Arial" w:hAnsi="Arial" w:cs="Arial"/>
        </w:rPr>
      </w:pPr>
    </w:p>
    <w:p w:rsidR="002019E8" w:rsidRPr="002019E8" w:rsidRDefault="002019E8" w:rsidP="002019E8">
      <w:pPr>
        <w:ind w:right="157"/>
        <w:rPr>
          <w:rFonts w:ascii="Arial" w:hAnsi="Arial" w:cs="Arial"/>
        </w:rPr>
      </w:pPr>
      <w:r w:rsidRPr="002019E8">
        <w:rPr>
          <w:rFonts w:ascii="Arial" w:hAnsi="Arial" w:cs="Arial"/>
        </w:rPr>
        <w:t xml:space="preserve">How can I help my child prepare? </w:t>
      </w:r>
    </w:p>
    <w:p w:rsidR="002019E8" w:rsidRPr="002019E8" w:rsidRDefault="002019E8" w:rsidP="002019E8">
      <w:pPr>
        <w:ind w:right="157"/>
        <w:rPr>
          <w:rFonts w:ascii="Arial" w:hAnsi="Arial" w:cs="Arial"/>
        </w:rPr>
      </w:pPr>
    </w:p>
    <w:p w:rsidR="002019E8" w:rsidRPr="002019E8" w:rsidRDefault="002019E8" w:rsidP="002019E8">
      <w:pPr>
        <w:ind w:right="157"/>
        <w:rPr>
          <w:rFonts w:ascii="Arial" w:hAnsi="Arial" w:cs="Arial"/>
        </w:rPr>
      </w:pPr>
      <w:r w:rsidRPr="002019E8">
        <w:rPr>
          <w:rFonts w:ascii="Arial" w:hAnsi="Arial" w:cs="Arial"/>
        </w:rPr>
        <w:t>Your child will have enjoyed fun phonics activities in class which will have prepared them for the screening check. However, your child will benefit from some additional activities at home to supplement those taught in class. Please remember to keep the sessions short and frequent, rather than one very long session. The sessions at home should be fun – for example, your child may be the “Teacher” and teach their sounds to a cuddly toy or younger sibling!</w:t>
      </w:r>
    </w:p>
    <w:p w:rsidR="002019E8" w:rsidRPr="002019E8" w:rsidRDefault="002019E8" w:rsidP="002019E8">
      <w:pPr>
        <w:ind w:right="157"/>
        <w:rPr>
          <w:rFonts w:ascii="Arial" w:hAnsi="Arial" w:cs="Arial"/>
        </w:rPr>
      </w:pPr>
    </w:p>
    <w:p w:rsidR="002019E8" w:rsidRPr="002019E8" w:rsidRDefault="002019E8" w:rsidP="002019E8">
      <w:pPr>
        <w:ind w:right="157"/>
        <w:rPr>
          <w:rFonts w:ascii="Arial" w:hAnsi="Arial" w:cs="Arial"/>
        </w:rPr>
      </w:pPr>
      <w:r w:rsidRPr="002019E8">
        <w:rPr>
          <w:rFonts w:ascii="Arial" w:hAnsi="Arial" w:cs="Arial"/>
        </w:rPr>
        <w:t>Please remember to encourage and praise your child. In teaching and learning phonics in this way, the aim is to improve reading and writing in young children. We also aim to promote a life-long love of reading in all children.</w:t>
      </w:r>
    </w:p>
    <w:p w:rsidR="002019E8" w:rsidRPr="002019E8" w:rsidRDefault="002019E8" w:rsidP="002019E8">
      <w:pPr>
        <w:ind w:right="157"/>
        <w:rPr>
          <w:rFonts w:ascii="Arial" w:hAnsi="Arial" w:cs="Arial"/>
        </w:rPr>
      </w:pPr>
    </w:p>
    <w:p w:rsidR="002019E8" w:rsidRPr="002019E8" w:rsidRDefault="002019E8" w:rsidP="002019E8">
      <w:pPr>
        <w:ind w:right="157"/>
        <w:rPr>
          <w:rFonts w:ascii="Arial" w:hAnsi="Arial" w:cs="Arial"/>
        </w:rPr>
      </w:pPr>
      <w:r w:rsidRPr="002019E8">
        <w:rPr>
          <w:rFonts w:ascii="Arial" w:hAnsi="Arial" w:cs="Arial"/>
        </w:rPr>
        <w:t>As always, the very best support you can provide your child is to listen to them read regularly at home.</w:t>
      </w:r>
    </w:p>
    <w:p w:rsidR="002019E8" w:rsidRPr="002019E8" w:rsidRDefault="002019E8" w:rsidP="002019E8">
      <w:pPr>
        <w:ind w:right="157"/>
        <w:rPr>
          <w:rFonts w:ascii="Arial" w:hAnsi="Arial" w:cs="Arial"/>
        </w:rPr>
      </w:pPr>
    </w:p>
    <w:p w:rsidR="002019E8" w:rsidRPr="002019E8" w:rsidRDefault="002019E8" w:rsidP="002019E8">
      <w:pPr>
        <w:ind w:right="157"/>
        <w:rPr>
          <w:rFonts w:ascii="Arial" w:hAnsi="Arial" w:cs="Arial"/>
        </w:rPr>
      </w:pPr>
      <w:r w:rsidRPr="002019E8">
        <w:rPr>
          <w:rFonts w:ascii="Arial" w:hAnsi="Arial" w:cs="Arial"/>
        </w:rPr>
        <w:t>Suggested activities at home</w:t>
      </w:r>
    </w:p>
    <w:p w:rsidR="002019E8" w:rsidRPr="002019E8" w:rsidRDefault="002019E8" w:rsidP="002019E8">
      <w:pPr>
        <w:ind w:right="157"/>
        <w:rPr>
          <w:rFonts w:ascii="Arial" w:hAnsi="Arial" w:cs="Arial"/>
        </w:rPr>
      </w:pPr>
    </w:p>
    <w:p w:rsidR="002019E8" w:rsidRPr="002019E8" w:rsidRDefault="002019E8" w:rsidP="002019E8">
      <w:pPr>
        <w:ind w:right="157"/>
        <w:rPr>
          <w:rFonts w:ascii="Arial" w:hAnsi="Arial" w:cs="Arial"/>
        </w:rPr>
      </w:pPr>
      <w:r w:rsidRPr="002019E8">
        <w:rPr>
          <w:rFonts w:ascii="Arial" w:hAnsi="Arial" w:cs="Arial"/>
        </w:rPr>
        <w:t>•</w:t>
      </w:r>
      <w:r w:rsidRPr="002019E8">
        <w:rPr>
          <w:rFonts w:ascii="Arial" w:hAnsi="Arial" w:cs="Arial"/>
        </w:rPr>
        <w:tab/>
        <w:t>Playing phonics games on the computer such as Phase 3, 4 5 or 6 activities on the Letters and Sounds website:</w:t>
      </w:r>
    </w:p>
    <w:p w:rsidR="002019E8" w:rsidRPr="002019E8" w:rsidRDefault="002019E8" w:rsidP="002019E8">
      <w:pPr>
        <w:ind w:right="157"/>
        <w:rPr>
          <w:rFonts w:ascii="Arial" w:hAnsi="Arial" w:cs="Arial"/>
        </w:rPr>
      </w:pPr>
    </w:p>
    <w:p w:rsidR="002019E8" w:rsidRPr="002019E8" w:rsidRDefault="002019E8" w:rsidP="002019E8">
      <w:pPr>
        <w:ind w:right="157"/>
        <w:rPr>
          <w:rFonts w:ascii="Arial" w:hAnsi="Arial" w:cs="Arial"/>
        </w:rPr>
      </w:pPr>
      <w:r w:rsidRPr="002019E8">
        <w:rPr>
          <w:rFonts w:ascii="Arial" w:hAnsi="Arial" w:cs="Arial"/>
        </w:rPr>
        <w:t xml:space="preserve">www.letters-and-sounds.com </w:t>
      </w:r>
    </w:p>
    <w:p w:rsidR="002019E8" w:rsidRPr="002019E8" w:rsidRDefault="002019E8" w:rsidP="002019E8">
      <w:pPr>
        <w:ind w:right="157"/>
        <w:rPr>
          <w:rFonts w:ascii="Arial" w:hAnsi="Arial" w:cs="Arial"/>
        </w:rPr>
      </w:pPr>
      <w:r w:rsidRPr="002019E8">
        <w:rPr>
          <w:rFonts w:ascii="Arial" w:hAnsi="Arial" w:cs="Arial"/>
        </w:rPr>
        <w:t xml:space="preserve">      Pirate treasure, Poop deck pirates, Dragon egg game, etc.</w:t>
      </w:r>
    </w:p>
    <w:p w:rsidR="002019E8" w:rsidRPr="002019E8" w:rsidRDefault="002019E8" w:rsidP="002019E8">
      <w:pPr>
        <w:ind w:right="157"/>
        <w:rPr>
          <w:rFonts w:ascii="Arial" w:hAnsi="Arial" w:cs="Arial"/>
        </w:rPr>
      </w:pPr>
    </w:p>
    <w:p w:rsidR="002019E8" w:rsidRPr="002019E8" w:rsidRDefault="002019E8" w:rsidP="002019E8">
      <w:pPr>
        <w:ind w:right="157"/>
        <w:rPr>
          <w:rFonts w:ascii="Arial" w:hAnsi="Arial" w:cs="Arial"/>
        </w:rPr>
      </w:pPr>
      <w:r w:rsidRPr="002019E8">
        <w:rPr>
          <w:rFonts w:ascii="Arial" w:hAnsi="Arial" w:cs="Arial"/>
        </w:rPr>
        <w:t>•</w:t>
      </w:r>
      <w:r w:rsidRPr="002019E8">
        <w:rPr>
          <w:rFonts w:ascii="Arial" w:hAnsi="Arial" w:cs="Arial"/>
        </w:rPr>
        <w:tab/>
        <w:t>www.phonicsplay.co.uk</w:t>
      </w:r>
      <w:proofErr w:type="gramStart"/>
      <w:r w:rsidRPr="002019E8">
        <w:rPr>
          <w:rFonts w:ascii="Arial" w:hAnsi="Arial" w:cs="Arial"/>
        </w:rPr>
        <w:t>/  the</w:t>
      </w:r>
      <w:proofErr w:type="gramEnd"/>
      <w:r w:rsidRPr="002019E8">
        <w:rPr>
          <w:rFonts w:ascii="Arial" w:hAnsi="Arial" w:cs="Arial"/>
        </w:rPr>
        <w:t xml:space="preserve"> children love picnic on Pluto and buried treasure in the phase 5 section.</w:t>
      </w:r>
    </w:p>
    <w:p w:rsidR="002019E8" w:rsidRPr="002019E8" w:rsidRDefault="002019E8" w:rsidP="002019E8">
      <w:pPr>
        <w:ind w:right="157"/>
        <w:rPr>
          <w:rFonts w:ascii="Arial" w:hAnsi="Arial" w:cs="Arial"/>
        </w:rPr>
      </w:pPr>
    </w:p>
    <w:p w:rsidR="002019E8" w:rsidRPr="002019E8" w:rsidRDefault="002019E8" w:rsidP="002019E8">
      <w:pPr>
        <w:ind w:right="157"/>
        <w:rPr>
          <w:rFonts w:ascii="Arial" w:hAnsi="Arial" w:cs="Arial"/>
        </w:rPr>
      </w:pPr>
      <w:r w:rsidRPr="002019E8">
        <w:rPr>
          <w:rFonts w:ascii="Arial" w:hAnsi="Arial" w:cs="Arial"/>
        </w:rPr>
        <w:t>•</w:t>
      </w:r>
      <w:r w:rsidRPr="002019E8">
        <w:rPr>
          <w:rFonts w:ascii="Arial" w:hAnsi="Arial" w:cs="Arial"/>
        </w:rPr>
        <w:tab/>
        <w:t xml:space="preserve">You could play bingo or domino games using the target phonics blends such as </w:t>
      </w:r>
      <w:proofErr w:type="spellStart"/>
      <w:r w:rsidRPr="002019E8">
        <w:rPr>
          <w:rFonts w:ascii="Arial" w:hAnsi="Arial" w:cs="Arial"/>
        </w:rPr>
        <w:t>str</w:t>
      </w:r>
      <w:proofErr w:type="spellEnd"/>
      <w:r w:rsidRPr="002019E8">
        <w:rPr>
          <w:rFonts w:ascii="Arial" w:hAnsi="Arial" w:cs="Arial"/>
        </w:rPr>
        <w:t xml:space="preserve">, </w:t>
      </w:r>
      <w:proofErr w:type="spellStart"/>
      <w:r w:rsidRPr="002019E8">
        <w:rPr>
          <w:rFonts w:ascii="Arial" w:hAnsi="Arial" w:cs="Arial"/>
        </w:rPr>
        <w:t>scr</w:t>
      </w:r>
      <w:proofErr w:type="spellEnd"/>
      <w:r w:rsidRPr="002019E8">
        <w:rPr>
          <w:rFonts w:ascii="Arial" w:hAnsi="Arial" w:cs="Arial"/>
        </w:rPr>
        <w:t xml:space="preserve">, </w:t>
      </w:r>
      <w:proofErr w:type="spellStart"/>
      <w:r w:rsidRPr="002019E8">
        <w:rPr>
          <w:rFonts w:ascii="Arial" w:hAnsi="Arial" w:cs="Arial"/>
        </w:rPr>
        <w:t>spl</w:t>
      </w:r>
      <w:proofErr w:type="spellEnd"/>
      <w:r w:rsidRPr="002019E8">
        <w:rPr>
          <w:rFonts w:ascii="Arial" w:hAnsi="Arial" w:cs="Arial"/>
        </w:rPr>
        <w:t xml:space="preserve">, </w:t>
      </w:r>
      <w:proofErr w:type="spellStart"/>
      <w:r w:rsidRPr="002019E8">
        <w:rPr>
          <w:rFonts w:ascii="Arial" w:hAnsi="Arial" w:cs="Arial"/>
        </w:rPr>
        <w:t>st</w:t>
      </w:r>
      <w:proofErr w:type="spellEnd"/>
      <w:r w:rsidRPr="002019E8">
        <w:rPr>
          <w:rFonts w:ascii="Arial" w:hAnsi="Arial" w:cs="Arial"/>
        </w:rPr>
        <w:t xml:space="preserve">, or sounds such as </w:t>
      </w:r>
      <w:proofErr w:type="spellStart"/>
      <w:r w:rsidRPr="002019E8">
        <w:rPr>
          <w:rFonts w:ascii="Arial" w:hAnsi="Arial" w:cs="Arial"/>
        </w:rPr>
        <w:t>ch</w:t>
      </w:r>
      <w:proofErr w:type="spellEnd"/>
      <w:r w:rsidRPr="002019E8">
        <w:rPr>
          <w:rFonts w:ascii="Arial" w:hAnsi="Arial" w:cs="Arial"/>
        </w:rPr>
        <w:t xml:space="preserve">, </w:t>
      </w:r>
      <w:proofErr w:type="spellStart"/>
      <w:r w:rsidRPr="002019E8">
        <w:rPr>
          <w:rFonts w:ascii="Arial" w:hAnsi="Arial" w:cs="Arial"/>
        </w:rPr>
        <w:t>sh</w:t>
      </w:r>
      <w:proofErr w:type="spellEnd"/>
      <w:r w:rsidRPr="002019E8">
        <w:rPr>
          <w:rFonts w:ascii="Arial" w:hAnsi="Arial" w:cs="Arial"/>
        </w:rPr>
        <w:t xml:space="preserve">, </w:t>
      </w:r>
      <w:proofErr w:type="spellStart"/>
      <w:r w:rsidRPr="002019E8">
        <w:rPr>
          <w:rFonts w:ascii="Arial" w:hAnsi="Arial" w:cs="Arial"/>
        </w:rPr>
        <w:t>igh</w:t>
      </w:r>
      <w:proofErr w:type="spellEnd"/>
      <w:r w:rsidRPr="002019E8">
        <w:rPr>
          <w:rFonts w:ascii="Arial" w:hAnsi="Arial" w:cs="Arial"/>
        </w:rPr>
        <w:t xml:space="preserve">, </w:t>
      </w:r>
      <w:proofErr w:type="spellStart"/>
      <w:r w:rsidRPr="002019E8">
        <w:rPr>
          <w:rFonts w:ascii="Arial" w:hAnsi="Arial" w:cs="Arial"/>
        </w:rPr>
        <w:t>oa</w:t>
      </w:r>
      <w:proofErr w:type="spellEnd"/>
      <w:r w:rsidRPr="002019E8">
        <w:rPr>
          <w:rFonts w:ascii="Arial" w:hAnsi="Arial" w:cs="Arial"/>
        </w:rPr>
        <w:t xml:space="preserve">, ay, </w:t>
      </w:r>
      <w:proofErr w:type="spellStart"/>
      <w:r w:rsidRPr="002019E8">
        <w:rPr>
          <w:rFonts w:ascii="Arial" w:hAnsi="Arial" w:cs="Arial"/>
        </w:rPr>
        <w:t>ee</w:t>
      </w:r>
      <w:proofErr w:type="spellEnd"/>
      <w:r w:rsidRPr="002019E8">
        <w:rPr>
          <w:rFonts w:ascii="Arial" w:hAnsi="Arial" w:cs="Arial"/>
        </w:rPr>
        <w:t xml:space="preserve">, </w:t>
      </w:r>
      <w:proofErr w:type="spellStart"/>
      <w:r w:rsidRPr="002019E8">
        <w:rPr>
          <w:rFonts w:ascii="Arial" w:hAnsi="Arial" w:cs="Arial"/>
        </w:rPr>
        <w:t>oo</w:t>
      </w:r>
      <w:proofErr w:type="spellEnd"/>
      <w:r w:rsidRPr="002019E8">
        <w:rPr>
          <w:rFonts w:ascii="Arial" w:hAnsi="Arial" w:cs="Arial"/>
        </w:rPr>
        <w:t>, or, ng</w:t>
      </w:r>
    </w:p>
    <w:p w:rsidR="002019E8" w:rsidRPr="002019E8" w:rsidRDefault="002019E8" w:rsidP="002019E8">
      <w:pPr>
        <w:ind w:right="157"/>
        <w:rPr>
          <w:rFonts w:ascii="Arial" w:hAnsi="Arial" w:cs="Arial"/>
        </w:rPr>
      </w:pPr>
    </w:p>
    <w:p w:rsidR="002019E8" w:rsidRDefault="002019E8" w:rsidP="002019E8">
      <w:pPr>
        <w:ind w:right="157"/>
        <w:rPr>
          <w:rFonts w:ascii="Arial" w:hAnsi="Arial" w:cs="Arial"/>
        </w:rPr>
      </w:pPr>
    </w:p>
    <w:p w:rsidR="002019E8" w:rsidRDefault="002019E8" w:rsidP="002019E8">
      <w:pPr>
        <w:ind w:right="157"/>
        <w:rPr>
          <w:rFonts w:ascii="Arial" w:hAnsi="Arial" w:cs="Arial"/>
        </w:rPr>
      </w:pPr>
    </w:p>
    <w:p w:rsidR="002019E8" w:rsidRPr="002019E8" w:rsidRDefault="002019E8" w:rsidP="002019E8">
      <w:pPr>
        <w:ind w:right="157"/>
        <w:rPr>
          <w:rFonts w:ascii="Arial" w:hAnsi="Arial" w:cs="Arial"/>
        </w:rPr>
      </w:pPr>
      <w:r w:rsidRPr="002019E8">
        <w:rPr>
          <w:rFonts w:ascii="Arial" w:hAnsi="Arial" w:cs="Arial"/>
        </w:rPr>
        <w:t>•</w:t>
      </w:r>
      <w:r w:rsidRPr="002019E8">
        <w:rPr>
          <w:rFonts w:ascii="Arial" w:hAnsi="Arial" w:cs="Arial"/>
        </w:rPr>
        <w:tab/>
        <w:t>Read a selection of books and be “sound detectives” hunting for the phonemes (Can you hunt for the word with the ‘</w:t>
      </w:r>
      <w:proofErr w:type="spellStart"/>
      <w:r w:rsidRPr="002019E8">
        <w:rPr>
          <w:rFonts w:ascii="Arial" w:hAnsi="Arial" w:cs="Arial"/>
        </w:rPr>
        <w:t>ea</w:t>
      </w:r>
      <w:proofErr w:type="spellEnd"/>
      <w:r w:rsidRPr="002019E8">
        <w:rPr>
          <w:rFonts w:ascii="Arial" w:hAnsi="Arial" w:cs="Arial"/>
        </w:rPr>
        <w:t>’ sound in this sentence?)</w:t>
      </w:r>
    </w:p>
    <w:p w:rsidR="002019E8" w:rsidRPr="002019E8" w:rsidRDefault="002019E8" w:rsidP="002019E8">
      <w:pPr>
        <w:ind w:right="157"/>
        <w:rPr>
          <w:rFonts w:ascii="Arial" w:hAnsi="Arial" w:cs="Arial"/>
        </w:rPr>
      </w:pPr>
    </w:p>
    <w:p w:rsidR="002019E8" w:rsidRPr="002019E8" w:rsidRDefault="002019E8" w:rsidP="002019E8">
      <w:pPr>
        <w:ind w:right="157"/>
        <w:rPr>
          <w:rFonts w:ascii="Arial" w:hAnsi="Arial" w:cs="Arial"/>
        </w:rPr>
      </w:pPr>
      <w:r w:rsidRPr="002019E8">
        <w:rPr>
          <w:rFonts w:ascii="Arial" w:hAnsi="Arial" w:cs="Arial"/>
        </w:rPr>
        <w:t>•</w:t>
      </w:r>
      <w:r w:rsidRPr="002019E8">
        <w:rPr>
          <w:rFonts w:ascii="Arial" w:hAnsi="Arial" w:cs="Arial"/>
        </w:rPr>
        <w:tab/>
        <w:t>Share some e-book stories from Oxford Reading Tree E-books for free:</w:t>
      </w:r>
    </w:p>
    <w:p w:rsidR="002019E8" w:rsidRPr="002019E8" w:rsidRDefault="002019E8" w:rsidP="002019E8">
      <w:pPr>
        <w:ind w:right="157"/>
        <w:rPr>
          <w:rFonts w:ascii="Arial" w:hAnsi="Arial" w:cs="Arial"/>
        </w:rPr>
      </w:pPr>
      <w:r w:rsidRPr="002019E8">
        <w:rPr>
          <w:rFonts w:ascii="Arial" w:hAnsi="Arial" w:cs="Arial"/>
        </w:rPr>
        <w:t xml:space="preserve">            www.oxfordowl.co.uk</w:t>
      </w:r>
    </w:p>
    <w:p w:rsidR="002019E8" w:rsidRPr="002019E8" w:rsidRDefault="002019E8" w:rsidP="002019E8">
      <w:pPr>
        <w:ind w:right="157"/>
        <w:rPr>
          <w:rFonts w:ascii="Arial" w:hAnsi="Arial" w:cs="Arial"/>
        </w:rPr>
      </w:pPr>
    </w:p>
    <w:p w:rsidR="002019E8" w:rsidRPr="002019E8" w:rsidRDefault="002019E8" w:rsidP="002019E8">
      <w:pPr>
        <w:ind w:right="157"/>
        <w:rPr>
          <w:rFonts w:ascii="Arial" w:hAnsi="Arial" w:cs="Arial"/>
        </w:rPr>
      </w:pPr>
      <w:r w:rsidRPr="002019E8">
        <w:rPr>
          <w:rFonts w:ascii="Arial" w:hAnsi="Arial" w:cs="Arial"/>
        </w:rPr>
        <w:t>Here are some examples of real and nonsense words from last year’s Phonics Screening Check:</w:t>
      </w:r>
    </w:p>
    <w:p w:rsidR="002019E8" w:rsidRPr="002019E8" w:rsidRDefault="002019E8" w:rsidP="002019E8">
      <w:pPr>
        <w:ind w:right="157"/>
        <w:rPr>
          <w:rFonts w:ascii="Arial" w:hAnsi="Arial" w:cs="Arial"/>
        </w:rPr>
      </w:pPr>
      <w:r w:rsidRPr="002019E8">
        <w:rPr>
          <w:rFonts w:ascii="Arial" w:hAnsi="Arial" w:cs="Arial"/>
        </w:rPr>
        <w:t xml:space="preserve">      Real word- brighter                 pseudo/alien word –</w:t>
      </w:r>
      <w:proofErr w:type="spellStart"/>
      <w:r w:rsidRPr="002019E8">
        <w:rPr>
          <w:rFonts w:ascii="Arial" w:hAnsi="Arial" w:cs="Arial"/>
        </w:rPr>
        <w:t>stribe</w:t>
      </w:r>
      <w:proofErr w:type="spellEnd"/>
      <w:r w:rsidRPr="002019E8">
        <w:rPr>
          <w:rFonts w:ascii="Arial" w:hAnsi="Arial" w:cs="Arial"/>
        </w:rPr>
        <w:t xml:space="preserve">     </w:t>
      </w:r>
    </w:p>
    <w:p w:rsidR="002019E8" w:rsidRPr="002019E8" w:rsidRDefault="002019E8" w:rsidP="002019E8">
      <w:pPr>
        <w:ind w:right="157"/>
        <w:rPr>
          <w:rFonts w:ascii="Arial" w:hAnsi="Arial" w:cs="Arial"/>
        </w:rPr>
      </w:pPr>
    </w:p>
    <w:p w:rsidR="002019E8" w:rsidRPr="002019E8" w:rsidRDefault="002019E8" w:rsidP="002019E8">
      <w:pPr>
        <w:ind w:right="157"/>
        <w:rPr>
          <w:rFonts w:ascii="Arial" w:hAnsi="Arial" w:cs="Arial"/>
        </w:rPr>
      </w:pPr>
      <w:r w:rsidRPr="002019E8">
        <w:rPr>
          <w:rFonts w:ascii="Arial" w:hAnsi="Arial" w:cs="Arial"/>
        </w:rPr>
        <w:t>There will be a meeting after school on Monday 13th May 2019 in order to share further information and to demonstrate samples of the words children will be reading.</w:t>
      </w:r>
    </w:p>
    <w:p w:rsidR="002019E8" w:rsidRPr="002019E8" w:rsidRDefault="002019E8" w:rsidP="002019E8">
      <w:pPr>
        <w:ind w:right="157"/>
        <w:rPr>
          <w:rFonts w:ascii="Arial" w:hAnsi="Arial" w:cs="Arial"/>
        </w:rPr>
      </w:pPr>
    </w:p>
    <w:p w:rsidR="002019E8" w:rsidRPr="002019E8" w:rsidRDefault="002019E8" w:rsidP="002019E8">
      <w:pPr>
        <w:ind w:right="157"/>
        <w:rPr>
          <w:rFonts w:ascii="Arial" w:hAnsi="Arial" w:cs="Arial"/>
        </w:rPr>
      </w:pPr>
      <w:r w:rsidRPr="002019E8">
        <w:rPr>
          <w:rFonts w:ascii="Arial" w:hAnsi="Arial" w:cs="Arial"/>
        </w:rPr>
        <w:t>We look forward to seeing you then,</w:t>
      </w:r>
    </w:p>
    <w:p w:rsidR="002019E8" w:rsidRPr="002019E8" w:rsidRDefault="002019E8" w:rsidP="002019E8">
      <w:pPr>
        <w:ind w:right="157"/>
        <w:rPr>
          <w:rFonts w:ascii="Arial" w:hAnsi="Arial" w:cs="Arial"/>
        </w:rPr>
      </w:pPr>
    </w:p>
    <w:p w:rsidR="002019E8" w:rsidRPr="002019E8" w:rsidRDefault="002019E8" w:rsidP="002019E8">
      <w:pPr>
        <w:ind w:right="157"/>
        <w:rPr>
          <w:rFonts w:ascii="Arial" w:hAnsi="Arial" w:cs="Arial"/>
        </w:rPr>
      </w:pPr>
    </w:p>
    <w:p w:rsidR="002019E8" w:rsidRPr="002019E8" w:rsidRDefault="002019E8" w:rsidP="002019E8">
      <w:pPr>
        <w:ind w:right="157"/>
        <w:rPr>
          <w:rFonts w:ascii="Arial" w:hAnsi="Arial" w:cs="Arial"/>
        </w:rPr>
      </w:pPr>
      <w:r w:rsidRPr="002019E8">
        <w:rPr>
          <w:rFonts w:ascii="Arial" w:hAnsi="Arial" w:cs="Arial"/>
        </w:rPr>
        <w:t xml:space="preserve">Mrs M </w:t>
      </w:r>
      <w:proofErr w:type="spellStart"/>
      <w:r w:rsidRPr="002019E8">
        <w:rPr>
          <w:rFonts w:ascii="Arial" w:hAnsi="Arial" w:cs="Arial"/>
        </w:rPr>
        <w:t>Cronshaw</w:t>
      </w:r>
      <w:proofErr w:type="spellEnd"/>
      <w:r w:rsidRPr="002019E8">
        <w:rPr>
          <w:rFonts w:ascii="Arial" w:hAnsi="Arial" w:cs="Arial"/>
        </w:rPr>
        <w:t xml:space="preserve">       Miss M Bayley    </w:t>
      </w:r>
    </w:p>
    <w:p w:rsidR="0060478D" w:rsidRDefault="002019E8" w:rsidP="002019E8">
      <w:pPr>
        <w:ind w:right="157"/>
        <w:rPr>
          <w:rFonts w:ascii="Arial" w:hAnsi="Arial" w:cs="Arial"/>
        </w:rPr>
      </w:pPr>
      <w:r w:rsidRPr="002019E8">
        <w:rPr>
          <w:rFonts w:ascii="Arial" w:hAnsi="Arial" w:cs="Arial"/>
        </w:rPr>
        <w:t>Year 1 Teachers</w:t>
      </w:r>
    </w:p>
    <w:sectPr w:rsidR="0060478D">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AF3" w:rsidRDefault="005D1AF3" w:rsidP="005D1AF3">
      <w:r>
        <w:separator/>
      </w:r>
    </w:p>
  </w:endnote>
  <w:endnote w:type="continuationSeparator" w:id="0">
    <w:p w:rsidR="005D1AF3" w:rsidRDefault="005D1AF3" w:rsidP="005D1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AF3" w:rsidRDefault="005D1AF3">
    <w:pPr>
      <w:pStyle w:val="Footer"/>
    </w:pPr>
    <w:r>
      <w:rPr>
        <w:noProof/>
        <w:lang w:eastAsia="en-GB"/>
      </w:rPr>
      <w:drawing>
        <wp:inline distT="0" distB="0" distL="0" distR="0" wp14:anchorId="73A13785" wp14:editId="0ADBDFA2">
          <wp:extent cx="5731510" cy="1435395"/>
          <wp:effectExtent l="0" t="0" r="2540" b="0"/>
          <wp:docPr id="1" name="Picture 1" descr="N:\Letterhead footer-general email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Letterhead footer-general email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43539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AF3" w:rsidRDefault="005D1AF3" w:rsidP="005D1AF3">
      <w:r>
        <w:separator/>
      </w:r>
    </w:p>
  </w:footnote>
  <w:footnote w:type="continuationSeparator" w:id="0">
    <w:p w:rsidR="005D1AF3" w:rsidRDefault="005D1AF3" w:rsidP="005D1A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AF3" w:rsidRDefault="005D1AF3">
    <w:pPr>
      <w:pStyle w:val="Header"/>
    </w:pPr>
    <w:r>
      <w:rPr>
        <w:noProof/>
        <w:lang w:eastAsia="en-GB"/>
      </w:rPr>
      <w:drawing>
        <wp:anchor distT="0" distB="0" distL="114300" distR="114300" simplePos="0" relativeHeight="251658240" behindDoc="1" locked="0" layoutInCell="1" allowOverlap="1" wp14:anchorId="22144B29" wp14:editId="7F943424">
          <wp:simplePos x="0" y="0"/>
          <wp:positionH relativeFrom="column">
            <wp:posOffset>-798830</wp:posOffset>
          </wp:positionH>
          <wp:positionV relativeFrom="paragraph">
            <wp:posOffset>-366395</wp:posOffset>
          </wp:positionV>
          <wp:extent cx="2976880" cy="1166495"/>
          <wp:effectExtent l="0" t="0" r="0" b="0"/>
          <wp:wrapThrough wrapText="bothSides">
            <wp:wrapPolygon edited="0">
              <wp:start x="0" y="0"/>
              <wp:lineTo x="0" y="21165"/>
              <wp:lineTo x="21425" y="21165"/>
              <wp:lineTo x="21425" y="0"/>
              <wp:lineTo x="0" y="0"/>
            </wp:wrapPolygon>
          </wp:wrapThrough>
          <wp:docPr id="2" name="Picture 2" descr="N:\Cale Green AMENDED logo-SMALL 72dpi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ale Green AMENDED logo-SMALL 72dpi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6880" cy="11664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F688B"/>
    <w:multiLevelType w:val="hybridMultilevel"/>
    <w:tmpl w:val="F8FA4EC2"/>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
    <w:nsid w:val="1971487A"/>
    <w:multiLevelType w:val="hybridMultilevel"/>
    <w:tmpl w:val="7A3609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AF3"/>
    <w:rsid w:val="00056827"/>
    <w:rsid w:val="000B2A59"/>
    <w:rsid w:val="001334A7"/>
    <w:rsid w:val="001A30A7"/>
    <w:rsid w:val="002019E8"/>
    <w:rsid w:val="00207F5D"/>
    <w:rsid w:val="00282FDF"/>
    <w:rsid w:val="00323325"/>
    <w:rsid w:val="004D42D8"/>
    <w:rsid w:val="00503A51"/>
    <w:rsid w:val="005B26BC"/>
    <w:rsid w:val="005D1AF3"/>
    <w:rsid w:val="0060366C"/>
    <w:rsid w:val="0060478D"/>
    <w:rsid w:val="007B03C7"/>
    <w:rsid w:val="007B5A59"/>
    <w:rsid w:val="007C437D"/>
    <w:rsid w:val="007D3CB2"/>
    <w:rsid w:val="00875297"/>
    <w:rsid w:val="00BA5F32"/>
    <w:rsid w:val="00E20FD3"/>
    <w:rsid w:val="00E571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2D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1AF3"/>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D1AF3"/>
  </w:style>
  <w:style w:type="paragraph" w:styleId="Footer">
    <w:name w:val="footer"/>
    <w:basedOn w:val="Normal"/>
    <w:link w:val="FooterChar"/>
    <w:uiPriority w:val="99"/>
    <w:unhideWhenUsed/>
    <w:rsid w:val="005D1AF3"/>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D1AF3"/>
  </w:style>
  <w:style w:type="paragraph" w:styleId="BalloonText">
    <w:name w:val="Balloon Text"/>
    <w:basedOn w:val="Normal"/>
    <w:link w:val="BalloonTextChar"/>
    <w:uiPriority w:val="99"/>
    <w:semiHidden/>
    <w:unhideWhenUsed/>
    <w:rsid w:val="005D1AF3"/>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D1AF3"/>
    <w:rPr>
      <w:rFonts w:ascii="Tahoma" w:hAnsi="Tahoma" w:cs="Tahoma"/>
      <w:sz w:val="16"/>
      <w:szCs w:val="16"/>
    </w:rPr>
  </w:style>
  <w:style w:type="character" w:styleId="Hyperlink">
    <w:name w:val="Hyperlink"/>
    <w:rsid w:val="0060478D"/>
    <w:rPr>
      <w:color w:val="0000FF"/>
      <w:u w:val="single"/>
    </w:rPr>
  </w:style>
  <w:style w:type="paragraph" w:styleId="BodyText">
    <w:name w:val="Body Text"/>
    <w:basedOn w:val="Normal"/>
    <w:link w:val="BodyTextChar"/>
    <w:rsid w:val="007B5A59"/>
    <w:pPr>
      <w:autoSpaceDE w:val="0"/>
      <w:autoSpaceDN w:val="0"/>
      <w:adjustRightInd w:val="0"/>
    </w:pPr>
    <w:rPr>
      <w:color w:val="000000"/>
      <w:sz w:val="20"/>
      <w:lang w:val="en-US"/>
    </w:rPr>
  </w:style>
  <w:style w:type="character" w:customStyle="1" w:styleId="BodyTextChar">
    <w:name w:val="Body Text Char"/>
    <w:basedOn w:val="DefaultParagraphFont"/>
    <w:link w:val="BodyText"/>
    <w:rsid w:val="007B5A59"/>
    <w:rPr>
      <w:rFonts w:ascii="Times New Roman" w:eastAsia="Times New Roman" w:hAnsi="Times New Roman" w:cs="Times New Roman"/>
      <w:color w:val="000000"/>
      <w:sz w:val="2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2D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1AF3"/>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D1AF3"/>
  </w:style>
  <w:style w:type="paragraph" w:styleId="Footer">
    <w:name w:val="footer"/>
    <w:basedOn w:val="Normal"/>
    <w:link w:val="FooterChar"/>
    <w:uiPriority w:val="99"/>
    <w:unhideWhenUsed/>
    <w:rsid w:val="005D1AF3"/>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D1AF3"/>
  </w:style>
  <w:style w:type="paragraph" w:styleId="BalloonText">
    <w:name w:val="Balloon Text"/>
    <w:basedOn w:val="Normal"/>
    <w:link w:val="BalloonTextChar"/>
    <w:uiPriority w:val="99"/>
    <w:semiHidden/>
    <w:unhideWhenUsed/>
    <w:rsid w:val="005D1AF3"/>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D1AF3"/>
    <w:rPr>
      <w:rFonts w:ascii="Tahoma" w:hAnsi="Tahoma" w:cs="Tahoma"/>
      <w:sz w:val="16"/>
      <w:szCs w:val="16"/>
    </w:rPr>
  </w:style>
  <w:style w:type="character" w:styleId="Hyperlink">
    <w:name w:val="Hyperlink"/>
    <w:rsid w:val="0060478D"/>
    <w:rPr>
      <w:color w:val="0000FF"/>
      <w:u w:val="single"/>
    </w:rPr>
  </w:style>
  <w:style w:type="paragraph" w:styleId="BodyText">
    <w:name w:val="Body Text"/>
    <w:basedOn w:val="Normal"/>
    <w:link w:val="BodyTextChar"/>
    <w:rsid w:val="007B5A59"/>
    <w:pPr>
      <w:autoSpaceDE w:val="0"/>
      <w:autoSpaceDN w:val="0"/>
      <w:adjustRightInd w:val="0"/>
    </w:pPr>
    <w:rPr>
      <w:color w:val="000000"/>
      <w:sz w:val="20"/>
      <w:lang w:val="en-US"/>
    </w:rPr>
  </w:style>
  <w:style w:type="character" w:customStyle="1" w:styleId="BodyTextChar">
    <w:name w:val="Body Text Char"/>
    <w:basedOn w:val="DefaultParagraphFont"/>
    <w:link w:val="BodyText"/>
    <w:rsid w:val="007B5A59"/>
    <w:rPr>
      <w:rFonts w:ascii="Times New Roman" w:eastAsia="Times New Roman" w:hAnsi="Times New Roman" w:cs="Times New Roman"/>
      <w:color w:val="000000"/>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3EBECEA9</Template>
  <TotalTime>0</TotalTime>
  <Pages>3</Pages>
  <Words>650</Words>
  <Characters>3706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4348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Horrabin</dc:creator>
  <cp:lastModifiedBy>Mrs Cronshaw</cp:lastModifiedBy>
  <cp:revision>2</cp:revision>
  <cp:lastPrinted>2018-10-17T07:16:00Z</cp:lastPrinted>
  <dcterms:created xsi:type="dcterms:W3CDTF">2019-05-01T07:18:00Z</dcterms:created>
  <dcterms:modified xsi:type="dcterms:W3CDTF">2019-05-01T07:18:00Z</dcterms:modified>
</cp:coreProperties>
</file>