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FB" w:rsidRDefault="0029600F" w:rsidP="00AA60FB">
      <w:pPr>
        <w:rPr>
          <w:rFonts w:ascii="Arial" w:hAnsi="Arial" w:cs="Arial"/>
          <w:sz w:val="20"/>
          <w:szCs w:val="20"/>
        </w:rPr>
      </w:pPr>
      <w:r w:rsidRPr="00DD4F16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481B229" wp14:editId="6E9CB146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FB" w:rsidRPr="00AA60FB" w:rsidRDefault="00DF3AE3" w:rsidP="00AA60FB">
      <w:pPr>
        <w:rPr>
          <w:rFonts w:ascii="Arial" w:hAnsi="Arial" w:cs="Arial"/>
        </w:rPr>
      </w:pPr>
      <w:r>
        <w:rPr>
          <w:rFonts w:ascii="Arial" w:hAnsi="Arial" w:cs="Arial"/>
        </w:rPr>
        <w:t>Friday 10</w:t>
      </w:r>
      <w:r w:rsidR="00AA60FB" w:rsidRPr="00AA60FB">
        <w:rPr>
          <w:rFonts w:ascii="Arial" w:hAnsi="Arial" w:cs="Arial"/>
          <w:vertAlign w:val="superscript"/>
        </w:rPr>
        <w:t>th</w:t>
      </w:r>
      <w:r w:rsidR="00AA60FB" w:rsidRPr="00AA60FB">
        <w:rPr>
          <w:rFonts w:ascii="Arial" w:hAnsi="Arial" w:cs="Arial"/>
        </w:rPr>
        <w:t xml:space="preserve"> January 2020 </w:t>
      </w:r>
    </w:p>
    <w:p w:rsidR="00AA60FB" w:rsidRPr="00AA60FB" w:rsidRDefault="00AA60FB" w:rsidP="00AA60FB">
      <w:pPr>
        <w:rPr>
          <w:rFonts w:ascii="Arial" w:hAnsi="Arial" w:cs="Arial"/>
        </w:rPr>
      </w:pPr>
    </w:p>
    <w:p w:rsidR="00AA60FB" w:rsidRPr="00AA60FB" w:rsidRDefault="00AA60FB" w:rsidP="00AA60FB">
      <w:pPr>
        <w:rPr>
          <w:rFonts w:ascii="Arial" w:hAnsi="Arial" w:cs="Arial"/>
        </w:rPr>
      </w:pPr>
      <w:r w:rsidRPr="00AA60FB">
        <w:rPr>
          <w:rFonts w:ascii="Arial" w:hAnsi="Arial" w:cs="Arial"/>
        </w:rPr>
        <w:t>Dear Parents and Carers,</w:t>
      </w:r>
    </w:p>
    <w:p w:rsidR="00AA60FB" w:rsidRPr="00AA60FB" w:rsidRDefault="00AA60FB" w:rsidP="00AA60FB">
      <w:pPr>
        <w:rPr>
          <w:rFonts w:ascii="Arial" w:hAnsi="Arial" w:cs="Arial"/>
        </w:rPr>
      </w:pPr>
    </w:p>
    <w:p w:rsidR="00AA60FB" w:rsidRPr="00AA60FB" w:rsidRDefault="00AA60FB" w:rsidP="00AA60FB">
      <w:pPr>
        <w:jc w:val="center"/>
        <w:rPr>
          <w:rFonts w:ascii="Arial" w:hAnsi="Arial" w:cs="Arial"/>
        </w:rPr>
      </w:pPr>
      <w:r w:rsidRPr="00AA60FB">
        <w:rPr>
          <w:noProof/>
          <w:lang w:eastAsia="en-GB"/>
        </w:rPr>
        <w:drawing>
          <wp:inline distT="0" distB="0" distL="0" distR="0" wp14:anchorId="3A7BF3BE" wp14:editId="40429FA2">
            <wp:extent cx="1236142" cy="781500"/>
            <wp:effectExtent l="0" t="0" r="2540" b="0"/>
            <wp:docPr id="1" name="Picture 1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42" cy="7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FB" w:rsidRPr="00AA60FB" w:rsidRDefault="00AA60FB" w:rsidP="00AA60FB">
      <w:pPr>
        <w:rPr>
          <w:rFonts w:ascii="Arial" w:hAnsi="Arial" w:cs="Arial"/>
        </w:rPr>
      </w:pPr>
    </w:p>
    <w:p w:rsidR="00AA60FB" w:rsidRPr="00AA60FB" w:rsidRDefault="00AA60FB" w:rsidP="00AA60FB">
      <w:pPr>
        <w:jc w:val="center"/>
        <w:rPr>
          <w:rFonts w:ascii="Arial" w:hAnsi="Arial" w:cs="Arial"/>
          <w:b/>
          <w:u w:val="single"/>
        </w:rPr>
      </w:pPr>
      <w:r w:rsidRPr="00AA60FB">
        <w:rPr>
          <w:rFonts w:ascii="Arial" w:hAnsi="Arial" w:cs="Arial"/>
          <w:b/>
          <w:u w:val="single"/>
        </w:rPr>
        <w:t xml:space="preserve">Trips to Edgeley Library </w:t>
      </w:r>
    </w:p>
    <w:p w:rsidR="00AA60FB" w:rsidRPr="00AA60FB" w:rsidRDefault="00AA60FB" w:rsidP="00AA60FB">
      <w:pPr>
        <w:jc w:val="center"/>
        <w:rPr>
          <w:rFonts w:ascii="Arial" w:hAnsi="Arial" w:cs="Arial"/>
          <w:b/>
          <w:u w:val="single"/>
        </w:rPr>
      </w:pPr>
    </w:p>
    <w:p w:rsidR="00AA60FB" w:rsidRPr="00AA60FB" w:rsidRDefault="00AA60FB" w:rsidP="00AA60FB">
      <w:pPr>
        <w:rPr>
          <w:rFonts w:ascii="Arial" w:hAnsi="Arial" w:cs="Arial"/>
        </w:rPr>
      </w:pPr>
      <w:r w:rsidRPr="00AA60FB">
        <w:rPr>
          <w:rFonts w:ascii="Arial" w:hAnsi="Arial" w:cs="Arial"/>
        </w:rPr>
        <w:t>To further promote</w:t>
      </w:r>
      <w:r w:rsidR="00AB6799">
        <w:rPr>
          <w:rFonts w:ascii="Arial" w:hAnsi="Arial" w:cs="Arial"/>
        </w:rPr>
        <w:t xml:space="preserve"> a love of reading and </w:t>
      </w:r>
      <w:r w:rsidR="00DF3AE3">
        <w:rPr>
          <w:rFonts w:ascii="Arial" w:hAnsi="Arial" w:cs="Arial"/>
        </w:rPr>
        <w:t>l</w:t>
      </w:r>
      <w:bookmarkStart w:id="0" w:name="_GoBack"/>
      <w:bookmarkEnd w:id="0"/>
      <w:r w:rsidR="00AB6799">
        <w:rPr>
          <w:rFonts w:ascii="Arial" w:hAnsi="Arial" w:cs="Arial"/>
        </w:rPr>
        <w:t xml:space="preserve">earn about how to use a library effectively </w:t>
      </w:r>
      <w:r w:rsidRPr="00AA60FB">
        <w:rPr>
          <w:rFonts w:ascii="Arial" w:hAnsi="Arial" w:cs="Arial"/>
        </w:rPr>
        <w:t xml:space="preserve">Holly, Hawthorn and Hazel classes will be visiting Edgeley Library during January. </w:t>
      </w:r>
    </w:p>
    <w:p w:rsidR="00AA60FB" w:rsidRPr="00AA60FB" w:rsidRDefault="00AA60FB" w:rsidP="00AA60FB">
      <w:pPr>
        <w:rPr>
          <w:rFonts w:ascii="Arial" w:hAnsi="Arial" w:cs="Arial"/>
        </w:rPr>
      </w:pPr>
    </w:p>
    <w:p w:rsidR="00AA60FB" w:rsidRPr="00AA60FB" w:rsidRDefault="00AA60FB" w:rsidP="00AA60FB">
      <w:pPr>
        <w:widowControl w:val="0"/>
        <w:ind w:firstLine="720"/>
        <w:rPr>
          <w:rFonts w:ascii="Arial" w:hAnsi="Arial" w:cs="Arial"/>
        </w:rPr>
      </w:pPr>
      <w:r w:rsidRPr="00AA60FB">
        <w:rPr>
          <w:rFonts w:ascii="Arial" w:hAnsi="Arial" w:cs="Arial"/>
        </w:rPr>
        <w:t xml:space="preserve">Hawthorn Class- </w:t>
      </w:r>
      <w:r w:rsidRPr="00AA60FB">
        <w:rPr>
          <w:rFonts w:ascii="Arial" w:hAnsi="Arial" w:cs="Arial"/>
        </w:rPr>
        <w:tab/>
        <w:t xml:space="preserve">Monday 20th January </w:t>
      </w:r>
      <w:r w:rsidRPr="00AA60FB">
        <w:rPr>
          <w:rFonts w:ascii="Arial" w:hAnsi="Arial" w:cs="Arial"/>
        </w:rPr>
        <w:tab/>
      </w:r>
      <w:r w:rsidRPr="00AA60FB">
        <w:rPr>
          <w:rFonts w:ascii="Arial" w:hAnsi="Arial" w:cs="Arial"/>
        </w:rPr>
        <w:tab/>
        <w:t xml:space="preserve">leaving school at 9.45am </w:t>
      </w:r>
    </w:p>
    <w:p w:rsidR="00AA60FB" w:rsidRPr="00AA60FB" w:rsidRDefault="00AA60FB" w:rsidP="00AA60FB">
      <w:pPr>
        <w:widowControl w:val="0"/>
        <w:ind w:firstLine="720"/>
        <w:rPr>
          <w:rFonts w:ascii="Arial" w:hAnsi="Arial" w:cs="Arial"/>
        </w:rPr>
      </w:pPr>
      <w:r w:rsidRPr="00AA60FB">
        <w:rPr>
          <w:rFonts w:ascii="Arial" w:hAnsi="Arial" w:cs="Arial"/>
        </w:rPr>
        <w:t xml:space="preserve">Hazel Class- </w:t>
      </w:r>
      <w:r w:rsidRPr="00AA60FB">
        <w:rPr>
          <w:rFonts w:ascii="Arial" w:hAnsi="Arial" w:cs="Arial"/>
        </w:rPr>
        <w:tab/>
      </w:r>
      <w:r w:rsidRPr="00AA60FB">
        <w:rPr>
          <w:rFonts w:ascii="Arial" w:hAnsi="Arial" w:cs="Arial"/>
        </w:rPr>
        <w:tab/>
        <w:t xml:space="preserve">Tuesday 21st January </w:t>
      </w:r>
      <w:r w:rsidRPr="00AA60FB">
        <w:rPr>
          <w:rFonts w:ascii="Arial" w:hAnsi="Arial" w:cs="Arial"/>
        </w:rPr>
        <w:tab/>
      </w:r>
      <w:r w:rsidRPr="00AA60FB">
        <w:rPr>
          <w:rFonts w:ascii="Arial" w:hAnsi="Arial" w:cs="Arial"/>
        </w:rPr>
        <w:tab/>
        <w:t xml:space="preserve">leaving school at 1.20pm </w:t>
      </w:r>
    </w:p>
    <w:p w:rsidR="00AA60FB" w:rsidRPr="00AA60FB" w:rsidRDefault="00AA60FB" w:rsidP="00AA60FB">
      <w:pPr>
        <w:widowControl w:val="0"/>
        <w:ind w:firstLine="720"/>
        <w:rPr>
          <w:rFonts w:ascii="Arial" w:hAnsi="Arial" w:cs="Arial"/>
        </w:rPr>
      </w:pPr>
      <w:r w:rsidRPr="00AA60FB">
        <w:rPr>
          <w:rFonts w:ascii="Arial" w:hAnsi="Arial" w:cs="Arial"/>
        </w:rPr>
        <w:t xml:space="preserve">Holly Class- </w:t>
      </w:r>
      <w:r w:rsidRPr="00AA60FB">
        <w:rPr>
          <w:rFonts w:ascii="Arial" w:hAnsi="Arial" w:cs="Arial"/>
        </w:rPr>
        <w:tab/>
      </w:r>
      <w:r w:rsidRPr="00AA60FB">
        <w:rPr>
          <w:rFonts w:ascii="Arial" w:hAnsi="Arial" w:cs="Arial"/>
        </w:rPr>
        <w:tab/>
        <w:t xml:space="preserve">Wednesday 22nd January </w:t>
      </w:r>
      <w:r w:rsidRPr="00AA60FB">
        <w:rPr>
          <w:rFonts w:ascii="Arial" w:hAnsi="Arial" w:cs="Arial"/>
        </w:rPr>
        <w:tab/>
      </w:r>
      <w:r w:rsidRPr="00AA60FB">
        <w:rPr>
          <w:rFonts w:ascii="Arial" w:hAnsi="Arial" w:cs="Arial"/>
        </w:rPr>
        <w:tab/>
        <w:t xml:space="preserve">leaving school at 9.45am </w:t>
      </w:r>
    </w:p>
    <w:p w:rsidR="00AA60FB" w:rsidRPr="00AA60FB" w:rsidRDefault="00AA60FB" w:rsidP="00AA60FB">
      <w:pPr>
        <w:widowControl w:val="0"/>
        <w:ind w:firstLine="720"/>
        <w:rPr>
          <w:rFonts w:ascii="Arial" w:hAnsi="Arial" w:cs="Arial"/>
        </w:rPr>
      </w:pPr>
    </w:p>
    <w:p w:rsidR="00AA60FB" w:rsidRPr="00AA60FB" w:rsidRDefault="00AA60FB" w:rsidP="00AA60FB">
      <w:pPr>
        <w:widowControl w:val="0"/>
        <w:rPr>
          <w:rFonts w:ascii="Arial" w:hAnsi="Arial" w:cs="Arial"/>
        </w:rPr>
      </w:pPr>
      <w:r w:rsidRPr="00AA60FB">
        <w:rPr>
          <w:rFonts w:ascii="Arial" w:hAnsi="Arial" w:cs="Arial"/>
        </w:rPr>
        <w:t>All children will have th</w:t>
      </w:r>
      <w:r>
        <w:rPr>
          <w:rFonts w:ascii="Arial" w:hAnsi="Arial" w:cs="Arial"/>
        </w:rPr>
        <w:t xml:space="preserve">eir dinner in school as normal and will be walking to the library. </w:t>
      </w:r>
    </w:p>
    <w:p w:rsidR="00AA60FB" w:rsidRPr="00AA60FB" w:rsidRDefault="00AA60FB" w:rsidP="00AA60FB">
      <w:pPr>
        <w:rPr>
          <w:rFonts w:ascii="Arial" w:hAnsi="Arial" w:cs="Arial"/>
        </w:rPr>
      </w:pPr>
    </w:p>
    <w:p w:rsidR="00AA60FB" w:rsidRPr="00AA60FB" w:rsidRDefault="00AA60FB" w:rsidP="00AA60FB">
      <w:pPr>
        <w:rPr>
          <w:rFonts w:ascii="Arial" w:hAnsi="Arial" w:cs="Arial"/>
        </w:rPr>
      </w:pPr>
      <w:r w:rsidRPr="00AA60FB">
        <w:rPr>
          <w:rFonts w:ascii="Arial" w:hAnsi="Arial" w:cs="Arial"/>
        </w:rPr>
        <w:t>If you have any questions please don’t hes</w:t>
      </w:r>
      <w:r>
        <w:rPr>
          <w:rFonts w:ascii="Arial" w:hAnsi="Arial" w:cs="Arial"/>
        </w:rPr>
        <w:t xml:space="preserve">itate to ask. </w:t>
      </w:r>
    </w:p>
    <w:p w:rsidR="00AA60FB" w:rsidRPr="00AA60FB" w:rsidRDefault="00AA60FB" w:rsidP="00AA60FB">
      <w:pPr>
        <w:rPr>
          <w:rFonts w:ascii="Arial" w:hAnsi="Arial" w:cs="Arial"/>
        </w:rPr>
      </w:pPr>
    </w:p>
    <w:p w:rsidR="00AA60FB" w:rsidRPr="00AA60FB" w:rsidRDefault="00AA60FB" w:rsidP="00AA60FB">
      <w:pPr>
        <w:rPr>
          <w:rFonts w:ascii="Arial" w:hAnsi="Arial" w:cs="Arial"/>
        </w:rPr>
      </w:pPr>
      <w:r w:rsidRPr="00AA60FB">
        <w:rPr>
          <w:rFonts w:ascii="Arial" w:hAnsi="Arial" w:cs="Arial"/>
        </w:rPr>
        <w:t>Yours sincerely,</w:t>
      </w:r>
    </w:p>
    <w:p w:rsidR="00AA60FB" w:rsidRPr="00AA60FB" w:rsidRDefault="00AA60FB" w:rsidP="00AA60FB">
      <w:pPr>
        <w:rPr>
          <w:rFonts w:ascii="Arial" w:hAnsi="Arial" w:cs="Arial"/>
        </w:rPr>
      </w:pPr>
    </w:p>
    <w:p w:rsidR="00AA60FB" w:rsidRPr="00AA60FB" w:rsidRDefault="00AA60FB" w:rsidP="00AA60FB">
      <w:pPr>
        <w:rPr>
          <w:rFonts w:ascii="Arial" w:hAnsi="Arial" w:cs="Arial"/>
        </w:rPr>
      </w:pPr>
      <w:r w:rsidRPr="00AA60FB">
        <w:rPr>
          <w:rFonts w:ascii="Arial" w:hAnsi="Arial" w:cs="Arial"/>
        </w:rPr>
        <w:t>Mrs Sarah McHugh,</w:t>
      </w:r>
      <w:r>
        <w:rPr>
          <w:rFonts w:ascii="Arial" w:hAnsi="Arial" w:cs="Arial"/>
        </w:rPr>
        <w:t xml:space="preserve"> Mrs Pijoan, Miss Harris and Miss Falconer</w:t>
      </w:r>
    </w:p>
    <w:p w:rsidR="00300302" w:rsidRPr="00300302" w:rsidRDefault="00300302" w:rsidP="00AA60F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B6799" w:rsidRDefault="00AB6799" w:rsidP="00300302">
      <w:pPr>
        <w:jc w:val="center"/>
        <w:rPr>
          <w:rFonts w:ascii="Arial" w:hAnsi="Arial" w:cs="Arial"/>
          <w:b/>
          <w:color w:val="202124"/>
          <w:sz w:val="22"/>
          <w:szCs w:val="22"/>
        </w:rPr>
      </w:pPr>
    </w:p>
    <w:p w:rsidR="00DD4F16" w:rsidRPr="00AA60FB" w:rsidRDefault="00AA60FB" w:rsidP="00300302">
      <w:pPr>
        <w:jc w:val="center"/>
        <w:rPr>
          <w:rFonts w:ascii="Arial" w:hAnsi="Arial" w:cs="Arial"/>
          <w:sz w:val="22"/>
          <w:szCs w:val="22"/>
        </w:rPr>
      </w:pPr>
      <w:r w:rsidRPr="00AA60FB">
        <w:rPr>
          <w:rFonts w:ascii="Arial" w:hAnsi="Arial" w:cs="Arial"/>
          <w:b/>
          <w:color w:val="202124"/>
          <w:sz w:val="22"/>
          <w:szCs w:val="22"/>
        </w:rPr>
        <w:t>Visit to Edgeley Library</w:t>
      </w:r>
    </w:p>
    <w:p w:rsidR="00DD4F16" w:rsidRPr="00AA60FB" w:rsidRDefault="00DD4F16" w:rsidP="00DD4F16">
      <w:pPr>
        <w:rPr>
          <w:rFonts w:ascii="Arial" w:hAnsi="Arial" w:cs="Arial"/>
          <w:sz w:val="22"/>
          <w:szCs w:val="22"/>
        </w:rPr>
      </w:pPr>
      <w:r w:rsidRPr="00AA60FB">
        <w:rPr>
          <w:rFonts w:ascii="Arial" w:hAnsi="Arial" w:cs="Arial"/>
          <w:sz w:val="22"/>
          <w:szCs w:val="22"/>
        </w:rPr>
        <w:t>Name of Child:</w:t>
      </w:r>
    </w:p>
    <w:p w:rsidR="00DD4F16" w:rsidRPr="00AA60FB" w:rsidRDefault="00DD4F16" w:rsidP="00DD4F16">
      <w:pPr>
        <w:rPr>
          <w:rFonts w:ascii="Arial" w:hAnsi="Arial" w:cs="Arial"/>
          <w:sz w:val="22"/>
          <w:szCs w:val="22"/>
        </w:rPr>
      </w:pPr>
    </w:p>
    <w:p w:rsidR="00DD4F16" w:rsidRPr="00AA60FB" w:rsidRDefault="00DD4F16" w:rsidP="00DD4F16">
      <w:pPr>
        <w:rPr>
          <w:rFonts w:ascii="Arial" w:hAnsi="Arial" w:cs="Arial"/>
          <w:sz w:val="22"/>
          <w:szCs w:val="22"/>
        </w:rPr>
      </w:pPr>
      <w:r w:rsidRPr="00AA60FB">
        <w:rPr>
          <w:rFonts w:ascii="Arial" w:hAnsi="Arial" w:cs="Arial"/>
          <w:sz w:val="22"/>
          <w:szCs w:val="22"/>
        </w:rPr>
        <w:t>I give permission for my child t</w:t>
      </w:r>
      <w:r w:rsidR="00300302" w:rsidRPr="00AA60FB">
        <w:rPr>
          <w:rFonts w:ascii="Arial" w:hAnsi="Arial" w:cs="Arial"/>
          <w:sz w:val="22"/>
          <w:szCs w:val="22"/>
        </w:rPr>
        <w:t>o tak</w:t>
      </w:r>
      <w:r w:rsidR="00AA60FB" w:rsidRPr="00AA60FB">
        <w:rPr>
          <w:rFonts w:ascii="Arial" w:hAnsi="Arial" w:cs="Arial"/>
          <w:sz w:val="22"/>
          <w:szCs w:val="22"/>
        </w:rPr>
        <w:t>e part in the visit to Edgeley library.</w:t>
      </w:r>
    </w:p>
    <w:p w:rsidR="00300302" w:rsidRPr="00AA60FB" w:rsidRDefault="00300302" w:rsidP="00DD4F16">
      <w:pPr>
        <w:rPr>
          <w:rFonts w:ascii="Arial" w:hAnsi="Arial" w:cs="Arial"/>
          <w:sz w:val="22"/>
          <w:szCs w:val="22"/>
        </w:rPr>
      </w:pPr>
    </w:p>
    <w:p w:rsidR="00DD4F16" w:rsidRPr="00AA60FB" w:rsidRDefault="00DD4F16" w:rsidP="00DD4F16">
      <w:pPr>
        <w:rPr>
          <w:rFonts w:ascii="Arial" w:hAnsi="Arial" w:cs="Arial"/>
          <w:sz w:val="22"/>
          <w:szCs w:val="22"/>
        </w:rPr>
      </w:pPr>
      <w:r w:rsidRPr="00AA60FB">
        <w:rPr>
          <w:rFonts w:ascii="Arial" w:hAnsi="Arial" w:cs="Arial"/>
          <w:sz w:val="22"/>
          <w:szCs w:val="22"/>
        </w:rPr>
        <w:t>Emergency Contact Numbers:</w:t>
      </w:r>
      <w:r w:rsidRPr="00AA60FB">
        <w:rPr>
          <w:rFonts w:ascii="Arial" w:hAnsi="Arial" w:cs="Arial"/>
          <w:sz w:val="22"/>
          <w:szCs w:val="22"/>
        </w:rPr>
        <w:tab/>
        <w:t xml:space="preserve"> </w:t>
      </w:r>
    </w:p>
    <w:p w:rsidR="00DD4F16" w:rsidRPr="00AA60FB" w:rsidRDefault="00DD4F16" w:rsidP="00DD4F16">
      <w:pPr>
        <w:rPr>
          <w:rFonts w:ascii="Arial" w:hAnsi="Arial" w:cs="Arial"/>
          <w:sz w:val="22"/>
          <w:szCs w:val="22"/>
        </w:rPr>
      </w:pPr>
    </w:p>
    <w:p w:rsidR="00DD4F16" w:rsidRPr="00AA60FB" w:rsidRDefault="00DD4F16" w:rsidP="00DD4F16">
      <w:pPr>
        <w:rPr>
          <w:rFonts w:ascii="Arial" w:hAnsi="Arial" w:cs="Arial"/>
          <w:sz w:val="22"/>
          <w:szCs w:val="22"/>
        </w:rPr>
      </w:pPr>
      <w:r w:rsidRPr="00AA60FB">
        <w:rPr>
          <w:rFonts w:ascii="Arial" w:hAnsi="Arial" w:cs="Arial"/>
          <w:sz w:val="22"/>
          <w:szCs w:val="22"/>
        </w:rPr>
        <w:t>Medical Conditions:</w:t>
      </w:r>
    </w:p>
    <w:p w:rsidR="00DD4F16" w:rsidRPr="00AA60FB" w:rsidRDefault="00DD4F16" w:rsidP="00DD4F16">
      <w:pPr>
        <w:pStyle w:val="Body1"/>
        <w:rPr>
          <w:rFonts w:ascii="Arial" w:hAnsi="Arial" w:cs="Arial"/>
          <w:sz w:val="22"/>
          <w:szCs w:val="22"/>
        </w:rPr>
      </w:pPr>
    </w:p>
    <w:p w:rsidR="00AB6799" w:rsidRPr="00AA60FB" w:rsidRDefault="00AB6799" w:rsidP="00DD4F16">
      <w:pPr>
        <w:pStyle w:val="Body1"/>
        <w:rPr>
          <w:rFonts w:ascii="Arial" w:eastAsia="Helvetica" w:hAnsi="Arial" w:cs="Arial"/>
          <w:sz w:val="22"/>
          <w:szCs w:val="22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44B9870" wp14:editId="2323DB5A">
            <wp:simplePos x="0" y="0"/>
            <wp:positionH relativeFrom="column">
              <wp:posOffset>262255</wp:posOffset>
            </wp:positionH>
            <wp:positionV relativeFrom="paragraph">
              <wp:posOffset>1118235</wp:posOffset>
            </wp:positionV>
            <wp:extent cx="6211570" cy="1224915"/>
            <wp:effectExtent l="0" t="0" r="0" b="0"/>
            <wp:wrapThrough wrapText="bothSides">
              <wp:wrapPolygon edited="0">
                <wp:start x="0" y="0"/>
                <wp:lineTo x="0" y="21163"/>
                <wp:lineTo x="21529" y="21163"/>
                <wp:lineTo x="21529" y="0"/>
                <wp:lineTo x="0" y="0"/>
              </wp:wrapPolygon>
            </wp:wrapThrough>
            <wp:docPr id="14" name="Picture 14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F16" w:rsidRPr="00AA60FB">
        <w:rPr>
          <w:rFonts w:ascii="Arial" w:hAnsi="Arial" w:cs="Arial"/>
          <w:sz w:val="22"/>
          <w:szCs w:val="22"/>
        </w:rPr>
        <w:t xml:space="preserve">Signed: </w:t>
      </w:r>
      <w:r w:rsidR="00DD4F16" w:rsidRPr="00AA60FB">
        <w:rPr>
          <w:rFonts w:ascii="Arial" w:hAnsi="Arial" w:cs="Arial"/>
          <w:sz w:val="22"/>
          <w:szCs w:val="22"/>
        </w:rPr>
        <w:tab/>
      </w:r>
      <w:r w:rsidR="00DD4F16" w:rsidRPr="00AA60FB">
        <w:rPr>
          <w:rFonts w:ascii="Arial" w:hAnsi="Arial" w:cs="Arial"/>
          <w:sz w:val="22"/>
          <w:szCs w:val="22"/>
        </w:rPr>
        <w:tab/>
      </w:r>
      <w:r w:rsidR="00DD4F16" w:rsidRPr="00AA60FB">
        <w:rPr>
          <w:rFonts w:ascii="Arial" w:hAnsi="Arial" w:cs="Arial"/>
          <w:sz w:val="22"/>
          <w:szCs w:val="22"/>
        </w:rPr>
        <w:tab/>
      </w:r>
      <w:r w:rsidR="00DD4F16" w:rsidRPr="00AA60FB">
        <w:rPr>
          <w:rFonts w:ascii="Arial" w:hAnsi="Arial" w:cs="Arial"/>
          <w:sz w:val="22"/>
          <w:szCs w:val="22"/>
        </w:rPr>
        <w:tab/>
      </w:r>
      <w:r w:rsidR="00DD4F16" w:rsidRPr="00AA60FB">
        <w:rPr>
          <w:rFonts w:ascii="Arial" w:hAnsi="Arial" w:cs="Arial"/>
          <w:sz w:val="22"/>
          <w:szCs w:val="22"/>
        </w:rPr>
        <w:tab/>
      </w:r>
      <w:r w:rsidR="00DD4F16" w:rsidRPr="00AA60FB">
        <w:rPr>
          <w:rFonts w:ascii="Arial" w:hAnsi="Arial" w:cs="Arial"/>
          <w:sz w:val="22"/>
          <w:szCs w:val="22"/>
        </w:rPr>
        <w:tab/>
      </w:r>
      <w:r w:rsidR="00DD4F16" w:rsidRPr="00AA60FB">
        <w:rPr>
          <w:rFonts w:ascii="Arial" w:hAnsi="Arial" w:cs="Arial"/>
          <w:sz w:val="22"/>
          <w:szCs w:val="22"/>
        </w:rPr>
        <w:tab/>
      </w:r>
      <w:r w:rsidR="00DD4F16" w:rsidRPr="00AA60FB">
        <w:rPr>
          <w:rFonts w:ascii="Arial" w:hAnsi="Arial" w:cs="Arial"/>
          <w:sz w:val="22"/>
          <w:szCs w:val="22"/>
        </w:rPr>
        <w:tab/>
      </w:r>
      <w:r w:rsidR="00DD4F16" w:rsidRPr="00AA60FB">
        <w:rPr>
          <w:rFonts w:ascii="Arial" w:hAnsi="Arial" w:cs="Arial"/>
          <w:sz w:val="22"/>
          <w:szCs w:val="22"/>
        </w:rPr>
        <w:tab/>
        <w:t>Parent / Carer</w:t>
      </w:r>
    </w:p>
    <w:sectPr w:rsidR="00AB6799" w:rsidRPr="00AA60FB" w:rsidSect="00203CB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20523"/>
    <w:rsid w:val="00082398"/>
    <w:rsid w:val="00094833"/>
    <w:rsid w:val="00145C37"/>
    <w:rsid w:val="00200CB3"/>
    <w:rsid w:val="00203CB9"/>
    <w:rsid w:val="002303CC"/>
    <w:rsid w:val="0029600F"/>
    <w:rsid w:val="002E516F"/>
    <w:rsid w:val="002E51F5"/>
    <w:rsid w:val="00300302"/>
    <w:rsid w:val="00382DC2"/>
    <w:rsid w:val="00480E07"/>
    <w:rsid w:val="00490295"/>
    <w:rsid w:val="004F4EC5"/>
    <w:rsid w:val="00561A6B"/>
    <w:rsid w:val="005E3EB8"/>
    <w:rsid w:val="006374D8"/>
    <w:rsid w:val="0066064B"/>
    <w:rsid w:val="0068753C"/>
    <w:rsid w:val="006F1FC7"/>
    <w:rsid w:val="006F5747"/>
    <w:rsid w:val="00736005"/>
    <w:rsid w:val="007912A7"/>
    <w:rsid w:val="007D00EF"/>
    <w:rsid w:val="008117BC"/>
    <w:rsid w:val="00817593"/>
    <w:rsid w:val="008179C1"/>
    <w:rsid w:val="00822FA6"/>
    <w:rsid w:val="008311F9"/>
    <w:rsid w:val="00845B0B"/>
    <w:rsid w:val="0088693E"/>
    <w:rsid w:val="00996960"/>
    <w:rsid w:val="009B0CFF"/>
    <w:rsid w:val="009D6216"/>
    <w:rsid w:val="009E5BFD"/>
    <w:rsid w:val="009F2300"/>
    <w:rsid w:val="00A10987"/>
    <w:rsid w:val="00A2314D"/>
    <w:rsid w:val="00A67567"/>
    <w:rsid w:val="00AA60FB"/>
    <w:rsid w:val="00AB6799"/>
    <w:rsid w:val="00AD3E90"/>
    <w:rsid w:val="00AF3D41"/>
    <w:rsid w:val="00BF287D"/>
    <w:rsid w:val="00C531BE"/>
    <w:rsid w:val="00C65DF5"/>
    <w:rsid w:val="00C901D6"/>
    <w:rsid w:val="00D06725"/>
    <w:rsid w:val="00D23076"/>
    <w:rsid w:val="00D55806"/>
    <w:rsid w:val="00DC1822"/>
    <w:rsid w:val="00DD4F16"/>
    <w:rsid w:val="00DF3AE3"/>
    <w:rsid w:val="00E54AAB"/>
    <w:rsid w:val="00EC6A71"/>
    <w:rsid w:val="00EF167D"/>
    <w:rsid w:val="00F160A3"/>
    <w:rsid w:val="00F41361"/>
    <w:rsid w:val="00F901A5"/>
    <w:rsid w:val="00FB13F8"/>
    <w:rsid w:val="00FC3207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customStyle="1" w:styleId="Body1">
    <w:name w:val="Body 1"/>
    <w:rsid w:val="00DD4F16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68753C"/>
    <w:pPr>
      <w:spacing w:before="100" w:beforeAutospacing="1" w:after="100" w:afterAutospacing="1"/>
    </w:pPr>
    <w:rPr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82D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customStyle="1" w:styleId="Body1">
    <w:name w:val="Body 1"/>
    <w:rsid w:val="00DD4F16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68753C"/>
    <w:pPr>
      <w:spacing w:before="100" w:beforeAutospacing="1" w:after="100" w:afterAutospacing="1"/>
    </w:pPr>
    <w:rPr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82D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443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4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1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1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1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1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509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7CF962C4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sarah.mchugh</cp:lastModifiedBy>
  <cp:revision>2</cp:revision>
  <cp:lastPrinted>2019-09-19T08:21:00Z</cp:lastPrinted>
  <dcterms:created xsi:type="dcterms:W3CDTF">2020-01-09T13:39:00Z</dcterms:created>
  <dcterms:modified xsi:type="dcterms:W3CDTF">2020-01-09T13:39:00Z</dcterms:modified>
</cp:coreProperties>
</file>