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474C" w14:textId="77777777" w:rsidR="00575E16" w:rsidRDefault="00575E16" w:rsidP="00871ED9">
      <w:pPr>
        <w:spacing w:before="64"/>
        <w:rPr>
          <w:b/>
          <w:bCs/>
          <w:color w:val="2CA99B"/>
          <w:sz w:val="20"/>
          <w:szCs w:val="20"/>
        </w:rPr>
      </w:pPr>
    </w:p>
    <w:p w14:paraId="68C7D841" w14:textId="08B7723D" w:rsidR="00890236" w:rsidRDefault="00890236" w:rsidP="00890236">
      <w:pPr>
        <w:spacing w:before="64"/>
        <w:jc w:val="center"/>
        <w:rPr>
          <w:b/>
          <w:bCs/>
          <w:color w:val="2CA99B"/>
          <w:sz w:val="20"/>
          <w:szCs w:val="20"/>
        </w:rPr>
      </w:pPr>
      <w:r>
        <w:rPr>
          <w:noProof/>
          <w:color w:val="000000" w:themeColor="text1"/>
        </w:rPr>
        <w:drawing>
          <wp:inline distT="0" distB="0" distL="0" distR="0" wp14:anchorId="00A6551F" wp14:editId="081C3A44">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bookmarkStart w:id="0" w:name="_GoBack"/>
      <w:bookmarkEnd w:id="0"/>
    </w:p>
    <w:p w14:paraId="55C02003" w14:textId="77777777" w:rsidR="00890236" w:rsidRPr="008551D4" w:rsidRDefault="00890236" w:rsidP="00871ED9">
      <w:pPr>
        <w:spacing w:before="64"/>
        <w:rPr>
          <w:b/>
          <w:bCs/>
          <w:color w:val="2CA99B"/>
          <w:sz w:val="20"/>
          <w:szCs w:val="20"/>
        </w:rPr>
      </w:pP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70ECDE67" w14:textId="4A1CFD1E" w:rsidR="00871ED9" w:rsidRDefault="00871ED9" w:rsidP="00664A35">
      <w:pPr>
        <w:spacing w:before="64"/>
        <w:rPr>
          <w:b/>
          <w:bCs/>
          <w:sz w:val="40"/>
          <w:szCs w:val="40"/>
        </w:rPr>
      </w:pPr>
    </w:p>
    <w:p w14:paraId="11356D67" w14:textId="49B2D4D8" w:rsidR="00871ED9" w:rsidRDefault="00871ED9" w:rsidP="00873F1F">
      <w:pPr>
        <w:spacing w:before="64"/>
        <w:rPr>
          <w:b/>
          <w:bCs/>
          <w:sz w:val="40"/>
          <w:szCs w:val="40"/>
        </w:rPr>
      </w:pPr>
    </w:p>
    <w:p w14:paraId="6C9C46CC" w14:textId="77777777" w:rsidR="00871ED9" w:rsidRDefault="00871ED9" w:rsidP="66C5430F">
      <w:pPr>
        <w:spacing w:before="64"/>
        <w:jc w:val="center"/>
        <w:rPr>
          <w:b/>
          <w:bCs/>
          <w:sz w:val="40"/>
          <w:szCs w:val="40"/>
        </w:rPr>
      </w:pPr>
    </w:p>
    <w:tbl>
      <w:tblPr>
        <w:tblStyle w:val="TableGrid"/>
        <w:tblW w:w="0" w:type="auto"/>
        <w:tblInd w:w="108" w:type="dxa"/>
        <w:tblLayout w:type="fixed"/>
        <w:tblLook w:val="04A0" w:firstRow="1" w:lastRow="0" w:firstColumn="1" w:lastColumn="0" w:noHBand="0" w:noVBand="1"/>
      </w:tblPr>
      <w:tblGrid>
        <w:gridCol w:w="993"/>
        <w:gridCol w:w="1701"/>
        <w:gridCol w:w="1842"/>
        <w:gridCol w:w="1418"/>
        <w:gridCol w:w="1559"/>
        <w:gridCol w:w="1559"/>
      </w:tblGrid>
      <w:tr w:rsidR="720FF935" w14:paraId="04B2396B" w14:textId="77777777" w:rsidTr="000F70E1">
        <w:tc>
          <w:tcPr>
            <w:tcW w:w="993" w:type="dxa"/>
          </w:tcPr>
          <w:p w14:paraId="773F9C2D" w14:textId="713FC8FA" w:rsidR="720FF935" w:rsidRPr="00664A35" w:rsidRDefault="720FF935" w:rsidP="000F70E1">
            <w:pPr>
              <w:ind w:right="-114"/>
              <w:rPr>
                <w:sz w:val="24"/>
                <w:szCs w:val="24"/>
              </w:rPr>
            </w:pPr>
            <w:r w:rsidRPr="00664A35">
              <w:rPr>
                <w:sz w:val="24"/>
                <w:szCs w:val="24"/>
              </w:rPr>
              <w:t>Version</w:t>
            </w:r>
          </w:p>
        </w:tc>
        <w:tc>
          <w:tcPr>
            <w:tcW w:w="1701" w:type="dxa"/>
          </w:tcPr>
          <w:p w14:paraId="6D7CC6E6" w14:textId="2182F503" w:rsidR="720FF935" w:rsidRPr="00664A35" w:rsidRDefault="720FF935" w:rsidP="720FF935">
            <w:pPr>
              <w:rPr>
                <w:sz w:val="24"/>
                <w:szCs w:val="24"/>
              </w:rPr>
            </w:pPr>
            <w:r w:rsidRPr="00664A35">
              <w:rPr>
                <w:sz w:val="24"/>
                <w:szCs w:val="24"/>
              </w:rPr>
              <w:t>Author</w:t>
            </w:r>
          </w:p>
        </w:tc>
        <w:tc>
          <w:tcPr>
            <w:tcW w:w="1842" w:type="dxa"/>
          </w:tcPr>
          <w:p w14:paraId="76314948" w14:textId="6E0E6B68" w:rsidR="720FF935" w:rsidRPr="00664A35" w:rsidRDefault="720FF935" w:rsidP="720FF935">
            <w:pPr>
              <w:rPr>
                <w:sz w:val="24"/>
                <w:szCs w:val="24"/>
              </w:rPr>
            </w:pPr>
            <w:r w:rsidRPr="00664A35">
              <w:rPr>
                <w:sz w:val="24"/>
                <w:szCs w:val="24"/>
              </w:rPr>
              <w:t>Policy approved by</w:t>
            </w:r>
          </w:p>
        </w:tc>
        <w:tc>
          <w:tcPr>
            <w:tcW w:w="1418" w:type="dxa"/>
          </w:tcPr>
          <w:p w14:paraId="1F722887" w14:textId="739E553F" w:rsidR="720FF935" w:rsidRPr="00664A35" w:rsidRDefault="720FF935" w:rsidP="720FF935">
            <w:pPr>
              <w:rPr>
                <w:sz w:val="24"/>
                <w:szCs w:val="24"/>
              </w:rPr>
            </w:pPr>
            <w:r w:rsidRPr="00664A35">
              <w:rPr>
                <w:sz w:val="24"/>
                <w:szCs w:val="24"/>
              </w:rPr>
              <w:t>Approval date</w:t>
            </w:r>
          </w:p>
        </w:tc>
        <w:tc>
          <w:tcPr>
            <w:tcW w:w="1559" w:type="dxa"/>
          </w:tcPr>
          <w:p w14:paraId="3B013977" w14:textId="2544759C" w:rsidR="720FF935" w:rsidRPr="00664A35" w:rsidRDefault="720FF935" w:rsidP="720FF935">
            <w:pPr>
              <w:rPr>
                <w:sz w:val="24"/>
                <w:szCs w:val="24"/>
              </w:rPr>
            </w:pPr>
            <w:r w:rsidRPr="00664A35">
              <w:rPr>
                <w:sz w:val="24"/>
                <w:szCs w:val="24"/>
              </w:rPr>
              <w:t>Review date</w:t>
            </w:r>
          </w:p>
        </w:tc>
        <w:tc>
          <w:tcPr>
            <w:tcW w:w="1559" w:type="dxa"/>
          </w:tcPr>
          <w:p w14:paraId="2C69AC1F" w14:textId="4E4CA719" w:rsidR="720FF935" w:rsidRPr="00664A35" w:rsidRDefault="720FF935" w:rsidP="720FF935">
            <w:pPr>
              <w:rPr>
                <w:sz w:val="24"/>
                <w:szCs w:val="24"/>
              </w:rPr>
            </w:pPr>
            <w:r w:rsidRPr="00664A35">
              <w:rPr>
                <w:sz w:val="24"/>
                <w:szCs w:val="24"/>
              </w:rPr>
              <w:t>Changes made?</w:t>
            </w:r>
          </w:p>
        </w:tc>
      </w:tr>
      <w:tr w:rsidR="720FF935" w14:paraId="038D8299" w14:textId="77777777" w:rsidTr="000F70E1">
        <w:tc>
          <w:tcPr>
            <w:tcW w:w="993" w:type="dxa"/>
          </w:tcPr>
          <w:p w14:paraId="5C849A02" w14:textId="26086E9D" w:rsidR="720FF935" w:rsidRPr="00664A35" w:rsidRDefault="720FF935" w:rsidP="720FF935">
            <w:pPr>
              <w:rPr>
                <w:sz w:val="24"/>
                <w:szCs w:val="24"/>
              </w:rPr>
            </w:pPr>
            <w:r w:rsidRPr="00664A35">
              <w:rPr>
                <w:sz w:val="24"/>
                <w:szCs w:val="24"/>
              </w:rPr>
              <w:t>V1</w:t>
            </w:r>
          </w:p>
        </w:tc>
        <w:tc>
          <w:tcPr>
            <w:tcW w:w="1701" w:type="dxa"/>
          </w:tcPr>
          <w:p w14:paraId="2ABC752D" w14:textId="503AA007" w:rsidR="720FF935" w:rsidRPr="00664A35" w:rsidRDefault="720FF935" w:rsidP="720FF935">
            <w:pPr>
              <w:rPr>
                <w:sz w:val="24"/>
                <w:szCs w:val="24"/>
              </w:rPr>
            </w:pPr>
            <w:r w:rsidRPr="00664A35">
              <w:rPr>
                <w:sz w:val="24"/>
                <w:szCs w:val="24"/>
              </w:rPr>
              <w:t>Information Governance Team</w:t>
            </w:r>
          </w:p>
        </w:tc>
        <w:tc>
          <w:tcPr>
            <w:tcW w:w="1842" w:type="dxa"/>
          </w:tcPr>
          <w:p w14:paraId="30B9D7E9" w14:textId="61C687D0" w:rsidR="720FF935" w:rsidRPr="00664A35" w:rsidRDefault="720FF935" w:rsidP="720FF935">
            <w:pPr>
              <w:rPr>
                <w:sz w:val="24"/>
                <w:szCs w:val="24"/>
              </w:rPr>
            </w:pPr>
            <w:r w:rsidRPr="00664A35">
              <w:rPr>
                <w:sz w:val="24"/>
                <w:szCs w:val="24"/>
              </w:rPr>
              <w:t>Information Governance Team</w:t>
            </w:r>
          </w:p>
        </w:tc>
        <w:tc>
          <w:tcPr>
            <w:tcW w:w="1418" w:type="dxa"/>
          </w:tcPr>
          <w:p w14:paraId="604B8330" w14:textId="6C1833D8" w:rsidR="720FF935" w:rsidRPr="00664A35" w:rsidRDefault="720FF935" w:rsidP="720FF935">
            <w:pPr>
              <w:rPr>
                <w:sz w:val="24"/>
                <w:szCs w:val="24"/>
              </w:rPr>
            </w:pPr>
            <w:r w:rsidRPr="00664A35">
              <w:rPr>
                <w:sz w:val="24"/>
                <w:szCs w:val="24"/>
              </w:rPr>
              <w:t>15.06.2018</w:t>
            </w:r>
          </w:p>
        </w:tc>
        <w:tc>
          <w:tcPr>
            <w:tcW w:w="1559" w:type="dxa"/>
          </w:tcPr>
          <w:p w14:paraId="7D8C90E0" w14:textId="51E6DFAF" w:rsidR="720FF935" w:rsidRPr="00664A35" w:rsidRDefault="720FF935" w:rsidP="720FF935">
            <w:pPr>
              <w:rPr>
                <w:sz w:val="24"/>
                <w:szCs w:val="24"/>
              </w:rPr>
            </w:pPr>
            <w:r w:rsidRPr="00664A35">
              <w:rPr>
                <w:sz w:val="24"/>
                <w:szCs w:val="24"/>
              </w:rPr>
              <w:t>1.09.2019</w:t>
            </w:r>
          </w:p>
        </w:tc>
        <w:tc>
          <w:tcPr>
            <w:tcW w:w="1559" w:type="dxa"/>
          </w:tcPr>
          <w:p w14:paraId="7DF507EC" w14:textId="32056B3C" w:rsidR="720FF935" w:rsidRPr="00664A35" w:rsidRDefault="720FF935" w:rsidP="720FF935">
            <w:pPr>
              <w:rPr>
                <w:sz w:val="24"/>
                <w:szCs w:val="24"/>
              </w:rPr>
            </w:pPr>
            <w:r w:rsidRPr="00664A35">
              <w:rPr>
                <w:sz w:val="24"/>
                <w:szCs w:val="24"/>
              </w:rPr>
              <w:t>No Changes</w:t>
            </w:r>
          </w:p>
        </w:tc>
      </w:tr>
      <w:tr w:rsidR="720FF935" w14:paraId="5A142631" w14:textId="77777777" w:rsidTr="000F70E1">
        <w:tc>
          <w:tcPr>
            <w:tcW w:w="993" w:type="dxa"/>
          </w:tcPr>
          <w:p w14:paraId="27E13F99" w14:textId="502F4930" w:rsidR="720FF935" w:rsidRPr="00664A35" w:rsidRDefault="720FF935" w:rsidP="720FF935">
            <w:pPr>
              <w:rPr>
                <w:sz w:val="24"/>
                <w:szCs w:val="24"/>
              </w:rPr>
            </w:pPr>
            <w:r w:rsidRPr="00664A35">
              <w:rPr>
                <w:sz w:val="24"/>
                <w:szCs w:val="24"/>
              </w:rPr>
              <w:t xml:space="preserve">V2 </w:t>
            </w:r>
          </w:p>
        </w:tc>
        <w:tc>
          <w:tcPr>
            <w:tcW w:w="1701" w:type="dxa"/>
          </w:tcPr>
          <w:p w14:paraId="1CCD6DAE" w14:textId="45A8BB9C" w:rsidR="720FF935" w:rsidRPr="00664A35" w:rsidRDefault="720FF935" w:rsidP="720FF935">
            <w:pPr>
              <w:rPr>
                <w:sz w:val="24"/>
                <w:szCs w:val="24"/>
              </w:rPr>
            </w:pPr>
            <w:r w:rsidRPr="00664A35">
              <w:rPr>
                <w:sz w:val="24"/>
                <w:szCs w:val="24"/>
              </w:rPr>
              <w:t>Information Governance</w:t>
            </w:r>
            <w:r w:rsidR="00B33611" w:rsidRPr="00664A35">
              <w:rPr>
                <w:sz w:val="24"/>
                <w:szCs w:val="24"/>
              </w:rPr>
              <w:t xml:space="preserve"> </w:t>
            </w:r>
            <w:r w:rsidRPr="00664A35">
              <w:rPr>
                <w:sz w:val="24"/>
                <w:szCs w:val="24"/>
              </w:rPr>
              <w:lastRenderedPageBreak/>
              <w:t>Team</w:t>
            </w:r>
          </w:p>
        </w:tc>
        <w:tc>
          <w:tcPr>
            <w:tcW w:w="1842" w:type="dxa"/>
          </w:tcPr>
          <w:p w14:paraId="7190E1C6" w14:textId="0FE8D035" w:rsidR="720FF935" w:rsidRPr="00664A35" w:rsidRDefault="720FF935" w:rsidP="720FF935">
            <w:pPr>
              <w:rPr>
                <w:sz w:val="24"/>
                <w:szCs w:val="24"/>
              </w:rPr>
            </w:pPr>
            <w:r w:rsidRPr="00664A35">
              <w:rPr>
                <w:sz w:val="24"/>
                <w:szCs w:val="24"/>
              </w:rPr>
              <w:lastRenderedPageBreak/>
              <w:t xml:space="preserve">Information Governance </w:t>
            </w:r>
            <w:r w:rsidRPr="00664A35">
              <w:rPr>
                <w:sz w:val="24"/>
                <w:szCs w:val="24"/>
              </w:rPr>
              <w:lastRenderedPageBreak/>
              <w:t>Team</w:t>
            </w:r>
          </w:p>
        </w:tc>
        <w:tc>
          <w:tcPr>
            <w:tcW w:w="1418" w:type="dxa"/>
          </w:tcPr>
          <w:p w14:paraId="28BA8973" w14:textId="7FB16309" w:rsidR="720FF935" w:rsidRPr="00664A35" w:rsidRDefault="720FF935" w:rsidP="720FF935">
            <w:pPr>
              <w:rPr>
                <w:sz w:val="24"/>
                <w:szCs w:val="24"/>
              </w:rPr>
            </w:pPr>
            <w:r w:rsidRPr="00664A35">
              <w:rPr>
                <w:sz w:val="24"/>
                <w:szCs w:val="24"/>
              </w:rPr>
              <w:lastRenderedPageBreak/>
              <w:t>01.09.2019</w:t>
            </w:r>
          </w:p>
        </w:tc>
        <w:tc>
          <w:tcPr>
            <w:tcW w:w="1559" w:type="dxa"/>
          </w:tcPr>
          <w:p w14:paraId="160C2891" w14:textId="08E9F92B" w:rsidR="720FF935" w:rsidRPr="00664A35" w:rsidRDefault="720FF935" w:rsidP="720FF935">
            <w:pPr>
              <w:rPr>
                <w:sz w:val="24"/>
                <w:szCs w:val="24"/>
              </w:rPr>
            </w:pPr>
            <w:r w:rsidRPr="00664A35">
              <w:rPr>
                <w:sz w:val="24"/>
                <w:szCs w:val="24"/>
              </w:rPr>
              <w:t>01.09.2020</w:t>
            </w:r>
          </w:p>
        </w:tc>
        <w:tc>
          <w:tcPr>
            <w:tcW w:w="1559" w:type="dxa"/>
          </w:tcPr>
          <w:p w14:paraId="70BE1E24" w14:textId="59EABD00" w:rsidR="720FF935" w:rsidRPr="00664A35" w:rsidRDefault="720FF935" w:rsidP="720FF935">
            <w:pPr>
              <w:rPr>
                <w:sz w:val="24"/>
                <w:szCs w:val="24"/>
              </w:rPr>
            </w:pPr>
            <w:r w:rsidRPr="00664A35">
              <w:rPr>
                <w:sz w:val="24"/>
                <w:szCs w:val="24"/>
              </w:rPr>
              <w:t>No Changes</w:t>
            </w:r>
          </w:p>
        </w:tc>
      </w:tr>
      <w:tr w:rsidR="720FF935" w14:paraId="4EECFDE4" w14:textId="77777777" w:rsidTr="000F70E1">
        <w:tc>
          <w:tcPr>
            <w:tcW w:w="993" w:type="dxa"/>
          </w:tcPr>
          <w:p w14:paraId="2D8B1B1C" w14:textId="39C74EF0" w:rsidR="720FF935" w:rsidRPr="00664A35" w:rsidRDefault="720FF935" w:rsidP="720FF935">
            <w:pPr>
              <w:rPr>
                <w:sz w:val="24"/>
                <w:szCs w:val="24"/>
              </w:rPr>
            </w:pPr>
            <w:r w:rsidRPr="00664A35">
              <w:rPr>
                <w:sz w:val="24"/>
                <w:szCs w:val="24"/>
              </w:rPr>
              <w:lastRenderedPageBreak/>
              <w:t>V3</w:t>
            </w:r>
          </w:p>
        </w:tc>
        <w:tc>
          <w:tcPr>
            <w:tcW w:w="1701" w:type="dxa"/>
          </w:tcPr>
          <w:p w14:paraId="261D334B" w14:textId="0670ECB3" w:rsidR="720FF935" w:rsidRPr="00664A35" w:rsidRDefault="720FF935" w:rsidP="720FF935">
            <w:pPr>
              <w:rPr>
                <w:sz w:val="24"/>
                <w:szCs w:val="24"/>
              </w:rPr>
            </w:pPr>
            <w:r w:rsidRPr="00664A35">
              <w:rPr>
                <w:sz w:val="24"/>
                <w:szCs w:val="24"/>
              </w:rPr>
              <w:t>Information Governance Team</w:t>
            </w:r>
          </w:p>
        </w:tc>
        <w:tc>
          <w:tcPr>
            <w:tcW w:w="1842" w:type="dxa"/>
          </w:tcPr>
          <w:p w14:paraId="2F16F002" w14:textId="2987DB54" w:rsidR="720FF935" w:rsidRPr="00664A35" w:rsidRDefault="720FF935" w:rsidP="720FF935">
            <w:pPr>
              <w:rPr>
                <w:sz w:val="24"/>
                <w:szCs w:val="24"/>
              </w:rPr>
            </w:pPr>
            <w:r w:rsidRPr="00664A35">
              <w:rPr>
                <w:sz w:val="24"/>
                <w:szCs w:val="24"/>
              </w:rPr>
              <w:t>Information Governance Team</w:t>
            </w:r>
          </w:p>
        </w:tc>
        <w:tc>
          <w:tcPr>
            <w:tcW w:w="1418" w:type="dxa"/>
          </w:tcPr>
          <w:p w14:paraId="3A873AD0" w14:textId="023AC12C" w:rsidR="720FF935" w:rsidRPr="00664A35" w:rsidRDefault="720FF935" w:rsidP="720FF935">
            <w:pPr>
              <w:rPr>
                <w:sz w:val="24"/>
                <w:szCs w:val="24"/>
              </w:rPr>
            </w:pPr>
            <w:r w:rsidRPr="00664A35">
              <w:rPr>
                <w:sz w:val="24"/>
                <w:szCs w:val="24"/>
              </w:rPr>
              <w:t>23.09.2020</w:t>
            </w:r>
          </w:p>
        </w:tc>
        <w:tc>
          <w:tcPr>
            <w:tcW w:w="1559" w:type="dxa"/>
          </w:tcPr>
          <w:p w14:paraId="16F3ABC9" w14:textId="269F8A9D" w:rsidR="720FF935" w:rsidRPr="00664A35" w:rsidRDefault="720FF935" w:rsidP="720FF935">
            <w:pPr>
              <w:rPr>
                <w:sz w:val="24"/>
                <w:szCs w:val="24"/>
              </w:rPr>
            </w:pPr>
            <w:r w:rsidRPr="00664A35">
              <w:rPr>
                <w:sz w:val="24"/>
                <w:szCs w:val="24"/>
              </w:rPr>
              <w:t>01.09.2021</w:t>
            </w:r>
          </w:p>
        </w:tc>
        <w:tc>
          <w:tcPr>
            <w:tcW w:w="1559" w:type="dxa"/>
          </w:tcPr>
          <w:p w14:paraId="5E8AB2F0" w14:textId="021B7EF1" w:rsidR="7B7940CA" w:rsidRPr="00664A35" w:rsidRDefault="7B7940CA" w:rsidP="720FF935">
            <w:pPr>
              <w:rPr>
                <w:sz w:val="24"/>
                <w:szCs w:val="24"/>
              </w:rPr>
            </w:pPr>
            <w:r w:rsidRPr="00664A35">
              <w:rPr>
                <w:sz w:val="24"/>
                <w:szCs w:val="24"/>
              </w:rPr>
              <w:t>Annual Review</w:t>
            </w:r>
          </w:p>
        </w:tc>
      </w:tr>
      <w:tr w:rsidR="00AB5689" w14:paraId="3F3D8BD9" w14:textId="77777777" w:rsidTr="000F70E1">
        <w:tc>
          <w:tcPr>
            <w:tcW w:w="993" w:type="dxa"/>
          </w:tcPr>
          <w:p w14:paraId="62D94064" w14:textId="03BD5331" w:rsidR="00AB5689" w:rsidRPr="00664A35" w:rsidRDefault="00AB5689" w:rsidP="720FF935">
            <w:pPr>
              <w:rPr>
                <w:sz w:val="24"/>
                <w:szCs w:val="24"/>
              </w:rPr>
            </w:pPr>
            <w:r w:rsidRPr="00664A35">
              <w:rPr>
                <w:sz w:val="24"/>
                <w:szCs w:val="24"/>
              </w:rPr>
              <w:t>V4</w:t>
            </w:r>
          </w:p>
        </w:tc>
        <w:tc>
          <w:tcPr>
            <w:tcW w:w="1701" w:type="dxa"/>
          </w:tcPr>
          <w:p w14:paraId="438817BE" w14:textId="657DB119" w:rsidR="00AB5689" w:rsidRPr="00664A35" w:rsidRDefault="00871ED9" w:rsidP="720FF935">
            <w:pPr>
              <w:rPr>
                <w:sz w:val="24"/>
                <w:szCs w:val="24"/>
              </w:rPr>
            </w:pPr>
            <w:r w:rsidRPr="00664A35">
              <w:rPr>
                <w:sz w:val="24"/>
                <w:szCs w:val="24"/>
              </w:rPr>
              <w:t>Information Governance Team</w:t>
            </w:r>
          </w:p>
        </w:tc>
        <w:tc>
          <w:tcPr>
            <w:tcW w:w="1842" w:type="dxa"/>
          </w:tcPr>
          <w:p w14:paraId="57039E93" w14:textId="21FFF5A8" w:rsidR="00AB5689" w:rsidRPr="00664A35" w:rsidRDefault="00871ED9" w:rsidP="720FF935">
            <w:pPr>
              <w:rPr>
                <w:sz w:val="24"/>
                <w:szCs w:val="24"/>
              </w:rPr>
            </w:pPr>
            <w:r w:rsidRPr="00664A35">
              <w:rPr>
                <w:sz w:val="24"/>
                <w:szCs w:val="24"/>
              </w:rPr>
              <w:t>Information Governance Team</w:t>
            </w:r>
          </w:p>
        </w:tc>
        <w:tc>
          <w:tcPr>
            <w:tcW w:w="1418" w:type="dxa"/>
          </w:tcPr>
          <w:p w14:paraId="40E76357" w14:textId="3EB83D40" w:rsidR="00AB5689" w:rsidRPr="00664A35" w:rsidRDefault="000F70E1" w:rsidP="720FF935">
            <w:pPr>
              <w:rPr>
                <w:sz w:val="24"/>
                <w:szCs w:val="24"/>
              </w:rPr>
            </w:pPr>
            <w:r>
              <w:rPr>
                <w:sz w:val="24"/>
                <w:szCs w:val="24"/>
              </w:rPr>
              <w:t>10.11.2021</w:t>
            </w:r>
          </w:p>
        </w:tc>
        <w:tc>
          <w:tcPr>
            <w:tcW w:w="1559" w:type="dxa"/>
          </w:tcPr>
          <w:p w14:paraId="07DAD6B4" w14:textId="7BAE9372" w:rsidR="00AB5689" w:rsidRPr="00664A35" w:rsidRDefault="000F70E1" w:rsidP="720FF935">
            <w:pPr>
              <w:rPr>
                <w:sz w:val="24"/>
                <w:szCs w:val="24"/>
              </w:rPr>
            </w:pPr>
            <w:r>
              <w:rPr>
                <w:sz w:val="24"/>
                <w:szCs w:val="24"/>
              </w:rPr>
              <w:t>01.09.2022</w:t>
            </w:r>
          </w:p>
        </w:tc>
        <w:tc>
          <w:tcPr>
            <w:tcW w:w="1559" w:type="dxa"/>
          </w:tcPr>
          <w:p w14:paraId="716B5F8D" w14:textId="612C0C96" w:rsidR="00AB5689" w:rsidRPr="00664A35" w:rsidRDefault="00871ED9" w:rsidP="720FF935">
            <w:pPr>
              <w:rPr>
                <w:sz w:val="24"/>
                <w:szCs w:val="24"/>
              </w:rPr>
            </w:pPr>
            <w:r w:rsidRPr="00664A35">
              <w:rPr>
                <w:sz w:val="24"/>
                <w:szCs w:val="24"/>
              </w:rPr>
              <w:t>No changes</w:t>
            </w:r>
          </w:p>
        </w:tc>
      </w:tr>
    </w:tbl>
    <w:p w14:paraId="61885180" w14:textId="64CF6BE5" w:rsidR="00556A76" w:rsidRPr="00575E16" w:rsidRDefault="00C93E98" w:rsidP="00C93E98">
      <w:pPr>
        <w:spacing w:before="321"/>
        <w:rPr>
          <w:b/>
          <w:bCs/>
          <w:color w:val="2CA99B"/>
          <w:sz w:val="32"/>
          <w:szCs w:val="32"/>
        </w:rPr>
      </w:pPr>
      <w:r w:rsidRPr="00575E16">
        <w:rPr>
          <w:b/>
          <w:bCs/>
          <w:color w:val="2CA99B"/>
          <w:sz w:val="32"/>
          <w:szCs w:val="32"/>
        </w:rPr>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(dd/mm/yyyy)</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072"/>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lastRenderedPageBreak/>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9134"/>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1" w:name="Untitled"/>
      <w:bookmarkEnd w:id="1"/>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t>Section 5 - How to provide evidence</w:t>
      </w:r>
    </w:p>
    <w:p w14:paraId="07547A01" w14:textId="77777777" w:rsidR="000509AF" w:rsidRDefault="000509AF" w:rsidP="000509AF">
      <w:pPr>
        <w:pStyle w:val="BodyText"/>
        <w:rPr>
          <w:b/>
          <w:sz w:val="32"/>
        </w:rPr>
      </w:pPr>
    </w:p>
    <w:p w14:paraId="19BADD48" w14:textId="29EB678E" w:rsidR="000509AF" w:rsidRDefault="000509AF" w:rsidP="000509AF">
      <w:pPr>
        <w:pStyle w:val="BodyText"/>
        <w:rPr>
          <w:sz w:val="24"/>
          <w:szCs w:val="24"/>
        </w:rPr>
      </w:pPr>
      <w:r w:rsidRPr="00D35BDD">
        <w:rPr>
          <w:sz w:val="24"/>
          <w:szCs w:val="24"/>
        </w:rPr>
        <w:t>You can send scanned copies of your ID/consent/parental responsibility to our email address</w:t>
      </w:r>
    </w:p>
    <w:p w14:paraId="46F089F4" w14:textId="77777777" w:rsidR="00D35BDD" w:rsidRPr="00D35BDD" w:rsidRDefault="00D35BDD" w:rsidP="000509AF">
      <w:pPr>
        <w:pStyle w:val="BodyText"/>
        <w:rPr>
          <w:sz w:val="24"/>
          <w:szCs w:val="24"/>
        </w:rPr>
      </w:pPr>
    </w:p>
    <w:p w14:paraId="237FB37C" w14:textId="77777777" w:rsidR="000509AF" w:rsidRPr="00D35BDD" w:rsidRDefault="00890236" w:rsidP="000509AF">
      <w:pPr>
        <w:spacing w:before="37"/>
        <w:rPr>
          <w:sz w:val="24"/>
          <w:szCs w:val="24"/>
        </w:rPr>
      </w:pPr>
      <w:hyperlink r:id="rId12">
        <w:r w:rsidR="000509AF" w:rsidRPr="00D35BDD">
          <w:rPr>
            <w:b/>
            <w:sz w:val="24"/>
            <w:szCs w:val="24"/>
          </w:rPr>
          <w:t xml:space="preserve">[insert email address] </w:t>
        </w:r>
      </w:hyperlink>
      <w:r w:rsidR="000509AF" w:rsidRPr="00D35BDD">
        <w:rPr>
          <w:sz w:val="24"/>
          <w:szCs w:val="24"/>
        </w:rPr>
        <w:t>or post to:</w:t>
      </w:r>
    </w:p>
    <w:p w14:paraId="5043CB0F" w14:textId="77777777" w:rsidR="000509AF" w:rsidRPr="00D35BDD" w:rsidRDefault="000509AF" w:rsidP="000509AF">
      <w:pPr>
        <w:pStyle w:val="BodyText"/>
        <w:rPr>
          <w:sz w:val="24"/>
          <w:szCs w:val="24"/>
        </w:rPr>
      </w:pPr>
    </w:p>
    <w:p w14:paraId="4BD5E127" w14:textId="77777777" w:rsidR="000509AF" w:rsidRPr="00D35BDD" w:rsidRDefault="000509AF" w:rsidP="000509AF">
      <w:pPr>
        <w:rPr>
          <w:b/>
          <w:sz w:val="24"/>
          <w:szCs w:val="24"/>
        </w:rPr>
      </w:pPr>
      <w:r w:rsidRPr="00D35BDD">
        <w:rPr>
          <w:b/>
          <w:sz w:val="24"/>
          <w:szCs w:val="24"/>
        </w:rPr>
        <w:t>[insert postal address]</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lastRenderedPageBreak/>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one 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2421973C" w14:textId="37B39EB5" w:rsidR="00D35BDD" w:rsidRDefault="00D35BDD" w:rsidP="000509AF">
      <w:pPr>
        <w:pStyle w:val="BodyText"/>
        <w:spacing w:before="131" w:line="249" w:lineRule="auto"/>
        <w:ind w:right="321"/>
      </w:pPr>
    </w:p>
    <w:p w14:paraId="00DC4B4B" w14:textId="1E411EF1" w:rsidR="00D35BDD" w:rsidRDefault="00D35BDD" w:rsidP="000509AF">
      <w:pPr>
        <w:pStyle w:val="BodyText"/>
        <w:spacing w:before="131" w:line="249" w:lineRule="auto"/>
        <w:ind w:right="321"/>
      </w:pPr>
    </w:p>
    <w:p w14:paraId="434CBAD9" w14:textId="71A8FE1E" w:rsidR="00D35BDD" w:rsidRDefault="00D35BDD" w:rsidP="000509AF">
      <w:pPr>
        <w:pStyle w:val="BodyText"/>
        <w:spacing w:before="131" w:line="249" w:lineRule="auto"/>
        <w:ind w:right="321"/>
      </w:pPr>
    </w:p>
    <w:p w14:paraId="7B29C0FA" w14:textId="0BDD2F3C" w:rsidR="00D35BDD" w:rsidRDefault="00D35BDD" w:rsidP="000509AF">
      <w:pPr>
        <w:pStyle w:val="BodyText"/>
        <w:spacing w:before="131" w:line="249" w:lineRule="auto"/>
        <w:ind w:right="321"/>
      </w:pPr>
    </w:p>
    <w:p w14:paraId="3F69C060" w14:textId="77777777" w:rsidR="00D35BDD" w:rsidRDefault="00D35BDD"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lastRenderedPageBreak/>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3"/>
      <w:footerReference w:type="default" r:id="rId14"/>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52F46" w14:textId="77777777" w:rsidR="001143A3" w:rsidRDefault="001143A3" w:rsidP="00B33611">
      <w:r>
        <w:separator/>
      </w:r>
    </w:p>
  </w:endnote>
  <w:endnote w:type="continuationSeparator" w:id="0">
    <w:p w14:paraId="236D9935" w14:textId="77777777" w:rsidR="001143A3" w:rsidRDefault="001143A3"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sidR="00890236">
          <w:rPr>
            <w:noProof/>
          </w:rPr>
          <w:t>3</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2D36" w14:textId="77777777" w:rsidR="001143A3" w:rsidRDefault="001143A3" w:rsidP="00B33611">
      <w:r>
        <w:separator/>
      </w:r>
    </w:p>
  </w:footnote>
  <w:footnote w:type="continuationSeparator" w:id="0">
    <w:p w14:paraId="672614B0" w14:textId="77777777" w:rsidR="001143A3" w:rsidRDefault="001143A3" w:rsidP="00B3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2E36" w14:textId="2786EA6A" w:rsidR="00575E16" w:rsidRDefault="00575E16">
    <w:pPr>
      <w:pStyle w:val="Header"/>
    </w:pPr>
    <w:r>
      <w:rPr>
        <w:noProof/>
        <w:lang w:val="en-GB" w:eastAsia="en-GB"/>
      </w:rPr>
      <w:drawing>
        <wp:anchor distT="0" distB="0" distL="114300" distR="114300" simplePos="0" relativeHeight="251659264" behindDoc="1" locked="0" layoutInCell="1" allowOverlap="1" wp14:anchorId="7DDBB38E" wp14:editId="708440A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0F70E1"/>
    <w:rsid w:val="001143A3"/>
    <w:rsid w:val="00556A76"/>
    <w:rsid w:val="00575E16"/>
    <w:rsid w:val="00664A35"/>
    <w:rsid w:val="008551D4"/>
    <w:rsid w:val="00871ED9"/>
    <w:rsid w:val="00873F1F"/>
    <w:rsid w:val="00890236"/>
    <w:rsid w:val="00AB5689"/>
    <w:rsid w:val="00B33611"/>
    <w:rsid w:val="00C93E98"/>
    <w:rsid w:val="00D35BDD"/>
    <w:rsid w:val="00D66243"/>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3D14C-FF63-4F2B-93CF-EBE263707F6F}">
  <ds:schemaRefs>
    <ds:schemaRef ds:uri="http://schemas.microsoft.com/sharepoint/v3/contenttype/forms"/>
  </ds:schemaRefs>
</ds:datastoreItem>
</file>

<file path=customXml/itemProps2.xml><?xml version="1.0" encoding="utf-8"?>
<ds:datastoreItem xmlns:ds="http://schemas.openxmlformats.org/officeDocument/2006/customXml" ds:itemID="{F0408880-A42F-4758-BA4F-9D2E53D917CD}">
  <ds:schemaRef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A57A45-8A44-415D-90DC-61BE6572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katherine.horrabin</cp:lastModifiedBy>
  <cp:revision>2</cp:revision>
  <dcterms:created xsi:type="dcterms:W3CDTF">2022-01-11T12:38:00Z</dcterms:created>
  <dcterms:modified xsi:type="dcterms:W3CDTF">2022-01-11T12:38:00Z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