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2C09" w14:textId="79DDD4A6" w:rsidR="00522A75" w:rsidRDefault="0044767E" w:rsidP="000509AF">
      <w:pPr>
        <w:spacing w:before="64"/>
        <w:jc w:val="center"/>
        <w:rPr>
          <w:rFonts w:eastAsiaTheme="minorHAnsi"/>
          <w:b/>
          <w:bCs/>
          <w:color w:val="2CA99B"/>
          <w:spacing w:val="-1"/>
          <w:sz w:val="120"/>
          <w:szCs w:val="120"/>
        </w:rPr>
      </w:pPr>
      <w:r>
        <w:rPr>
          <w:noProof/>
          <w:color w:val="000000" w:themeColor="text1"/>
        </w:rPr>
        <w:drawing>
          <wp:inline distT="0" distB="0" distL="0" distR="0" wp14:anchorId="4E33DE5D" wp14:editId="36E66B94">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bookmarkStart w:id="0" w:name="_GoBack"/>
      <w:bookmarkEnd w:id="0"/>
    </w:p>
    <w:p w14:paraId="4D60990D" w14:textId="64A179F9" w:rsidR="000509AF" w:rsidRPr="00522A75" w:rsidRDefault="000509AF"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Exercising Your Rights</w:t>
      </w:r>
      <w:r w:rsidR="004A61FD" w:rsidRPr="00522A75">
        <w:rPr>
          <w:rFonts w:eastAsiaTheme="minorHAnsi"/>
          <w:b/>
          <w:bCs/>
          <w:color w:val="2CA99B"/>
          <w:spacing w:val="-1"/>
          <w:sz w:val="120"/>
          <w:szCs w:val="120"/>
        </w:rPr>
        <w:t xml:space="preserve"> - </w:t>
      </w:r>
    </w:p>
    <w:p w14:paraId="49BD6524" w14:textId="160EC050" w:rsidR="004A61FD" w:rsidRPr="00522A75" w:rsidRDefault="004A61FD"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Erasure</w:t>
      </w:r>
    </w:p>
    <w:p w14:paraId="3EE7048C" w14:textId="418A2E1B" w:rsidR="004A61FD" w:rsidRDefault="004A61FD" w:rsidP="000509AF">
      <w:pPr>
        <w:spacing w:before="64"/>
        <w:jc w:val="center"/>
        <w:rPr>
          <w:rFonts w:eastAsiaTheme="minorHAnsi"/>
          <w:b/>
          <w:bCs/>
          <w:color w:val="2CA99B"/>
          <w:spacing w:val="-1"/>
          <w:sz w:val="18"/>
          <w:szCs w:val="18"/>
        </w:rPr>
      </w:pPr>
    </w:p>
    <w:p w14:paraId="6D1793C7" w14:textId="3C8D2E8E" w:rsidR="0010619B" w:rsidRDefault="0010619B" w:rsidP="000509AF">
      <w:pPr>
        <w:spacing w:before="64"/>
        <w:jc w:val="center"/>
        <w:rPr>
          <w:rFonts w:eastAsiaTheme="minorHAnsi"/>
          <w:b/>
          <w:bCs/>
          <w:color w:val="2CA99B"/>
          <w:spacing w:val="-1"/>
          <w:sz w:val="18"/>
          <w:szCs w:val="18"/>
        </w:rPr>
      </w:pPr>
    </w:p>
    <w:p w14:paraId="0F3FE1C5" w14:textId="20C4F06D" w:rsidR="0010619B" w:rsidRDefault="0010619B" w:rsidP="000509AF">
      <w:pPr>
        <w:spacing w:before="64"/>
        <w:jc w:val="center"/>
        <w:rPr>
          <w:rFonts w:eastAsiaTheme="minorHAnsi"/>
          <w:b/>
          <w:bCs/>
          <w:color w:val="2CA99B"/>
          <w:spacing w:val="-1"/>
          <w:sz w:val="18"/>
          <w:szCs w:val="18"/>
        </w:rPr>
      </w:pPr>
    </w:p>
    <w:p w14:paraId="3E483F5E" w14:textId="74B3D4B5" w:rsidR="0010619B" w:rsidRDefault="0010619B" w:rsidP="000509AF">
      <w:pPr>
        <w:spacing w:before="64"/>
        <w:jc w:val="center"/>
        <w:rPr>
          <w:rFonts w:eastAsiaTheme="minorHAnsi"/>
          <w:b/>
          <w:bCs/>
          <w:color w:val="2CA99B"/>
          <w:spacing w:val="-1"/>
          <w:sz w:val="18"/>
          <w:szCs w:val="18"/>
        </w:rPr>
      </w:pPr>
    </w:p>
    <w:p w14:paraId="31F4229C" w14:textId="7DE08213" w:rsidR="0010619B" w:rsidRDefault="0010619B" w:rsidP="000509AF">
      <w:pPr>
        <w:spacing w:before="64"/>
        <w:jc w:val="center"/>
        <w:rPr>
          <w:rFonts w:eastAsiaTheme="minorHAnsi"/>
          <w:b/>
          <w:bCs/>
          <w:color w:val="2CA99B"/>
          <w:spacing w:val="-1"/>
          <w:sz w:val="18"/>
          <w:szCs w:val="18"/>
        </w:rPr>
      </w:pPr>
    </w:p>
    <w:p w14:paraId="28EB1714" w14:textId="5DE11DA0" w:rsidR="0010619B" w:rsidRDefault="0010619B" w:rsidP="000509AF">
      <w:pPr>
        <w:spacing w:before="64"/>
        <w:jc w:val="center"/>
        <w:rPr>
          <w:rFonts w:eastAsiaTheme="minorHAnsi"/>
          <w:b/>
          <w:bCs/>
          <w:color w:val="2CA99B"/>
          <w:spacing w:val="-1"/>
          <w:sz w:val="18"/>
          <w:szCs w:val="18"/>
        </w:rPr>
      </w:pPr>
    </w:p>
    <w:p w14:paraId="203A6848" w14:textId="77777777" w:rsidR="0010619B" w:rsidRPr="0010619B" w:rsidRDefault="0010619B" w:rsidP="000509AF">
      <w:pPr>
        <w:spacing w:before="64"/>
        <w:jc w:val="center"/>
        <w:rPr>
          <w:rFonts w:eastAsiaTheme="minorHAnsi"/>
          <w:b/>
          <w:bCs/>
          <w:color w:val="2CA99B"/>
          <w:spacing w:val="-1"/>
          <w:sz w:val="18"/>
          <w:szCs w:val="18"/>
        </w:rPr>
      </w:pPr>
    </w:p>
    <w:p w14:paraId="6B3B4CE7" w14:textId="77777777" w:rsidR="00522A75" w:rsidRPr="00522A75" w:rsidRDefault="00522A75" w:rsidP="004A61FD">
      <w:pPr>
        <w:spacing w:before="64"/>
        <w:rPr>
          <w:rFonts w:eastAsiaTheme="minorHAnsi"/>
          <w:b/>
          <w:bCs/>
          <w:color w:val="2CA99B"/>
          <w:spacing w:val="-1"/>
          <w:sz w:val="28"/>
          <w:szCs w:val="28"/>
        </w:rPr>
      </w:pPr>
    </w:p>
    <w:tbl>
      <w:tblPr>
        <w:tblStyle w:val="TableGrid"/>
        <w:tblW w:w="0" w:type="auto"/>
        <w:tblInd w:w="-34" w:type="dxa"/>
        <w:tblLayout w:type="fixed"/>
        <w:tblLook w:val="04A0" w:firstRow="1" w:lastRow="0" w:firstColumn="1" w:lastColumn="0" w:noHBand="0" w:noVBand="1"/>
      </w:tblPr>
      <w:tblGrid>
        <w:gridCol w:w="1276"/>
        <w:gridCol w:w="1560"/>
        <w:gridCol w:w="1710"/>
        <w:gridCol w:w="1504"/>
        <w:gridCol w:w="1504"/>
        <w:gridCol w:w="1504"/>
      </w:tblGrid>
      <w:tr w:rsidR="0C56BF28" w14:paraId="3E83BBC5" w14:textId="77777777" w:rsidTr="0087279D">
        <w:tc>
          <w:tcPr>
            <w:tcW w:w="1276" w:type="dxa"/>
          </w:tcPr>
          <w:p w14:paraId="01460CA6" w14:textId="7DDFDA8C" w:rsidR="0C56BF28" w:rsidRDefault="0C56BF28">
            <w:r w:rsidRPr="0C56BF28">
              <w:rPr>
                <w:sz w:val="24"/>
                <w:szCs w:val="24"/>
              </w:rPr>
              <w:t>Version</w:t>
            </w:r>
          </w:p>
        </w:tc>
        <w:tc>
          <w:tcPr>
            <w:tcW w:w="1560" w:type="dxa"/>
          </w:tcPr>
          <w:p w14:paraId="75DE5E34" w14:textId="28EF8B31" w:rsidR="0C56BF28" w:rsidRDefault="0C56BF28">
            <w:r w:rsidRPr="0C56BF28">
              <w:rPr>
                <w:sz w:val="24"/>
                <w:szCs w:val="24"/>
              </w:rPr>
              <w:t>Author</w:t>
            </w:r>
          </w:p>
        </w:tc>
        <w:tc>
          <w:tcPr>
            <w:tcW w:w="1710" w:type="dxa"/>
          </w:tcPr>
          <w:p w14:paraId="5CE50A85" w14:textId="10DEAD25" w:rsidR="0C56BF28" w:rsidRDefault="0C56BF28">
            <w:r w:rsidRPr="0C56BF28">
              <w:rPr>
                <w:sz w:val="24"/>
                <w:szCs w:val="24"/>
              </w:rPr>
              <w:t>Policy approved by</w:t>
            </w:r>
          </w:p>
        </w:tc>
        <w:tc>
          <w:tcPr>
            <w:tcW w:w="1504" w:type="dxa"/>
          </w:tcPr>
          <w:p w14:paraId="66A501DB" w14:textId="4C1B47DE" w:rsidR="0C56BF28" w:rsidRDefault="0C56BF28">
            <w:r w:rsidRPr="0C56BF28">
              <w:rPr>
                <w:sz w:val="24"/>
                <w:szCs w:val="24"/>
              </w:rPr>
              <w:t>Approval date</w:t>
            </w:r>
          </w:p>
        </w:tc>
        <w:tc>
          <w:tcPr>
            <w:tcW w:w="1504" w:type="dxa"/>
          </w:tcPr>
          <w:p w14:paraId="7A4E4C92" w14:textId="097F1C4E" w:rsidR="0C56BF28" w:rsidRDefault="0C56BF28">
            <w:r w:rsidRPr="0C56BF28">
              <w:rPr>
                <w:sz w:val="24"/>
                <w:szCs w:val="24"/>
              </w:rPr>
              <w:t>Review date</w:t>
            </w:r>
          </w:p>
        </w:tc>
        <w:tc>
          <w:tcPr>
            <w:tcW w:w="1504" w:type="dxa"/>
          </w:tcPr>
          <w:p w14:paraId="71855365" w14:textId="3EE63413" w:rsidR="0C56BF28" w:rsidRDefault="0C56BF28">
            <w:r w:rsidRPr="0C56BF28">
              <w:rPr>
                <w:sz w:val="24"/>
                <w:szCs w:val="24"/>
              </w:rPr>
              <w:t>Changes made?</w:t>
            </w:r>
          </w:p>
        </w:tc>
      </w:tr>
      <w:tr w:rsidR="0C56BF28" w14:paraId="0FA95F1C" w14:textId="77777777" w:rsidTr="0087279D">
        <w:tc>
          <w:tcPr>
            <w:tcW w:w="1276" w:type="dxa"/>
          </w:tcPr>
          <w:p w14:paraId="49B9ED8E" w14:textId="7A6538A7" w:rsidR="0C56BF28" w:rsidRDefault="0C56BF28">
            <w:r w:rsidRPr="0C56BF28">
              <w:rPr>
                <w:sz w:val="24"/>
                <w:szCs w:val="24"/>
              </w:rPr>
              <w:t>V1</w:t>
            </w:r>
          </w:p>
        </w:tc>
        <w:tc>
          <w:tcPr>
            <w:tcW w:w="1560" w:type="dxa"/>
          </w:tcPr>
          <w:p w14:paraId="7DB12CD2" w14:textId="1073A55A" w:rsidR="0C56BF28" w:rsidRDefault="0C56BF28">
            <w:r w:rsidRPr="0C56BF28">
              <w:rPr>
                <w:sz w:val="24"/>
                <w:szCs w:val="24"/>
              </w:rPr>
              <w:t>Information Governance Team</w:t>
            </w:r>
          </w:p>
        </w:tc>
        <w:tc>
          <w:tcPr>
            <w:tcW w:w="1710" w:type="dxa"/>
          </w:tcPr>
          <w:p w14:paraId="6125C923" w14:textId="3E660213" w:rsidR="0C56BF28" w:rsidRDefault="0C56BF28">
            <w:r w:rsidRPr="0C56BF28">
              <w:rPr>
                <w:sz w:val="24"/>
                <w:szCs w:val="24"/>
              </w:rPr>
              <w:t>Information Governance Team</w:t>
            </w:r>
          </w:p>
        </w:tc>
        <w:tc>
          <w:tcPr>
            <w:tcW w:w="1504" w:type="dxa"/>
          </w:tcPr>
          <w:p w14:paraId="3ECBC3CD" w14:textId="1741BC9C" w:rsidR="0C56BF28" w:rsidRDefault="0C56BF28">
            <w:r w:rsidRPr="0C56BF28">
              <w:rPr>
                <w:sz w:val="24"/>
                <w:szCs w:val="24"/>
              </w:rPr>
              <w:t>15.06.2018</w:t>
            </w:r>
          </w:p>
        </w:tc>
        <w:tc>
          <w:tcPr>
            <w:tcW w:w="1504" w:type="dxa"/>
          </w:tcPr>
          <w:p w14:paraId="64E2F6F0" w14:textId="4A1197F7" w:rsidR="0C56BF28" w:rsidRDefault="0C56BF28">
            <w:r w:rsidRPr="0C56BF28">
              <w:rPr>
                <w:sz w:val="24"/>
                <w:szCs w:val="24"/>
              </w:rPr>
              <w:t>1.09.2019</w:t>
            </w:r>
          </w:p>
        </w:tc>
        <w:tc>
          <w:tcPr>
            <w:tcW w:w="1504" w:type="dxa"/>
          </w:tcPr>
          <w:p w14:paraId="3BD2E7E7" w14:textId="6D7FA85D" w:rsidR="0C56BF28" w:rsidRDefault="0C56BF28" w:rsidP="004A61FD">
            <w:pPr>
              <w:ind w:right="-125"/>
            </w:pPr>
            <w:r w:rsidRPr="0C56BF28">
              <w:rPr>
                <w:sz w:val="24"/>
                <w:szCs w:val="24"/>
              </w:rPr>
              <w:t>No Changes</w:t>
            </w:r>
          </w:p>
        </w:tc>
      </w:tr>
      <w:tr w:rsidR="0C56BF28" w14:paraId="46DAB509" w14:textId="77777777" w:rsidTr="0087279D">
        <w:tc>
          <w:tcPr>
            <w:tcW w:w="1276" w:type="dxa"/>
          </w:tcPr>
          <w:p w14:paraId="0A0CB76A" w14:textId="30A523C3" w:rsidR="0C56BF28" w:rsidRDefault="0C56BF28">
            <w:r w:rsidRPr="0C56BF28">
              <w:rPr>
                <w:sz w:val="24"/>
                <w:szCs w:val="24"/>
              </w:rPr>
              <w:t xml:space="preserve">V2 </w:t>
            </w:r>
          </w:p>
        </w:tc>
        <w:tc>
          <w:tcPr>
            <w:tcW w:w="1560" w:type="dxa"/>
          </w:tcPr>
          <w:p w14:paraId="179CBFD7" w14:textId="5FE40377" w:rsidR="0C56BF28" w:rsidRDefault="0C56BF28">
            <w:r w:rsidRPr="0C56BF28">
              <w:rPr>
                <w:sz w:val="24"/>
                <w:szCs w:val="24"/>
              </w:rPr>
              <w:t>Information Governance</w:t>
            </w:r>
          </w:p>
          <w:p w14:paraId="51001675" w14:textId="1AA689B4" w:rsidR="0C56BF28" w:rsidRDefault="0C56BF28">
            <w:r w:rsidRPr="0C56BF28">
              <w:rPr>
                <w:sz w:val="24"/>
                <w:szCs w:val="24"/>
              </w:rPr>
              <w:t>Team</w:t>
            </w:r>
          </w:p>
        </w:tc>
        <w:tc>
          <w:tcPr>
            <w:tcW w:w="1710" w:type="dxa"/>
          </w:tcPr>
          <w:p w14:paraId="6803DD4F" w14:textId="318F79A0" w:rsidR="0C56BF28" w:rsidRDefault="0C56BF28">
            <w:r w:rsidRPr="0C56BF28">
              <w:rPr>
                <w:sz w:val="24"/>
                <w:szCs w:val="24"/>
              </w:rPr>
              <w:t>Information Governance Team</w:t>
            </w:r>
          </w:p>
        </w:tc>
        <w:tc>
          <w:tcPr>
            <w:tcW w:w="1504" w:type="dxa"/>
          </w:tcPr>
          <w:p w14:paraId="4609FA58" w14:textId="4482118F" w:rsidR="0C56BF28" w:rsidRDefault="0C56BF28">
            <w:r w:rsidRPr="0C56BF28">
              <w:rPr>
                <w:sz w:val="24"/>
                <w:szCs w:val="24"/>
              </w:rPr>
              <w:t>01.09.2019</w:t>
            </w:r>
          </w:p>
        </w:tc>
        <w:tc>
          <w:tcPr>
            <w:tcW w:w="1504" w:type="dxa"/>
          </w:tcPr>
          <w:p w14:paraId="09C673F6" w14:textId="28943AF6" w:rsidR="0C56BF28" w:rsidRDefault="0C56BF28">
            <w:r w:rsidRPr="0C56BF28">
              <w:rPr>
                <w:sz w:val="24"/>
                <w:szCs w:val="24"/>
              </w:rPr>
              <w:t>01.09.2020</w:t>
            </w:r>
          </w:p>
        </w:tc>
        <w:tc>
          <w:tcPr>
            <w:tcW w:w="1504" w:type="dxa"/>
          </w:tcPr>
          <w:p w14:paraId="46E9343D" w14:textId="7AF78E00" w:rsidR="0C56BF28" w:rsidRDefault="0C56BF28">
            <w:r w:rsidRPr="0C56BF28">
              <w:rPr>
                <w:sz w:val="24"/>
                <w:szCs w:val="24"/>
              </w:rPr>
              <w:t>No Changes</w:t>
            </w:r>
          </w:p>
        </w:tc>
      </w:tr>
      <w:tr w:rsidR="0C56BF28" w14:paraId="37DAE8FE" w14:textId="77777777" w:rsidTr="0087279D">
        <w:tc>
          <w:tcPr>
            <w:tcW w:w="1276" w:type="dxa"/>
          </w:tcPr>
          <w:p w14:paraId="17C9866B" w14:textId="0AB50928" w:rsidR="0C56BF28" w:rsidRDefault="0C56BF28">
            <w:r w:rsidRPr="0C56BF28">
              <w:rPr>
                <w:sz w:val="24"/>
                <w:szCs w:val="24"/>
              </w:rPr>
              <w:t>V3</w:t>
            </w:r>
          </w:p>
        </w:tc>
        <w:tc>
          <w:tcPr>
            <w:tcW w:w="1560" w:type="dxa"/>
          </w:tcPr>
          <w:p w14:paraId="7017A379" w14:textId="1C2C5C4E" w:rsidR="0C56BF28" w:rsidRDefault="0C56BF28">
            <w:r w:rsidRPr="0C56BF28">
              <w:rPr>
                <w:sz w:val="24"/>
                <w:szCs w:val="24"/>
              </w:rPr>
              <w:t>Information Governance Team</w:t>
            </w:r>
          </w:p>
        </w:tc>
        <w:tc>
          <w:tcPr>
            <w:tcW w:w="1710" w:type="dxa"/>
          </w:tcPr>
          <w:p w14:paraId="3E8B7FA8" w14:textId="77EA4D2C" w:rsidR="0C56BF28" w:rsidRDefault="0C56BF28">
            <w:r w:rsidRPr="0C56BF28">
              <w:rPr>
                <w:sz w:val="24"/>
                <w:szCs w:val="24"/>
              </w:rPr>
              <w:t>Information Governance Team</w:t>
            </w:r>
          </w:p>
        </w:tc>
        <w:tc>
          <w:tcPr>
            <w:tcW w:w="1504" w:type="dxa"/>
          </w:tcPr>
          <w:p w14:paraId="5C812C3D" w14:textId="339B748E" w:rsidR="0C56BF28" w:rsidRDefault="0C56BF28">
            <w:r w:rsidRPr="0C56BF28">
              <w:rPr>
                <w:sz w:val="24"/>
                <w:szCs w:val="24"/>
              </w:rPr>
              <w:t>23.09.2020</w:t>
            </w:r>
          </w:p>
        </w:tc>
        <w:tc>
          <w:tcPr>
            <w:tcW w:w="1504" w:type="dxa"/>
          </w:tcPr>
          <w:p w14:paraId="014605DF" w14:textId="3936EC83" w:rsidR="0C56BF28" w:rsidRDefault="0C56BF28">
            <w:r w:rsidRPr="0C56BF28">
              <w:rPr>
                <w:sz w:val="24"/>
                <w:szCs w:val="24"/>
              </w:rPr>
              <w:t>01.09.2021</w:t>
            </w:r>
          </w:p>
        </w:tc>
        <w:tc>
          <w:tcPr>
            <w:tcW w:w="1504" w:type="dxa"/>
          </w:tcPr>
          <w:p w14:paraId="22B20F15" w14:textId="2AD8B338" w:rsidR="12300CF4" w:rsidRDefault="12300CF4" w:rsidP="0C56BF28">
            <w:r w:rsidRPr="0C56BF28">
              <w:rPr>
                <w:sz w:val="24"/>
                <w:szCs w:val="24"/>
              </w:rPr>
              <w:t>Annual Review</w:t>
            </w:r>
          </w:p>
        </w:tc>
      </w:tr>
      <w:tr w:rsidR="004A61FD" w14:paraId="309B4F41" w14:textId="77777777" w:rsidTr="0087279D">
        <w:tc>
          <w:tcPr>
            <w:tcW w:w="1276" w:type="dxa"/>
          </w:tcPr>
          <w:p w14:paraId="680040D8" w14:textId="1015606C" w:rsidR="004A61FD" w:rsidRPr="0C56BF28" w:rsidRDefault="004A61FD">
            <w:pPr>
              <w:rPr>
                <w:sz w:val="24"/>
                <w:szCs w:val="24"/>
              </w:rPr>
            </w:pPr>
            <w:r>
              <w:rPr>
                <w:sz w:val="24"/>
                <w:szCs w:val="24"/>
              </w:rPr>
              <w:t>V4</w:t>
            </w:r>
          </w:p>
        </w:tc>
        <w:tc>
          <w:tcPr>
            <w:tcW w:w="1560" w:type="dxa"/>
          </w:tcPr>
          <w:p w14:paraId="6CC49201" w14:textId="2FC0661A" w:rsidR="004A61FD" w:rsidRPr="0C56BF28" w:rsidRDefault="004A61FD">
            <w:pPr>
              <w:rPr>
                <w:sz w:val="24"/>
                <w:szCs w:val="24"/>
              </w:rPr>
            </w:pPr>
            <w:r w:rsidRPr="004A61FD">
              <w:rPr>
                <w:sz w:val="24"/>
                <w:szCs w:val="24"/>
              </w:rPr>
              <w:t>Information Governance Team</w:t>
            </w:r>
          </w:p>
        </w:tc>
        <w:tc>
          <w:tcPr>
            <w:tcW w:w="1710" w:type="dxa"/>
          </w:tcPr>
          <w:p w14:paraId="4C223403" w14:textId="43C1EA28" w:rsidR="004A61FD" w:rsidRPr="0C56BF28" w:rsidRDefault="004A61FD">
            <w:pPr>
              <w:rPr>
                <w:sz w:val="24"/>
                <w:szCs w:val="24"/>
              </w:rPr>
            </w:pPr>
            <w:r w:rsidRPr="004A61FD">
              <w:rPr>
                <w:sz w:val="24"/>
                <w:szCs w:val="24"/>
              </w:rPr>
              <w:t>Information Governance Team</w:t>
            </w:r>
          </w:p>
        </w:tc>
        <w:tc>
          <w:tcPr>
            <w:tcW w:w="1504" w:type="dxa"/>
          </w:tcPr>
          <w:p w14:paraId="57323679" w14:textId="7FFAA594" w:rsidR="004A61FD" w:rsidRPr="0C56BF28" w:rsidRDefault="00EC2E69">
            <w:pPr>
              <w:rPr>
                <w:sz w:val="24"/>
                <w:szCs w:val="24"/>
              </w:rPr>
            </w:pPr>
            <w:r>
              <w:rPr>
                <w:sz w:val="24"/>
                <w:szCs w:val="24"/>
              </w:rPr>
              <w:t>10.11.2021</w:t>
            </w:r>
          </w:p>
        </w:tc>
        <w:tc>
          <w:tcPr>
            <w:tcW w:w="1504" w:type="dxa"/>
          </w:tcPr>
          <w:p w14:paraId="3C60A290" w14:textId="5BB0A68D" w:rsidR="004A61FD" w:rsidRPr="0C56BF28" w:rsidRDefault="00EC2E69">
            <w:pPr>
              <w:rPr>
                <w:sz w:val="24"/>
                <w:szCs w:val="24"/>
              </w:rPr>
            </w:pPr>
            <w:r>
              <w:rPr>
                <w:sz w:val="24"/>
                <w:szCs w:val="24"/>
              </w:rPr>
              <w:t>01.09.2022</w:t>
            </w:r>
          </w:p>
        </w:tc>
        <w:tc>
          <w:tcPr>
            <w:tcW w:w="1504" w:type="dxa"/>
          </w:tcPr>
          <w:p w14:paraId="624949A6" w14:textId="20E06ACA" w:rsidR="004A61FD" w:rsidRPr="0C56BF28" w:rsidRDefault="004A61FD" w:rsidP="0C56BF28">
            <w:pPr>
              <w:rPr>
                <w:sz w:val="24"/>
                <w:szCs w:val="24"/>
              </w:rPr>
            </w:pPr>
            <w:r>
              <w:rPr>
                <w:sz w:val="24"/>
                <w:szCs w:val="24"/>
              </w:rPr>
              <w:t>No changes</w:t>
            </w:r>
          </w:p>
        </w:tc>
      </w:tr>
    </w:tbl>
    <w:p w14:paraId="7E762B11" w14:textId="77777777" w:rsidR="00975C51" w:rsidRPr="00A850A9" w:rsidRDefault="00975C51" w:rsidP="00A850A9">
      <w:pPr>
        <w:pStyle w:val="Heading6"/>
        <w:tabs>
          <w:tab w:val="left" w:pos="460"/>
        </w:tabs>
        <w:spacing w:before="206"/>
        <w:ind w:left="0" w:firstLine="0"/>
        <w:rPr>
          <w:rFonts w:ascii="Arial" w:hAnsi="Arial" w:cs="Arial"/>
          <w:color w:val="2CA99B"/>
          <w:spacing w:val="12"/>
          <w:sz w:val="28"/>
          <w:szCs w:val="28"/>
        </w:rPr>
      </w:pPr>
      <w:r w:rsidRPr="00A850A9">
        <w:rPr>
          <w:rFonts w:ascii="Arial" w:hAnsi="Arial" w:cs="Arial"/>
          <w:color w:val="2CA99B"/>
          <w:spacing w:val="12"/>
          <w:sz w:val="28"/>
          <w:szCs w:val="28"/>
        </w:rPr>
        <w:lastRenderedPageBreak/>
        <w:t xml:space="preserve">Permanently deleting your record (Erasure - the right to be "forgotten") </w:t>
      </w:r>
    </w:p>
    <w:p w14:paraId="01AEC365" w14:textId="77777777" w:rsidR="000509AF" w:rsidRPr="000509AF" w:rsidRDefault="000509AF" w:rsidP="00975C51">
      <w:pPr>
        <w:spacing w:before="321"/>
        <w:rPr>
          <w:sz w:val="24"/>
        </w:rPr>
      </w:pPr>
      <w:r w:rsidRPr="00A850A9">
        <w:rPr>
          <w:rFonts w:eastAsia="Calibri"/>
          <w:b/>
          <w:bCs/>
          <w:color w:val="2CA99B"/>
          <w:spacing w:val="12"/>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A850A9">
        <w:tc>
          <w:tcPr>
            <w:tcW w:w="4201" w:type="dxa"/>
          </w:tcPr>
          <w:p w14:paraId="415EF29F" w14:textId="77777777" w:rsidR="000509AF" w:rsidRPr="007D3CB7" w:rsidRDefault="000509AF" w:rsidP="00641545">
            <w:pPr>
              <w:pStyle w:val="Heading2"/>
              <w:ind w:left="0"/>
              <w:outlineLvl w:val="1"/>
              <w:rPr>
                <w:sz w:val="24"/>
                <w:szCs w:val="24"/>
              </w:rPr>
            </w:pPr>
            <w:r w:rsidRPr="007D3CB7">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A850A9">
        <w:tc>
          <w:tcPr>
            <w:tcW w:w="4201" w:type="dxa"/>
          </w:tcPr>
          <w:p w14:paraId="7A46D9CB" w14:textId="77777777" w:rsidR="000509AF" w:rsidRPr="007D3CB7" w:rsidRDefault="000509AF" w:rsidP="00641545">
            <w:pPr>
              <w:spacing w:before="11"/>
              <w:rPr>
                <w:b/>
                <w:sz w:val="24"/>
                <w:szCs w:val="24"/>
              </w:rPr>
            </w:pPr>
            <w:r w:rsidRPr="007D3CB7">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A850A9">
        <w:tc>
          <w:tcPr>
            <w:tcW w:w="4201" w:type="dxa"/>
          </w:tcPr>
          <w:p w14:paraId="30A47EF8" w14:textId="77777777" w:rsidR="000509AF" w:rsidRPr="007D3CB7" w:rsidRDefault="000509AF" w:rsidP="00641545">
            <w:pPr>
              <w:pStyle w:val="BodyText"/>
              <w:rPr>
                <w:b/>
                <w:sz w:val="24"/>
                <w:szCs w:val="24"/>
              </w:rPr>
            </w:pPr>
            <w:r w:rsidRPr="007D3CB7">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A850A9">
        <w:tc>
          <w:tcPr>
            <w:tcW w:w="4201" w:type="dxa"/>
          </w:tcPr>
          <w:p w14:paraId="233FD31A" w14:textId="77777777" w:rsidR="000509AF" w:rsidRPr="007D3CB7" w:rsidRDefault="000509AF" w:rsidP="00641545">
            <w:pPr>
              <w:pStyle w:val="BodyText"/>
              <w:rPr>
                <w:b/>
                <w:sz w:val="24"/>
                <w:szCs w:val="24"/>
              </w:rPr>
            </w:pPr>
            <w:r w:rsidRPr="007D3CB7">
              <w:rPr>
                <w:b/>
                <w:sz w:val="24"/>
                <w:szCs w:val="24"/>
              </w:rPr>
              <w:t>Date of birth (dd/mm/yyyy)</w:t>
            </w:r>
          </w:p>
        </w:tc>
        <w:tc>
          <w:tcPr>
            <w:tcW w:w="4871" w:type="dxa"/>
          </w:tcPr>
          <w:p w14:paraId="6A05A809" w14:textId="77777777" w:rsidR="000509AF" w:rsidRDefault="000509AF" w:rsidP="00641545">
            <w:pPr>
              <w:pStyle w:val="BodyText"/>
              <w:rPr>
                <w:b/>
                <w:sz w:val="28"/>
              </w:rPr>
            </w:pPr>
          </w:p>
        </w:tc>
      </w:tr>
      <w:tr w:rsidR="000509AF" w14:paraId="1AA72D46" w14:textId="77777777" w:rsidTr="00A850A9">
        <w:tc>
          <w:tcPr>
            <w:tcW w:w="4201" w:type="dxa"/>
          </w:tcPr>
          <w:p w14:paraId="323A8EFD" w14:textId="77777777" w:rsidR="000509AF" w:rsidRPr="007D3CB7" w:rsidRDefault="000509AF" w:rsidP="00641545">
            <w:pPr>
              <w:pStyle w:val="BodyText"/>
              <w:rPr>
                <w:b/>
                <w:sz w:val="24"/>
                <w:szCs w:val="24"/>
              </w:rPr>
            </w:pPr>
            <w:r w:rsidRPr="007D3CB7">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A850A9">
        <w:tc>
          <w:tcPr>
            <w:tcW w:w="4201" w:type="dxa"/>
          </w:tcPr>
          <w:p w14:paraId="4041547B" w14:textId="77777777" w:rsidR="000509AF" w:rsidRPr="007D3CB7" w:rsidRDefault="000509AF" w:rsidP="00641545">
            <w:pPr>
              <w:pStyle w:val="BodyText"/>
              <w:rPr>
                <w:b/>
                <w:sz w:val="24"/>
                <w:szCs w:val="24"/>
              </w:rPr>
            </w:pPr>
            <w:r w:rsidRPr="007D3CB7">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A850A9">
        <w:tc>
          <w:tcPr>
            <w:tcW w:w="4201" w:type="dxa"/>
          </w:tcPr>
          <w:p w14:paraId="071CC085" w14:textId="77777777" w:rsidR="000509AF" w:rsidRPr="007D3CB7" w:rsidRDefault="000509AF" w:rsidP="00641545">
            <w:pPr>
              <w:rPr>
                <w:b/>
                <w:sz w:val="24"/>
                <w:szCs w:val="24"/>
              </w:rPr>
            </w:pPr>
            <w:r w:rsidRPr="007D3CB7">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A850A9">
        <w:tc>
          <w:tcPr>
            <w:tcW w:w="4201" w:type="dxa"/>
          </w:tcPr>
          <w:p w14:paraId="6D82FC4D" w14:textId="77777777" w:rsidR="000509AF" w:rsidRPr="007D3CB7" w:rsidRDefault="000509AF" w:rsidP="00641545">
            <w:pPr>
              <w:rPr>
                <w:b/>
                <w:sz w:val="24"/>
                <w:szCs w:val="24"/>
              </w:rPr>
            </w:pPr>
            <w:r w:rsidRPr="007D3CB7">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7D3CB7" w:rsidRDefault="000509AF" w:rsidP="000509AF">
      <w:pPr>
        <w:pStyle w:val="BodyText"/>
        <w:spacing w:before="212" w:line="249" w:lineRule="auto"/>
        <w:rPr>
          <w:sz w:val="24"/>
          <w:szCs w:val="24"/>
        </w:rPr>
      </w:pPr>
      <w:r w:rsidRPr="007D3CB7">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A850A9">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Pr="007D3CB7" w:rsidRDefault="000509AF" w:rsidP="000509AF">
      <w:pPr>
        <w:pStyle w:val="BodyText"/>
        <w:tabs>
          <w:tab w:val="left" w:pos="5711"/>
          <w:tab w:val="left" w:pos="7716"/>
        </w:tabs>
        <w:spacing w:before="94"/>
        <w:rPr>
          <w:sz w:val="24"/>
          <w:szCs w:val="24"/>
        </w:rPr>
      </w:pPr>
      <w:r w:rsidRPr="007D3CB7">
        <w:rPr>
          <w:sz w:val="24"/>
          <w:szCs w:val="24"/>
        </w:rPr>
        <w:t>Are you requesting information</w:t>
      </w:r>
      <w:r w:rsidRPr="007D3CB7">
        <w:rPr>
          <w:spacing w:val="-26"/>
          <w:sz w:val="24"/>
          <w:szCs w:val="24"/>
        </w:rPr>
        <w:t xml:space="preserve"> </w:t>
      </w:r>
      <w:r w:rsidRPr="007D3CB7">
        <w:rPr>
          <w:sz w:val="24"/>
          <w:szCs w:val="24"/>
        </w:rPr>
        <w:t>about</w:t>
      </w:r>
      <w:r w:rsidRPr="007D3CB7">
        <w:rPr>
          <w:spacing w:val="-7"/>
          <w:sz w:val="24"/>
          <w:szCs w:val="24"/>
        </w:rPr>
        <w:t xml:space="preserve"> </w:t>
      </w:r>
      <w:r w:rsidRPr="007D3CB7">
        <w:rPr>
          <w:sz w:val="24"/>
          <w:szCs w:val="24"/>
        </w:rPr>
        <w:t>yourself?</w:t>
      </w:r>
      <w:r w:rsidRPr="007D3CB7">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7D3CB7">
            <w:rPr>
              <w:rFonts w:ascii="MS Gothic" w:eastAsia="MS Gothic" w:hAnsi="MS Gothic" w:hint="eastAsia"/>
              <w:sz w:val="24"/>
              <w:szCs w:val="24"/>
            </w:rPr>
            <w:t>☐</w:t>
          </w:r>
        </w:sdtContent>
      </w:sdt>
      <w:r w:rsidRPr="007D3CB7">
        <w:rPr>
          <w:sz w:val="24"/>
          <w:szCs w:val="24"/>
        </w:rPr>
        <w:t xml:space="preserve"> </w:t>
      </w:r>
      <w:r w:rsidRPr="007D3CB7">
        <w:rPr>
          <w:sz w:val="24"/>
          <w:szCs w:val="24"/>
        </w:rPr>
        <w:tab/>
      </w:r>
      <w:r w:rsidRPr="007D3CB7">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7D3CB7">
            <w:rPr>
              <w:rFonts w:ascii="MS Gothic" w:eastAsia="MS Gothic" w:hAnsi="MS Gothic" w:hint="eastAsia"/>
              <w:position w:val="1"/>
              <w:sz w:val="24"/>
              <w:szCs w:val="24"/>
            </w:rPr>
            <w:t>☐</w:t>
          </w:r>
        </w:sdtContent>
      </w:sdt>
    </w:p>
    <w:p w14:paraId="4FE146E8" w14:textId="77777777" w:rsidR="0087279D" w:rsidRDefault="0087279D" w:rsidP="000509AF">
      <w:pPr>
        <w:pStyle w:val="Heading1"/>
        <w:ind w:left="0"/>
      </w:pPr>
    </w:p>
    <w:p w14:paraId="5FB98280" w14:textId="2331FDC5"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2 - Your request</w:t>
      </w:r>
    </w:p>
    <w:p w14:paraId="4101652C" w14:textId="77777777" w:rsidR="00975C51" w:rsidRPr="0010619B" w:rsidRDefault="00975C51" w:rsidP="000509AF">
      <w:pPr>
        <w:pStyle w:val="Heading1"/>
        <w:ind w:left="0"/>
        <w:rPr>
          <w:sz w:val="18"/>
          <w:szCs w:val="18"/>
        </w:rPr>
      </w:pPr>
    </w:p>
    <w:p w14:paraId="448D610E" w14:textId="77777777" w:rsidR="00975C51" w:rsidRPr="007D3CB7" w:rsidRDefault="00975C51" w:rsidP="00975C51">
      <w:pPr>
        <w:pStyle w:val="BodyText"/>
        <w:spacing w:before="91" w:line="249" w:lineRule="auto"/>
        <w:rPr>
          <w:sz w:val="24"/>
          <w:szCs w:val="24"/>
        </w:rPr>
      </w:pPr>
      <w:r w:rsidRPr="007D3CB7">
        <w:rPr>
          <w:sz w:val="24"/>
          <w:szCs w:val="24"/>
        </w:rPr>
        <w:t>To make sure we understand your request, please specify which records require deleting and why you think this applies. You must meet one of the following criteria:</w:t>
      </w:r>
    </w:p>
    <w:p w14:paraId="0E5B1128"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believe we are storing your personal information for longer than is necessary or in breach of a legal obligation that requires its erasure,</w:t>
      </w:r>
    </w:p>
    <w:p w14:paraId="268DEAF3"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have decided to withdraw your consent and you ask us to erase your personal information where there is no other legal ground for processing,</w:t>
      </w:r>
    </w:p>
    <w:p w14:paraId="2564FAF2"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we have accepted an objection made by you to our processing of your personal information and you have further requested that we erase the personal information in question,</w:t>
      </w:r>
    </w:p>
    <w:p w14:paraId="42FB3559" w14:textId="77777777" w:rsidR="000509AF" w:rsidRPr="007D3CB7" w:rsidRDefault="00975C51" w:rsidP="00975C51">
      <w:pPr>
        <w:pStyle w:val="BodyText"/>
        <w:numPr>
          <w:ilvl w:val="0"/>
          <w:numId w:val="6"/>
        </w:numPr>
        <w:spacing w:before="91" w:line="249" w:lineRule="auto"/>
        <w:rPr>
          <w:sz w:val="24"/>
          <w:szCs w:val="24"/>
        </w:rPr>
      </w:pPr>
      <w:r w:rsidRPr="007D3CB7">
        <w:rPr>
          <w:sz w:val="24"/>
          <w:szCs w:val="24"/>
        </w:rPr>
        <w:lastRenderedPageBreak/>
        <w:t>you believe we are processing or publishing your personal information without a legal basis for doing so.</w:t>
      </w:r>
    </w:p>
    <w:p w14:paraId="4B99056E" w14:textId="77777777" w:rsidR="000509AF" w:rsidRPr="0087279D" w:rsidRDefault="000509AF" w:rsidP="000509AF">
      <w:pPr>
        <w:pStyle w:val="BodyText"/>
        <w:spacing w:before="91" w:line="249" w:lineRule="auto"/>
      </w:pPr>
    </w:p>
    <w:tbl>
      <w:tblPr>
        <w:tblStyle w:val="TableGrid"/>
        <w:tblW w:w="0" w:type="auto"/>
        <w:tblInd w:w="108" w:type="dxa"/>
        <w:tblLook w:val="04A0" w:firstRow="1" w:lastRow="0" w:firstColumn="1" w:lastColumn="0" w:noHBand="0" w:noVBand="1"/>
      </w:tblPr>
      <w:tblGrid>
        <w:gridCol w:w="9134"/>
      </w:tblGrid>
      <w:tr w:rsidR="000509AF" w14:paraId="1299C43A" w14:textId="77777777" w:rsidTr="00A850A9">
        <w:trPr>
          <w:trHeight w:val="2754"/>
        </w:trPr>
        <w:tc>
          <w:tcPr>
            <w:tcW w:w="9134" w:type="dxa"/>
          </w:tcPr>
          <w:p w14:paraId="4DDBEF00" w14:textId="77777777" w:rsidR="000509AF" w:rsidRDefault="000509AF"/>
        </w:tc>
      </w:tr>
    </w:tbl>
    <w:p w14:paraId="5CDF75C9" w14:textId="77777777" w:rsidR="0087279D" w:rsidRDefault="0087279D" w:rsidP="000509AF">
      <w:pPr>
        <w:pStyle w:val="Heading1"/>
        <w:spacing w:before="61"/>
        <w:ind w:left="0"/>
      </w:pPr>
    </w:p>
    <w:p w14:paraId="1F10F89B" w14:textId="7C04BD4F"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7D3CB7" w:rsidRDefault="000509AF" w:rsidP="000509AF">
      <w:pPr>
        <w:pStyle w:val="BodyText"/>
        <w:spacing w:before="1" w:line="249" w:lineRule="auto"/>
        <w:ind w:right="137"/>
        <w:rPr>
          <w:sz w:val="24"/>
          <w:szCs w:val="24"/>
        </w:rPr>
      </w:pPr>
      <w:r w:rsidRPr="007D3CB7">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7D3CB7" w:rsidRDefault="000509AF" w:rsidP="000509AF">
      <w:pPr>
        <w:pStyle w:val="BodyText"/>
        <w:spacing w:before="1"/>
        <w:rPr>
          <w:sz w:val="24"/>
          <w:szCs w:val="24"/>
        </w:rPr>
      </w:pPr>
    </w:p>
    <w:p w14:paraId="4E83C542" w14:textId="77777777" w:rsidR="000509AF" w:rsidRPr="007D3CB7" w:rsidRDefault="000509AF" w:rsidP="000509AF">
      <w:pPr>
        <w:pStyle w:val="BodyText"/>
        <w:spacing w:line="249" w:lineRule="auto"/>
        <w:ind w:right="417"/>
        <w:jc w:val="both"/>
        <w:rPr>
          <w:sz w:val="24"/>
          <w:szCs w:val="24"/>
        </w:rPr>
      </w:pPr>
      <w:bookmarkStart w:id="1" w:name="Untitled"/>
      <w:bookmarkEnd w:id="1"/>
      <w:r w:rsidRPr="007D3CB7">
        <w:rPr>
          <w:sz w:val="24"/>
          <w:szCs w:val="24"/>
        </w:rPr>
        <w:t>Please</w:t>
      </w:r>
      <w:r w:rsidRPr="007D3CB7">
        <w:rPr>
          <w:spacing w:val="-5"/>
          <w:sz w:val="24"/>
          <w:szCs w:val="24"/>
        </w:rPr>
        <w:t xml:space="preserve"> </w:t>
      </w:r>
      <w:r w:rsidRPr="007D3CB7">
        <w:rPr>
          <w:sz w:val="24"/>
          <w:szCs w:val="24"/>
        </w:rPr>
        <w:t>make</w:t>
      </w:r>
      <w:r w:rsidRPr="007D3CB7">
        <w:rPr>
          <w:spacing w:val="-5"/>
          <w:sz w:val="24"/>
          <w:szCs w:val="24"/>
        </w:rPr>
        <w:t xml:space="preserve"> </w:t>
      </w:r>
      <w:r w:rsidRPr="007D3CB7">
        <w:rPr>
          <w:sz w:val="24"/>
          <w:szCs w:val="24"/>
        </w:rPr>
        <w:t>sure</w:t>
      </w:r>
      <w:r w:rsidRPr="007D3CB7">
        <w:rPr>
          <w:spacing w:val="-5"/>
          <w:sz w:val="24"/>
          <w:szCs w:val="24"/>
        </w:rPr>
        <w:t xml:space="preserve"> </w:t>
      </w:r>
      <w:r w:rsidRPr="007D3CB7">
        <w:rPr>
          <w:sz w:val="24"/>
          <w:szCs w:val="24"/>
        </w:rPr>
        <w:t>you</w:t>
      </w:r>
      <w:r w:rsidRPr="007D3CB7">
        <w:rPr>
          <w:spacing w:val="-5"/>
          <w:sz w:val="24"/>
          <w:szCs w:val="24"/>
        </w:rPr>
        <w:t xml:space="preserve"> </w:t>
      </w:r>
      <w:r w:rsidRPr="007D3CB7">
        <w:rPr>
          <w:sz w:val="24"/>
          <w:szCs w:val="24"/>
        </w:rPr>
        <w:t>provide</w:t>
      </w:r>
      <w:r w:rsidRPr="007D3CB7">
        <w:rPr>
          <w:spacing w:val="-5"/>
          <w:sz w:val="24"/>
          <w:szCs w:val="24"/>
        </w:rPr>
        <w:t xml:space="preserve"> </w:t>
      </w:r>
      <w:r w:rsidRPr="007D3CB7">
        <w:rPr>
          <w:sz w:val="24"/>
          <w:szCs w:val="24"/>
        </w:rPr>
        <w:t>at</w:t>
      </w:r>
      <w:r w:rsidRPr="007D3CB7">
        <w:rPr>
          <w:spacing w:val="-5"/>
          <w:sz w:val="24"/>
          <w:szCs w:val="24"/>
        </w:rPr>
        <w:t xml:space="preserve"> </w:t>
      </w:r>
      <w:r w:rsidRPr="007D3CB7">
        <w:rPr>
          <w:sz w:val="24"/>
          <w:szCs w:val="24"/>
        </w:rPr>
        <w:t>least</w:t>
      </w:r>
      <w:r w:rsidRPr="007D3CB7">
        <w:rPr>
          <w:spacing w:val="-5"/>
          <w:sz w:val="24"/>
          <w:szCs w:val="24"/>
        </w:rPr>
        <w:t xml:space="preserve"> </w:t>
      </w:r>
      <w:r w:rsidRPr="007D3CB7">
        <w:rPr>
          <w:sz w:val="24"/>
          <w:szCs w:val="24"/>
        </w:rPr>
        <w:t>two</w:t>
      </w:r>
      <w:r w:rsidRPr="007D3CB7">
        <w:rPr>
          <w:spacing w:val="-5"/>
          <w:sz w:val="24"/>
          <w:szCs w:val="24"/>
        </w:rPr>
        <w:t xml:space="preserve"> </w:t>
      </w:r>
      <w:r w:rsidRPr="007D3CB7">
        <w:rPr>
          <w:sz w:val="24"/>
          <w:szCs w:val="24"/>
        </w:rPr>
        <w:t>forms</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identification.</w:t>
      </w:r>
      <w:r w:rsidRPr="007D3CB7">
        <w:rPr>
          <w:spacing w:val="-5"/>
          <w:sz w:val="24"/>
          <w:szCs w:val="24"/>
        </w:rPr>
        <w:t xml:space="preserve"> </w:t>
      </w:r>
      <w:r w:rsidRPr="007D3CB7">
        <w:rPr>
          <w:sz w:val="24"/>
          <w:szCs w:val="24"/>
        </w:rPr>
        <w:t>We</w:t>
      </w:r>
      <w:r w:rsidRPr="007D3CB7">
        <w:rPr>
          <w:spacing w:val="-5"/>
          <w:sz w:val="24"/>
          <w:szCs w:val="24"/>
        </w:rPr>
        <w:t xml:space="preserve"> </w:t>
      </w:r>
      <w:r w:rsidRPr="007D3CB7">
        <w:rPr>
          <w:sz w:val="24"/>
          <w:szCs w:val="24"/>
        </w:rPr>
        <w:t>can</w:t>
      </w:r>
      <w:r w:rsidRPr="007D3CB7">
        <w:rPr>
          <w:spacing w:val="-5"/>
          <w:sz w:val="24"/>
          <w:szCs w:val="24"/>
        </w:rPr>
        <w:t xml:space="preserve"> </w:t>
      </w:r>
      <w:r w:rsidRPr="007D3CB7">
        <w:rPr>
          <w:sz w:val="24"/>
          <w:szCs w:val="24"/>
        </w:rPr>
        <w:t>accept</w:t>
      </w:r>
      <w:r w:rsidRPr="007D3CB7">
        <w:rPr>
          <w:spacing w:val="-5"/>
          <w:sz w:val="24"/>
          <w:szCs w:val="24"/>
        </w:rPr>
        <w:t xml:space="preserve"> </w:t>
      </w:r>
      <w:r w:rsidRPr="007D3CB7">
        <w:rPr>
          <w:sz w:val="24"/>
          <w:szCs w:val="24"/>
        </w:rPr>
        <w:t>a</w:t>
      </w:r>
      <w:r w:rsidRPr="007D3CB7">
        <w:rPr>
          <w:spacing w:val="-5"/>
          <w:sz w:val="24"/>
          <w:szCs w:val="24"/>
        </w:rPr>
        <w:t xml:space="preserve"> </w:t>
      </w:r>
      <w:r w:rsidRPr="007D3CB7">
        <w:rPr>
          <w:sz w:val="24"/>
          <w:szCs w:val="24"/>
        </w:rPr>
        <w:t>copy</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a passport, driving license, utility bill, council tax bill or bank statement showing your full name and current postal</w:t>
      </w:r>
      <w:r w:rsidRPr="007D3CB7">
        <w:rPr>
          <w:spacing w:val="-27"/>
          <w:sz w:val="24"/>
          <w:szCs w:val="24"/>
        </w:rPr>
        <w:t xml:space="preserve"> </w:t>
      </w:r>
      <w:r w:rsidRPr="007D3CB7">
        <w:rPr>
          <w:sz w:val="24"/>
          <w:szCs w:val="24"/>
        </w:rPr>
        <w:t>address.</w:t>
      </w:r>
    </w:p>
    <w:p w14:paraId="0FB78278" w14:textId="77777777" w:rsidR="000509AF" w:rsidRPr="007D3CB7" w:rsidRDefault="000509AF" w:rsidP="000509AF">
      <w:pPr>
        <w:pStyle w:val="BodyText"/>
        <w:rPr>
          <w:sz w:val="24"/>
          <w:szCs w:val="24"/>
        </w:rPr>
      </w:pPr>
    </w:p>
    <w:p w14:paraId="33B6F4DE" w14:textId="77777777" w:rsidR="000509AF" w:rsidRPr="007D3CB7" w:rsidRDefault="000509AF" w:rsidP="000509AF">
      <w:pPr>
        <w:pStyle w:val="BodyText"/>
        <w:spacing w:before="1" w:line="249" w:lineRule="auto"/>
        <w:rPr>
          <w:sz w:val="24"/>
          <w:szCs w:val="24"/>
        </w:rPr>
      </w:pPr>
      <w:r w:rsidRPr="007D3CB7">
        <w:rPr>
          <w:sz w:val="24"/>
          <w:szCs w:val="24"/>
        </w:rPr>
        <w:t>On receipt of your request, we will send you a written acknowledgment. In some circumstances we may also ask for additional information if necessary.</w:t>
      </w:r>
    </w:p>
    <w:p w14:paraId="1FC39945" w14:textId="77777777" w:rsidR="000509AF" w:rsidRPr="007D3CB7" w:rsidRDefault="000509AF" w:rsidP="000509AF">
      <w:pPr>
        <w:pStyle w:val="BodyText"/>
        <w:spacing w:before="1"/>
        <w:rPr>
          <w:sz w:val="24"/>
          <w:szCs w:val="24"/>
        </w:rPr>
      </w:pPr>
    </w:p>
    <w:p w14:paraId="5AF233E7" w14:textId="77777777" w:rsidR="000509AF" w:rsidRPr="007D3CB7" w:rsidRDefault="000509AF" w:rsidP="000509AF">
      <w:pPr>
        <w:pStyle w:val="BodyText"/>
        <w:spacing w:line="249" w:lineRule="auto"/>
        <w:ind w:right="137"/>
        <w:rPr>
          <w:sz w:val="24"/>
          <w:szCs w:val="24"/>
        </w:rPr>
      </w:pPr>
      <w:r w:rsidRPr="007D3CB7">
        <w:rPr>
          <w:sz w:val="24"/>
          <w:szCs w:val="24"/>
        </w:rP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Pr="007D3CB7" w:rsidRDefault="000509AF" w:rsidP="000509AF">
      <w:pPr>
        <w:pStyle w:val="BodyText"/>
        <w:spacing w:before="10"/>
        <w:rPr>
          <w:sz w:val="24"/>
          <w:szCs w:val="24"/>
        </w:rPr>
      </w:pPr>
    </w:p>
    <w:p w14:paraId="32A6D2D4" w14:textId="77777777"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4 - How to evidence parental responsibility</w:t>
      </w:r>
    </w:p>
    <w:p w14:paraId="16262077" w14:textId="77777777" w:rsidR="0010619B" w:rsidRPr="007D3CB7" w:rsidRDefault="0010619B" w:rsidP="000509AF">
      <w:pPr>
        <w:pStyle w:val="BodyText"/>
        <w:rPr>
          <w:sz w:val="24"/>
          <w:szCs w:val="24"/>
        </w:rPr>
      </w:pPr>
    </w:p>
    <w:p w14:paraId="615A7EFD" w14:textId="767F8BE1" w:rsidR="000509AF" w:rsidRPr="007D3CB7" w:rsidRDefault="000509AF" w:rsidP="000509AF">
      <w:pPr>
        <w:pStyle w:val="BodyText"/>
        <w:rPr>
          <w:sz w:val="24"/>
          <w:szCs w:val="24"/>
        </w:rPr>
      </w:pPr>
      <w:r w:rsidRPr="007D3CB7">
        <w:rPr>
          <w:sz w:val="24"/>
          <w:szCs w:val="24"/>
        </w:rPr>
        <w:t>The following would be accepted as proof of parental responsibility;</w:t>
      </w:r>
    </w:p>
    <w:p w14:paraId="62EBF3C5" w14:textId="77777777" w:rsidR="000509AF" w:rsidRPr="007D3CB7" w:rsidRDefault="000509AF" w:rsidP="000509AF">
      <w:pPr>
        <w:pStyle w:val="BodyText"/>
        <w:spacing w:before="6"/>
        <w:rPr>
          <w:sz w:val="24"/>
          <w:szCs w:val="24"/>
        </w:rPr>
      </w:pPr>
    </w:p>
    <w:p w14:paraId="39E512B8" w14:textId="77777777" w:rsidR="000509AF" w:rsidRPr="007D3CB7" w:rsidRDefault="000509AF" w:rsidP="000509AF">
      <w:pPr>
        <w:pStyle w:val="ListParagraph"/>
        <w:numPr>
          <w:ilvl w:val="0"/>
          <w:numId w:val="4"/>
        </w:numPr>
        <w:tabs>
          <w:tab w:val="left" w:pos="820"/>
          <w:tab w:val="left" w:pos="821"/>
        </w:tabs>
        <w:rPr>
          <w:sz w:val="24"/>
          <w:szCs w:val="24"/>
        </w:rPr>
      </w:pPr>
      <w:r w:rsidRPr="007D3CB7">
        <w:rPr>
          <w:sz w:val="24"/>
          <w:szCs w:val="24"/>
        </w:rPr>
        <w:t>birth</w:t>
      </w:r>
      <w:r w:rsidRPr="007D3CB7">
        <w:rPr>
          <w:spacing w:val="-20"/>
          <w:sz w:val="24"/>
          <w:szCs w:val="24"/>
        </w:rPr>
        <w:t xml:space="preserve"> </w:t>
      </w:r>
      <w:r w:rsidRPr="007D3CB7">
        <w:rPr>
          <w:sz w:val="24"/>
          <w:szCs w:val="24"/>
        </w:rPr>
        <w:t>certificate</w:t>
      </w:r>
    </w:p>
    <w:p w14:paraId="463331B7"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court</w:t>
      </w:r>
      <w:r w:rsidRPr="007D3CB7">
        <w:rPr>
          <w:spacing w:val="-13"/>
          <w:sz w:val="24"/>
          <w:szCs w:val="24"/>
        </w:rPr>
        <w:t xml:space="preserve"> </w:t>
      </w:r>
      <w:r w:rsidRPr="007D3CB7">
        <w:rPr>
          <w:sz w:val="24"/>
          <w:szCs w:val="24"/>
        </w:rPr>
        <w:t>order</w:t>
      </w:r>
    </w:p>
    <w:p w14:paraId="506F0488"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adoption</w:t>
      </w:r>
      <w:r w:rsidRPr="007D3CB7">
        <w:rPr>
          <w:spacing w:val="-19"/>
          <w:sz w:val="24"/>
          <w:szCs w:val="24"/>
        </w:rPr>
        <w:t xml:space="preserve"> </w:t>
      </w:r>
      <w:r w:rsidRPr="007D3CB7">
        <w:rPr>
          <w:sz w:val="24"/>
          <w:szCs w:val="24"/>
        </w:rPr>
        <w:t>record</w:t>
      </w:r>
    </w:p>
    <w:p w14:paraId="4FED6715" w14:textId="77777777" w:rsidR="000509AF" w:rsidRPr="007D3CB7" w:rsidRDefault="000509AF" w:rsidP="000509AF">
      <w:pPr>
        <w:pStyle w:val="ListParagraph"/>
        <w:numPr>
          <w:ilvl w:val="0"/>
          <w:numId w:val="4"/>
        </w:numPr>
        <w:tabs>
          <w:tab w:val="left" w:pos="819"/>
          <w:tab w:val="left" w:pos="821"/>
        </w:tabs>
        <w:spacing w:before="28"/>
        <w:rPr>
          <w:sz w:val="24"/>
          <w:szCs w:val="24"/>
        </w:rPr>
      </w:pPr>
      <w:r w:rsidRPr="007D3CB7">
        <w:rPr>
          <w:sz w:val="24"/>
          <w:szCs w:val="24"/>
        </w:rPr>
        <w:t>Special Guardianship Order</w:t>
      </w:r>
      <w:r w:rsidRPr="007D3CB7">
        <w:rPr>
          <w:spacing w:val="-21"/>
          <w:sz w:val="24"/>
          <w:szCs w:val="24"/>
        </w:rPr>
        <w:t xml:space="preserve"> </w:t>
      </w:r>
      <w:r w:rsidRPr="007D3CB7">
        <w:rPr>
          <w:sz w:val="24"/>
          <w:szCs w:val="24"/>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rsidRPr="00A850A9">
        <w:rPr>
          <w:rFonts w:eastAsia="Calibri"/>
          <w:color w:val="2CA99B"/>
          <w:spacing w:val="12"/>
        </w:rPr>
        <w:lastRenderedPageBreak/>
        <w:t>Section 5 - How to provide evidence</w:t>
      </w:r>
    </w:p>
    <w:p w14:paraId="2946DB82" w14:textId="77777777" w:rsidR="000509AF" w:rsidRDefault="000509AF" w:rsidP="000509AF">
      <w:pPr>
        <w:pStyle w:val="BodyText"/>
        <w:rPr>
          <w:b/>
          <w:sz w:val="32"/>
        </w:rPr>
      </w:pPr>
    </w:p>
    <w:p w14:paraId="19BADD48" w14:textId="77777777" w:rsidR="000509AF" w:rsidRPr="007D3CB7" w:rsidRDefault="000509AF" w:rsidP="000509AF">
      <w:pPr>
        <w:pStyle w:val="BodyText"/>
        <w:rPr>
          <w:sz w:val="24"/>
          <w:szCs w:val="24"/>
        </w:rPr>
      </w:pPr>
      <w:r w:rsidRPr="007D3CB7">
        <w:rPr>
          <w:sz w:val="24"/>
          <w:szCs w:val="24"/>
        </w:rPr>
        <w:t>You can send scanned copies of your ID/consent/parental responsibility to our email address</w:t>
      </w:r>
    </w:p>
    <w:p w14:paraId="07182344" w14:textId="77777777" w:rsidR="007D3CB7" w:rsidRDefault="007D3CB7" w:rsidP="000509AF">
      <w:pPr>
        <w:spacing w:before="37"/>
        <w:rPr>
          <w:sz w:val="24"/>
          <w:szCs w:val="24"/>
        </w:rPr>
      </w:pPr>
    </w:p>
    <w:p w14:paraId="237FB37C" w14:textId="435DF8A1" w:rsidR="000509AF" w:rsidRPr="007D3CB7" w:rsidRDefault="0044767E" w:rsidP="000509AF">
      <w:pPr>
        <w:spacing w:before="37"/>
        <w:rPr>
          <w:sz w:val="24"/>
          <w:szCs w:val="24"/>
        </w:rPr>
      </w:pPr>
      <w:hyperlink r:id="rId12">
        <w:r w:rsidR="000509AF" w:rsidRPr="007D3CB7">
          <w:rPr>
            <w:b/>
            <w:sz w:val="24"/>
            <w:szCs w:val="24"/>
          </w:rPr>
          <w:t xml:space="preserve">[insert email address] </w:t>
        </w:r>
      </w:hyperlink>
      <w:r w:rsidR="000509AF" w:rsidRPr="007D3CB7">
        <w:rPr>
          <w:sz w:val="24"/>
          <w:szCs w:val="24"/>
        </w:rPr>
        <w:t>or post to:</w:t>
      </w:r>
    </w:p>
    <w:p w14:paraId="5997CC1D" w14:textId="77777777" w:rsidR="000509AF" w:rsidRPr="007D3CB7" w:rsidRDefault="000509AF" w:rsidP="000509AF">
      <w:pPr>
        <w:pStyle w:val="BodyText"/>
        <w:rPr>
          <w:sz w:val="24"/>
          <w:szCs w:val="24"/>
        </w:rPr>
      </w:pPr>
    </w:p>
    <w:p w14:paraId="4BD5E127" w14:textId="77777777" w:rsidR="000509AF" w:rsidRPr="007D3CB7" w:rsidRDefault="000509AF" w:rsidP="000509AF">
      <w:pPr>
        <w:rPr>
          <w:b/>
          <w:sz w:val="24"/>
          <w:szCs w:val="24"/>
        </w:rPr>
      </w:pPr>
      <w:r w:rsidRPr="007D3CB7">
        <w:rPr>
          <w:b/>
          <w:sz w:val="24"/>
          <w:szCs w:val="24"/>
        </w:rPr>
        <w:t>[insert postal address]</w:t>
      </w:r>
    </w:p>
    <w:p w14:paraId="110FFD37" w14:textId="77777777" w:rsidR="000509AF" w:rsidRPr="007D3CB7" w:rsidRDefault="000509AF" w:rsidP="000509AF">
      <w:pPr>
        <w:pStyle w:val="BodyText"/>
        <w:spacing w:before="9"/>
        <w:rPr>
          <w:b/>
          <w:sz w:val="24"/>
          <w:szCs w:val="24"/>
        </w:rPr>
      </w:pPr>
    </w:p>
    <w:p w14:paraId="0934F001"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Pr="007D3CB7" w:rsidRDefault="000509AF" w:rsidP="000509AF">
      <w:pPr>
        <w:pStyle w:val="BodyText"/>
        <w:spacing w:line="249" w:lineRule="auto"/>
        <w:rPr>
          <w:sz w:val="24"/>
          <w:szCs w:val="24"/>
        </w:rPr>
      </w:pPr>
      <w:r w:rsidRPr="007D3CB7">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7D3CB7" w:rsidRDefault="000509AF">
      <w:pPr>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1F72F646" w14:textId="77777777" w:rsidR="000509AF" w:rsidRDefault="000509AF"/>
    <w:p w14:paraId="27FE3AB6"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7D3CB7" w:rsidRDefault="000509AF" w:rsidP="000509AF">
      <w:pPr>
        <w:pStyle w:val="BodyText"/>
        <w:spacing w:line="249" w:lineRule="auto"/>
        <w:ind w:right="148"/>
        <w:rPr>
          <w:sz w:val="24"/>
          <w:szCs w:val="24"/>
        </w:rPr>
      </w:pPr>
      <w:r w:rsidRPr="007D3CB7">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Pr="007D3CB7" w:rsidRDefault="000509AF" w:rsidP="000509AF">
      <w:pPr>
        <w:pStyle w:val="BodyText"/>
        <w:spacing w:line="249" w:lineRule="auto"/>
        <w:ind w:right="148"/>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A850A9">
        <w:tc>
          <w:tcPr>
            <w:tcW w:w="3969" w:type="dxa"/>
          </w:tcPr>
          <w:p w14:paraId="3DBA8962" w14:textId="77777777" w:rsidR="000509AF" w:rsidRPr="007D3CB7" w:rsidRDefault="000509AF" w:rsidP="000509AF">
            <w:pPr>
              <w:pStyle w:val="BodyText"/>
              <w:spacing w:line="249" w:lineRule="auto"/>
              <w:ind w:right="148"/>
              <w:rPr>
                <w:b/>
                <w:bCs/>
                <w:sz w:val="24"/>
                <w:szCs w:val="24"/>
              </w:rPr>
            </w:pPr>
            <w:r w:rsidRPr="007D3CB7">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A850A9">
        <w:tc>
          <w:tcPr>
            <w:tcW w:w="3969" w:type="dxa"/>
          </w:tcPr>
          <w:p w14:paraId="67A764F8" w14:textId="77777777" w:rsidR="000509AF" w:rsidRPr="007D3CB7" w:rsidRDefault="000509AF" w:rsidP="000509AF">
            <w:pPr>
              <w:pStyle w:val="BodyText"/>
              <w:spacing w:line="249" w:lineRule="auto"/>
              <w:ind w:right="148"/>
              <w:rPr>
                <w:b/>
                <w:sz w:val="24"/>
                <w:szCs w:val="24"/>
              </w:rPr>
            </w:pPr>
            <w:r w:rsidRPr="007D3CB7">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A850A9">
        <w:tc>
          <w:tcPr>
            <w:tcW w:w="3969" w:type="dxa"/>
          </w:tcPr>
          <w:p w14:paraId="128DC43F" w14:textId="77777777" w:rsidR="000509AF" w:rsidRPr="007D3CB7" w:rsidRDefault="000509AF" w:rsidP="000509AF">
            <w:pPr>
              <w:pStyle w:val="BodyText"/>
              <w:spacing w:line="249" w:lineRule="auto"/>
              <w:ind w:right="148"/>
              <w:rPr>
                <w:b/>
                <w:sz w:val="24"/>
                <w:szCs w:val="24"/>
              </w:rPr>
            </w:pPr>
            <w:r w:rsidRPr="007D3CB7">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A850A9">
        <w:tc>
          <w:tcPr>
            <w:tcW w:w="3969" w:type="dxa"/>
          </w:tcPr>
          <w:p w14:paraId="697AAE8A" w14:textId="77777777" w:rsidR="000509AF" w:rsidRPr="007D3CB7" w:rsidRDefault="000509AF" w:rsidP="000509AF">
            <w:pPr>
              <w:pStyle w:val="BodyText"/>
              <w:spacing w:line="249" w:lineRule="auto"/>
              <w:ind w:right="148"/>
              <w:rPr>
                <w:b/>
                <w:sz w:val="24"/>
                <w:szCs w:val="24"/>
              </w:rPr>
            </w:pPr>
            <w:r w:rsidRPr="007D3CB7">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A850A9">
        <w:tc>
          <w:tcPr>
            <w:tcW w:w="3969" w:type="dxa"/>
          </w:tcPr>
          <w:p w14:paraId="1240FDBB" w14:textId="77777777" w:rsidR="000509AF" w:rsidRPr="007D3CB7" w:rsidRDefault="000509AF" w:rsidP="000509AF">
            <w:pPr>
              <w:pStyle w:val="BodyText"/>
              <w:spacing w:line="249" w:lineRule="auto"/>
              <w:ind w:right="148"/>
              <w:rPr>
                <w:b/>
                <w:sz w:val="24"/>
                <w:szCs w:val="24"/>
              </w:rPr>
            </w:pPr>
            <w:r w:rsidRPr="007D3CB7">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A850A9">
      <w:pPr>
        <w:pStyle w:val="Heading1"/>
        <w:ind w:left="0"/>
        <w:rPr>
          <w:b w:val="0"/>
        </w:rPr>
      </w:pPr>
      <w:r w:rsidRPr="00A850A9">
        <w:rPr>
          <w:rFonts w:eastAsia="Calibri"/>
          <w:color w:val="2CA99B"/>
          <w:spacing w:val="12"/>
        </w:rPr>
        <w:t>Section 8 - Our response</w:t>
      </w:r>
    </w:p>
    <w:p w14:paraId="0B908E5E" w14:textId="77777777" w:rsidR="000509AF" w:rsidRPr="007D3CB7" w:rsidRDefault="000509AF" w:rsidP="000509AF">
      <w:pPr>
        <w:pStyle w:val="BodyText"/>
        <w:spacing w:before="184" w:line="249" w:lineRule="auto"/>
        <w:ind w:right="148"/>
        <w:rPr>
          <w:sz w:val="24"/>
          <w:szCs w:val="24"/>
        </w:rPr>
      </w:pPr>
      <w:r w:rsidRPr="007D3CB7">
        <w:rPr>
          <w:sz w:val="24"/>
          <w:szCs w:val="24"/>
        </w:rPr>
        <w:t xml:space="preserve">We aim to respond to your request without undue delay and no later than one calendar month counted from the first working day after we are in receipt of your </w:t>
      </w:r>
      <w:r w:rsidRPr="007D3CB7">
        <w:rPr>
          <w:sz w:val="24"/>
          <w:szCs w:val="24"/>
        </w:rPr>
        <w:lastRenderedPageBreak/>
        <w:t>request, and:</w:t>
      </w:r>
    </w:p>
    <w:p w14:paraId="0E74581C" w14:textId="77777777" w:rsidR="000509AF" w:rsidRPr="007D3CB7" w:rsidRDefault="000509AF" w:rsidP="000509AF">
      <w:pPr>
        <w:pStyle w:val="ListParagraph"/>
        <w:numPr>
          <w:ilvl w:val="0"/>
          <w:numId w:val="3"/>
        </w:numPr>
        <w:tabs>
          <w:tab w:val="left" w:pos="1032"/>
          <w:tab w:val="left" w:pos="1033"/>
        </w:tabs>
        <w:spacing w:before="152"/>
        <w:rPr>
          <w:sz w:val="24"/>
          <w:szCs w:val="24"/>
        </w:rPr>
      </w:pPr>
      <w:r w:rsidRPr="007D3CB7">
        <w:rPr>
          <w:sz w:val="24"/>
          <w:szCs w:val="24"/>
        </w:rPr>
        <w:t>proof of your identity,</w:t>
      </w:r>
      <w:r w:rsidRPr="007D3CB7">
        <w:rPr>
          <w:spacing w:val="-29"/>
          <w:sz w:val="24"/>
          <w:szCs w:val="24"/>
        </w:rPr>
        <w:t xml:space="preserve"> </w:t>
      </w:r>
      <w:r w:rsidRPr="007D3CB7">
        <w:rPr>
          <w:sz w:val="24"/>
          <w:szCs w:val="24"/>
        </w:rPr>
        <w:t>and</w:t>
      </w:r>
    </w:p>
    <w:p w14:paraId="7BAA3A7B" w14:textId="77777777" w:rsidR="000509AF" w:rsidRPr="007D3CB7" w:rsidRDefault="000509AF" w:rsidP="000509AF">
      <w:pPr>
        <w:pStyle w:val="ListParagraph"/>
        <w:numPr>
          <w:ilvl w:val="0"/>
          <w:numId w:val="3"/>
        </w:numPr>
        <w:tabs>
          <w:tab w:val="left" w:pos="1032"/>
          <w:tab w:val="left" w:pos="1033"/>
        </w:tabs>
        <w:spacing w:line="249" w:lineRule="auto"/>
        <w:ind w:right="239"/>
        <w:rPr>
          <w:sz w:val="24"/>
          <w:szCs w:val="24"/>
        </w:rPr>
      </w:pPr>
      <w:r w:rsidRPr="007D3CB7">
        <w:rPr>
          <w:sz w:val="24"/>
          <w:szCs w:val="24"/>
        </w:rPr>
        <w:t>any</w:t>
      </w:r>
      <w:r w:rsidRPr="007D3CB7">
        <w:rPr>
          <w:spacing w:val="-6"/>
          <w:sz w:val="24"/>
          <w:szCs w:val="24"/>
        </w:rPr>
        <w:t xml:space="preserve"> </w:t>
      </w:r>
      <w:r w:rsidRPr="007D3CB7">
        <w:rPr>
          <w:sz w:val="24"/>
          <w:szCs w:val="24"/>
        </w:rPr>
        <w:t>further</w:t>
      </w:r>
      <w:r w:rsidRPr="007D3CB7">
        <w:rPr>
          <w:spacing w:val="-6"/>
          <w:sz w:val="24"/>
          <w:szCs w:val="24"/>
        </w:rPr>
        <w:t xml:space="preserve"> </w:t>
      </w:r>
      <w:r w:rsidRPr="007D3CB7">
        <w:rPr>
          <w:sz w:val="24"/>
          <w:szCs w:val="24"/>
        </w:rPr>
        <w:t>information</w:t>
      </w:r>
      <w:r w:rsidRPr="007D3CB7">
        <w:rPr>
          <w:spacing w:val="-6"/>
          <w:sz w:val="24"/>
          <w:szCs w:val="24"/>
        </w:rPr>
        <w:t xml:space="preserve"> </w:t>
      </w:r>
      <w:r w:rsidRPr="007D3CB7">
        <w:rPr>
          <w:sz w:val="24"/>
          <w:szCs w:val="24"/>
        </w:rPr>
        <w:t>(where</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have</w:t>
      </w:r>
      <w:r w:rsidRPr="007D3CB7">
        <w:rPr>
          <w:spacing w:val="-6"/>
          <w:sz w:val="24"/>
          <w:szCs w:val="24"/>
        </w:rPr>
        <w:t xml:space="preserve"> </w:t>
      </w:r>
      <w:r w:rsidRPr="007D3CB7">
        <w:rPr>
          <w:sz w:val="24"/>
          <w:szCs w:val="24"/>
        </w:rPr>
        <w:t>requested</w:t>
      </w:r>
      <w:r w:rsidRPr="007D3CB7">
        <w:rPr>
          <w:spacing w:val="-6"/>
          <w:sz w:val="24"/>
          <w:szCs w:val="24"/>
        </w:rPr>
        <w:t xml:space="preserve"> </w:t>
      </w:r>
      <w:r w:rsidRPr="007D3CB7">
        <w:rPr>
          <w:sz w:val="24"/>
          <w:szCs w:val="24"/>
        </w:rPr>
        <w:t>this</w:t>
      </w:r>
      <w:r w:rsidRPr="007D3CB7">
        <w:rPr>
          <w:spacing w:val="-6"/>
          <w:sz w:val="24"/>
          <w:szCs w:val="24"/>
        </w:rPr>
        <w:t xml:space="preserve"> </w:t>
      </w:r>
      <w:r w:rsidRPr="007D3CB7">
        <w:rPr>
          <w:sz w:val="24"/>
          <w:szCs w:val="24"/>
        </w:rPr>
        <w:t>from</w:t>
      </w:r>
      <w:r w:rsidRPr="007D3CB7">
        <w:rPr>
          <w:spacing w:val="-6"/>
          <w:sz w:val="24"/>
          <w:szCs w:val="24"/>
        </w:rPr>
        <w:t xml:space="preserve"> </w:t>
      </w:r>
      <w:r w:rsidRPr="007D3CB7">
        <w:rPr>
          <w:sz w:val="24"/>
          <w:szCs w:val="24"/>
        </w:rPr>
        <w:t>you)</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need</w:t>
      </w:r>
      <w:r w:rsidRPr="007D3CB7">
        <w:rPr>
          <w:spacing w:val="-6"/>
          <w:sz w:val="24"/>
          <w:szCs w:val="24"/>
        </w:rPr>
        <w:t xml:space="preserve"> </w:t>
      </w:r>
      <w:r w:rsidRPr="007D3CB7">
        <w:rPr>
          <w:sz w:val="24"/>
          <w:szCs w:val="24"/>
        </w:rPr>
        <w:t>to</w:t>
      </w:r>
      <w:r w:rsidRPr="007D3CB7">
        <w:rPr>
          <w:spacing w:val="-6"/>
          <w:sz w:val="24"/>
          <w:szCs w:val="24"/>
        </w:rPr>
        <w:t xml:space="preserve"> </w:t>
      </w:r>
      <w:r w:rsidRPr="007D3CB7">
        <w:rPr>
          <w:sz w:val="24"/>
          <w:szCs w:val="24"/>
        </w:rPr>
        <w:t>process</w:t>
      </w:r>
      <w:r w:rsidRPr="007D3CB7">
        <w:rPr>
          <w:spacing w:val="-6"/>
          <w:sz w:val="24"/>
          <w:szCs w:val="24"/>
        </w:rPr>
        <w:t xml:space="preserve"> </w:t>
      </w:r>
      <w:r w:rsidRPr="007D3CB7">
        <w:rPr>
          <w:sz w:val="24"/>
          <w:szCs w:val="24"/>
        </w:rPr>
        <w:t>your request</w:t>
      </w:r>
      <w:r w:rsidRPr="007D3CB7">
        <w:rPr>
          <w:spacing w:val="-11"/>
          <w:sz w:val="24"/>
          <w:szCs w:val="24"/>
        </w:rPr>
        <w:t xml:space="preserve"> </w:t>
      </w:r>
      <w:r w:rsidRPr="007D3CB7">
        <w:rPr>
          <w:sz w:val="24"/>
          <w:szCs w:val="24"/>
        </w:rPr>
        <w:t>and/or</w:t>
      </w:r>
      <w:r w:rsidRPr="007D3CB7">
        <w:rPr>
          <w:spacing w:val="-11"/>
          <w:sz w:val="24"/>
          <w:szCs w:val="24"/>
        </w:rPr>
        <w:t xml:space="preserve"> </w:t>
      </w:r>
      <w:r w:rsidRPr="007D3CB7">
        <w:rPr>
          <w:sz w:val="24"/>
          <w:szCs w:val="24"/>
        </w:rPr>
        <w:t>locate</w:t>
      </w:r>
      <w:r w:rsidRPr="007D3CB7">
        <w:rPr>
          <w:spacing w:val="-11"/>
          <w:sz w:val="24"/>
          <w:szCs w:val="24"/>
        </w:rPr>
        <w:t xml:space="preserve"> </w:t>
      </w:r>
      <w:r w:rsidRPr="007D3CB7">
        <w:rPr>
          <w:sz w:val="24"/>
          <w:szCs w:val="24"/>
        </w:rPr>
        <w:t>and</w:t>
      </w:r>
      <w:r w:rsidRPr="007D3CB7">
        <w:rPr>
          <w:spacing w:val="-11"/>
          <w:sz w:val="24"/>
          <w:szCs w:val="24"/>
        </w:rPr>
        <w:t xml:space="preserve"> </w:t>
      </w:r>
      <w:r w:rsidRPr="007D3CB7">
        <w:rPr>
          <w:sz w:val="24"/>
          <w:szCs w:val="24"/>
        </w:rPr>
        <w:t>retrieve</w:t>
      </w:r>
      <w:r w:rsidRPr="007D3CB7">
        <w:rPr>
          <w:spacing w:val="-11"/>
          <w:sz w:val="24"/>
          <w:szCs w:val="24"/>
        </w:rPr>
        <w:t xml:space="preserve"> </w:t>
      </w:r>
      <w:r w:rsidRPr="007D3CB7">
        <w:rPr>
          <w:sz w:val="24"/>
          <w:szCs w:val="24"/>
        </w:rPr>
        <w:t>your</w:t>
      </w:r>
      <w:r w:rsidRPr="007D3CB7">
        <w:rPr>
          <w:spacing w:val="-11"/>
          <w:sz w:val="24"/>
          <w:szCs w:val="24"/>
        </w:rPr>
        <w:t xml:space="preserve"> </w:t>
      </w:r>
      <w:r w:rsidRPr="007D3CB7">
        <w:rPr>
          <w:sz w:val="24"/>
          <w:szCs w:val="24"/>
        </w:rPr>
        <w:t>personal</w:t>
      </w:r>
      <w:r w:rsidRPr="007D3CB7">
        <w:rPr>
          <w:spacing w:val="-11"/>
          <w:sz w:val="24"/>
          <w:szCs w:val="24"/>
        </w:rPr>
        <w:t xml:space="preserve"> </w:t>
      </w:r>
      <w:r w:rsidRPr="007D3CB7">
        <w:rPr>
          <w:sz w:val="24"/>
          <w:szCs w:val="24"/>
        </w:rPr>
        <w:t>information.</w:t>
      </w:r>
    </w:p>
    <w:p w14:paraId="366A611E" w14:textId="77777777" w:rsidR="000509AF" w:rsidRPr="007D3CB7" w:rsidRDefault="000509AF" w:rsidP="000509AF">
      <w:pPr>
        <w:pStyle w:val="BodyText"/>
        <w:spacing w:before="131" w:line="249" w:lineRule="auto"/>
        <w:ind w:right="321"/>
        <w:rPr>
          <w:sz w:val="24"/>
          <w:szCs w:val="24"/>
        </w:rPr>
      </w:pPr>
      <w:r w:rsidRPr="007D3CB7">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7D3CB7">
        <w:rPr>
          <w:spacing w:val="-53"/>
          <w:sz w:val="24"/>
          <w:szCs w:val="24"/>
        </w:rPr>
        <w:t xml:space="preserve"> </w:t>
      </w:r>
      <w:r w:rsidRPr="007D3CB7">
        <w:rPr>
          <w:sz w:val="24"/>
          <w:szCs w:val="24"/>
        </w:rPr>
        <w:t>holiday.</w:t>
      </w:r>
    </w:p>
    <w:p w14:paraId="144A5D23" w14:textId="6AFC1C84" w:rsidR="000509AF" w:rsidRDefault="000509AF" w:rsidP="000509AF">
      <w:pPr>
        <w:pStyle w:val="BodyText"/>
        <w:spacing w:before="131" w:line="249" w:lineRule="auto"/>
        <w:ind w:right="321"/>
        <w:rPr>
          <w:sz w:val="24"/>
          <w:szCs w:val="24"/>
        </w:rPr>
      </w:pPr>
      <w:r w:rsidRPr="007D3CB7">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4DEEE3C" w14:textId="57665E6B" w:rsidR="007D3CB7" w:rsidRDefault="007D3CB7" w:rsidP="000509AF">
      <w:pPr>
        <w:pStyle w:val="BodyText"/>
        <w:spacing w:before="131" w:line="249" w:lineRule="auto"/>
        <w:ind w:right="321"/>
        <w:rPr>
          <w:sz w:val="24"/>
          <w:szCs w:val="24"/>
        </w:rPr>
      </w:pPr>
    </w:p>
    <w:p w14:paraId="0D411AEC" w14:textId="15B2805E" w:rsidR="007D3CB7" w:rsidRDefault="007D3CB7" w:rsidP="000509AF">
      <w:pPr>
        <w:pStyle w:val="BodyText"/>
        <w:spacing w:before="131" w:line="249" w:lineRule="auto"/>
        <w:ind w:right="321"/>
        <w:rPr>
          <w:sz w:val="24"/>
          <w:szCs w:val="24"/>
        </w:rPr>
      </w:pPr>
    </w:p>
    <w:p w14:paraId="7BF34533" w14:textId="3EB2B86D" w:rsidR="007D3CB7" w:rsidRDefault="007D3CB7" w:rsidP="000509AF">
      <w:pPr>
        <w:pStyle w:val="BodyText"/>
        <w:spacing w:before="131" w:line="249" w:lineRule="auto"/>
        <w:ind w:right="321"/>
        <w:rPr>
          <w:sz w:val="24"/>
          <w:szCs w:val="24"/>
        </w:rPr>
      </w:pPr>
    </w:p>
    <w:p w14:paraId="695A1406" w14:textId="3FBF0FA2" w:rsidR="007D3CB7" w:rsidRDefault="007D3CB7" w:rsidP="000509AF">
      <w:pPr>
        <w:pStyle w:val="BodyText"/>
        <w:spacing w:before="131" w:line="249" w:lineRule="auto"/>
        <w:ind w:right="321"/>
        <w:rPr>
          <w:sz w:val="24"/>
          <w:szCs w:val="24"/>
        </w:rPr>
      </w:pPr>
    </w:p>
    <w:p w14:paraId="1FC79172" w14:textId="462382DA" w:rsidR="007D3CB7" w:rsidRDefault="007D3CB7" w:rsidP="000509AF">
      <w:pPr>
        <w:pStyle w:val="BodyText"/>
        <w:spacing w:before="131" w:line="249" w:lineRule="auto"/>
        <w:ind w:right="321"/>
        <w:rPr>
          <w:sz w:val="24"/>
          <w:szCs w:val="24"/>
        </w:rPr>
      </w:pPr>
    </w:p>
    <w:p w14:paraId="5B5FC720" w14:textId="0466FFFA" w:rsidR="007D3CB7" w:rsidRDefault="007D3CB7" w:rsidP="000509AF">
      <w:pPr>
        <w:pStyle w:val="BodyText"/>
        <w:spacing w:before="131" w:line="249" w:lineRule="auto"/>
        <w:ind w:right="321"/>
        <w:rPr>
          <w:sz w:val="24"/>
          <w:szCs w:val="24"/>
        </w:rPr>
      </w:pPr>
    </w:p>
    <w:p w14:paraId="7E76DC21" w14:textId="30E7D4AD" w:rsidR="007D3CB7" w:rsidRDefault="007D3CB7" w:rsidP="000509AF">
      <w:pPr>
        <w:pStyle w:val="BodyText"/>
        <w:spacing w:before="131" w:line="249" w:lineRule="auto"/>
        <w:ind w:right="321"/>
        <w:rPr>
          <w:sz w:val="24"/>
          <w:szCs w:val="24"/>
        </w:rPr>
      </w:pPr>
    </w:p>
    <w:p w14:paraId="48D6BFE6" w14:textId="718CA63B" w:rsidR="007D3CB7" w:rsidRDefault="007D3CB7" w:rsidP="000509AF">
      <w:pPr>
        <w:pStyle w:val="BodyText"/>
        <w:spacing w:before="131" w:line="249" w:lineRule="auto"/>
        <w:ind w:right="321"/>
        <w:rPr>
          <w:sz w:val="24"/>
          <w:szCs w:val="24"/>
        </w:rPr>
      </w:pPr>
    </w:p>
    <w:p w14:paraId="3BD210CE" w14:textId="04DB93EB" w:rsidR="007D3CB7" w:rsidRDefault="007D3CB7" w:rsidP="000509AF">
      <w:pPr>
        <w:pStyle w:val="BodyText"/>
        <w:spacing w:before="131" w:line="249" w:lineRule="auto"/>
        <w:ind w:right="321"/>
        <w:rPr>
          <w:sz w:val="24"/>
          <w:szCs w:val="24"/>
        </w:rPr>
      </w:pPr>
    </w:p>
    <w:p w14:paraId="76C6531E" w14:textId="316FA14E" w:rsidR="007D3CB7" w:rsidRDefault="007D3CB7" w:rsidP="000509AF">
      <w:pPr>
        <w:pStyle w:val="BodyText"/>
        <w:spacing w:before="131" w:line="249" w:lineRule="auto"/>
        <w:ind w:right="321"/>
        <w:rPr>
          <w:sz w:val="24"/>
          <w:szCs w:val="24"/>
        </w:rPr>
      </w:pPr>
    </w:p>
    <w:p w14:paraId="41C02706" w14:textId="77777777" w:rsidR="007D3CB7" w:rsidRPr="007D3CB7" w:rsidRDefault="007D3CB7" w:rsidP="000509AF">
      <w:pPr>
        <w:pStyle w:val="BodyText"/>
        <w:spacing w:before="131" w:line="249" w:lineRule="auto"/>
        <w:ind w:right="321"/>
        <w:rPr>
          <w:sz w:val="24"/>
          <w:szCs w:val="24"/>
        </w:rPr>
      </w:pPr>
    </w:p>
    <w:p w14:paraId="738610EB" w14:textId="77777777" w:rsidR="000509AF" w:rsidRPr="007D3CB7" w:rsidRDefault="000509AF" w:rsidP="000509AF">
      <w:pPr>
        <w:pStyle w:val="BodyText"/>
        <w:spacing w:before="131" w:line="249" w:lineRule="auto"/>
        <w:ind w:right="321"/>
        <w:rPr>
          <w:sz w:val="24"/>
          <w:szCs w:val="24"/>
        </w:rPr>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A850A9">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A850A9">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A850A9">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A850A9">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522A75">
      <w:headerReference w:type="default" r:id="rId13"/>
      <w:footerReference w:type="default" r:id="rId14"/>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447D" w14:textId="77777777" w:rsidR="004311D7" w:rsidRDefault="004311D7" w:rsidP="0087279D">
      <w:r>
        <w:separator/>
      </w:r>
    </w:p>
  </w:endnote>
  <w:endnote w:type="continuationSeparator" w:id="0">
    <w:p w14:paraId="7E5DA027" w14:textId="77777777" w:rsidR="004311D7" w:rsidRDefault="004311D7" w:rsidP="008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46089"/>
      <w:docPartObj>
        <w:docPartGallery w:val="Page Numbers (Bottom of Page)"/>
        <w:docPartUnique/>
      </w:docPartObj>
    </w:sdtPr>
    <w:sdtEndPr>
      <w:rPr>
        <w:noProof/>
      </w:rPr>
    </w:sdtEndPr>
    <w:sdtContent>
      <w:p w14:paraId="157723FB" w14:textId="60CB6EC5" w:rsidR="0010619B" w:rsidRDefault="0010619B">
        <w:pPr>
          <w:pStyle w:val="Footer"/>
          <w:jc w:val="right"/>
        </w:pPr>
        <w:r>
          <w:fldChar w:fldCharType="begin"/>
        </w:r>
        <w:r>
          <w:instrText xml:space="preserve"> PAGE   \* MERGEFORMAT </w:instrText>
        </w:r>
        <w:r>
          <w:fldChar w:fldCharType="separate"/>
        </w:r>
        <w:r w:rsidR="0044767E">
          <w:rPr>
            <w:noProof/>
          </w:rPr>
          <w:t>5</w:t>
        </w:r>
        <w:r>
          <w:rPr>
            <w:noProof/>
          </w:rPr>
          <w:fldChar w:fldCharType="end"/>
        </w:r>
      </w:p>
    </w:sdtContent>
  </w:sdt>
  <w:p w14:paraId="2FA81298" w14:textId="77777777" w:rsidR="0010619B" w:rsidRDefault="0010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2E33" w14:textId="77777777" w:rsidR="004311D7" w:rsidRDefault="004311D7" w:rsidP="0087279D">
      <w:r>
        <w:separator/>
      </w:r>
    </w:p>
  </w:footnote>
  <w:footnote w:type="continuationSeparator" w:id="0">
    <w:p w14:paraId="71D94934" w14:textId="77777777" w:rsidR="004311D7" w:rsidRDefault="004311D7" w:rsidP="0087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3D44" w14:textId="3C8482BF" w:rsidR="008F232B" w:rsidRDefault="008F232B">
    <w:pPr>
      <w:pStyle w:val="Header"/>
    </w:pPr>
    <w:r>
      <w:rPr>
        <w:noProof/>
        <w:lang w:val="en-GB" w:eastAsia="en-GB"/>
      </w:rPr>
      <w:drawing>
        <wp:anchor distT="0" distB="0" distL="114300" distR="114300" simplePos="0" relativeHeight="251658240" behindDoc="1" locked="0" layoutInCell="1" allowOverlap="1" wp14:anchorId="4298AA62" wp14:editId="75CD590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45" name="Picture 4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10619B"/>
    <w:rsid w:val="002F189A"/>
    <w:rsid w:val="004311D7"/>
    <w:rsid w:val="0044767E"/>
    <w:rsid w:val="004A61FD"/>
    <w:rsid w:val="00522A75"/>
    <w:rsid w:val="007D3CB7"/>
    <w:rsid w:val="0087279D"/>
    <w:rsid w:val="008F232B"/>
    <w:rsid w:val="00975C51"/>
    <w:rsid w:val="00A850A9"/>
    <w:rsid w:val="00C83E15"/>
    <w:rsid w:val="00D66243"/>
    <w:rsid w:val="00EC2E69"/>
    <w:rsid w:val="00FC68E8"/>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F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a.officer@stockpor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75C04-1741-414C-9331-59AA191ECC7B}">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87accd8-e8a5-45e5-9e86-2338a2f5d16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A8BC126-63E8-4CF6-9A1F-62960860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32E7B-32C1-4ED1-ADCE-31C432CAE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5</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katherine.horrabin</cp:lastModifiedBy>
  <cp:revision>2</cp:revision>
  <dcterms:created xsi:type="dcterms:W3CDTF">2022-01-11T12:46:00Z</dcterms:created>
  <dcterms:modified xsi:type="dcterms:W3CDTF">2022-01-11T12:46:00Z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