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491"/>
        <w:gridCol w:w="2268"/>
      </w:tblGrid>
      <w:tr w:rsidR="00CD3878" w:rsidTr="00B81E68">
        <w:tc>
          <w:tcPr>
            <w:tcW w:w="2324" w:type="dxa"/>
          </w:tcPr>
          <w:p w:rsidR="00CD3878" w:rsidRPr="00EB2608" w:rsidRDefault="00FC62E6" w:rsidP="007B0D95">
            <w:pPr>
              <w:pStyle w:val="Heading8"/>
              <w:outlineLvl w:val="7"/>
              <w:rPr>
                <w:rFonts w:ascii="Comic Sans MS" w:hAnsi="Comic Sans MS"/>
                <w:i w:val="0"/>
              </w:rPr>
            </w:pPr>
            <w:r>
              <w:t xml:space="preserve"> </w:t>
            </w:r>
            <w:r w:rsidR="00CD3878" w:rsidRPr="00EB2608">
              <w:rPr>
                <w:rFonts w:ascii="Comic Sans MS" w:hAnsi="Comic Sans MS"/>
                <w:i w:val="0"/>
                <w:color w:val="FF0000"/>
              </w:rPr>
              <w:t>Theme 1</w:t>
            </w:r>
          </w:p>
          <w:p w:rsidR="00CD3878" w:rsidRDefault="00EB260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CD3878" w:rsidRDefault="00AB271C" w:rsidP="001D554F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</w:t>
            </w:r>
            <w:r w:rsidR="00EB2608">
              <w:rPr>
                <w:rFonts w:ascii="Comic Sans MS" w:hAnsi="Comic Sans MS"/>
                <w:color w:val="0000FF"/>
                <w:sz w:val="18"/>
              </w:rPr>
              <w:t>- week</w:t>
            </w:r>
            <w:r w:rsidR="001D554F">
              <w:rPr>
                <w:rFonts w:ascii="Comic Sans MS" w:hAnsi="Comic Sans MS"/>
                <w:color w:val="0000FF"/>
                <w:sz w:val="18"/>
              </w:rPr>
              <w:t xml:space="preserve">1 </w:t>
            </w:r>
            <w:r>
              <w:rPr>
                <w:rFonts w:ascii="Comic Sans MS" w:hAnsi="Comic Sans MS"/>
                <w:color w:val="0000FF"/>
                <w:sz w:val="18"/>
              </w:rPr>
              <w:t>)</w:t>
            </w:r>
          </w:p>
          <w:p w:rsidR="00300C01" w:rsidRDefault="00300C01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28 and 29 Right to and goals of Education. </w:t>
            </w:r>
          </w:p>
          <w:p w:rsidR="00300C01" w:rsidRDefault="00300C01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300C01" w:rsidRPr="00147046" w:rsidRDefault="00300C01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C16C8B" w:rsidRDefault="00300C01" w:rsidP="00C16C8B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  <w:p w:rsidR="00C16C8B" w:rsidRDefault="00C16C8B" w:rsidP="00C16C8B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300C01" w:rsidRDefault="00300C01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C16C8B" w:rsidRDefault="00C16C8B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300C01" w:rsidRPr="0022050A" w:rsidRDefault="00300C01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324" w:type="dxa"/>
          </w:tcPr>
          <w:p w:rsidR="00CD3878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2</w:t>
            </w:r>
          </w:p>
          <w:p w:rsidR="00AB271C" w:rsidRDefault="00EB2608" w:rsidP="000B0F74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EB2608" w:rsidRDefault="00EB2608" w:rsidP="000B0F74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300C01" w:rsidRDefault="00AB271C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(Anti-bullying week</w:t>
            </w:r>
            <w:r w:rsidR="00EB2608">
              <w:rPr>
                <w:rFonts w:ascii="Comic Sans MS" w:hAnsi="Comic Sans MS"/>
                <w:color w:val="0000FF"/>
                <w:sz w:val="18"/>
              </w:rPr>
              <w:t xml:space="preserve"> / Road Safety week</w:t>
            </w:r>
            <w:r w:rsidR="001D554F">
              <w:rPr>
                <w:rFonts w:ascii="Comic Sans MS" w:hAnsi="Comic Sans MS"/>
                <w:color w:val="0000FF"/>
                <w:sz w:val="18"/>
              </w:rPr>
              <w:t xml:space="preserve"> / Parliament week</w:t>
            </w:r>
            <w:bookmarkStart w:id="0" w:name="_GoBack"/>
            <w:bookmarkEnd w:id="0"/>
            <w:r w:rsidR="00EB2608">
              <w:rPr>
                <w:rFonts w:ascii="Comic Sans MS" w:hAnsi="Comic Sans MS"/>
                <w:color w:val="0000FF"/>
                <w:sz w:val="18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18"/>
              </w:rPr>
              <w:t>)</w:t>
            </w:r>
            <w:r w:rsidR="00300C01">
              <w:rPr>
                <w:rFonts w:ascii="Comic Sans MS" w:hAnsi="Comic Sans MS"/>
                <w:color w:val="ED7D31" w:themeColor="accent2"/>
                <w:sz w:val="18"/>
              </w:rPr>
              <w:t xml:space="preserve"> Article 24 Health and Health services</w:t>
            </w:r>
          </w:p>
          <w:p w:rsidR="00300C01" w:rsidRDefault="00300C01" w:rsidP="00300C01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38 War and armed conflict</w:t>
            </w:r>
          </w:p>
          <w:p w:rsidR="00300C01" w:rsidRDefault="00300C01" w:rsidP="00300C01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300C01" w:rsidRDefault="00300C01" w:rsidP="00300C01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CD3878" w:rsidRDefault="00300C01" w:rsidP="00300C01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300C01" w:rsidRPr="00AB271C" w:rsidRDefault="00300C01" w:rsidP="00AB271C">
            <w:pPr>
              <w:jc w:val="center"/>
            </w:pPr>
          </w:p>
        </w:tc>
        <w:tc>
          <w:tcPr>
            <w:tcW w:w="2325" w:type="dxa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Theme 3</w:t>
            </w:r>
          </w:p>
          <w:p w:rsidR="00CD3878" w:rsidRDefault="00EB260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EB2608" w:rsidRDefault="00EB260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Tolerance of those of different faiths and beliefs</w:t>
            </w:r>
          </w:p>
          <w:p w:rsidR="00300C01" w:rsidRDefault="00CD3878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(Internet-Safety Week)</w:t>
            </w:r>
            <w:r w:rsidR="00300C01">
              <w:rPr>
                <w:rFonts w:ascii="Comic Sans MS" w:hAnsi="Comic Sans MS"/>
                <w:color w:val="ED7D31" w:themeColor="accent2"/>
                <w:sz w:val="18"/>
              </w:rPr>
              <w:t xml:space="preserve"> Article 17 Access to Media </w:t>
            </w:r>
          </w:p>
          <w:p w:rsidR="00300C01" w:rsidRDefault="00300C01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300C01" w:rsidRDefault="00300C01" w:rsidP="00300C01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CD3878" w:rsidRPr="00300C01" w:rsidRDefault="00300C01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33 Drug abuse </w:t>
            </w:r>
          </w:p>
          <w:p w:rsidR="00300C01" w:rsidRPr="0022050A" w:rsidRDefault="00300C01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i/>
                <w:color w:val="0000FF"/>
                <w:sz w:val="18"/>
              </w:rPr>
            </w:pPr>
          </w:p>
        </w:tc>
        <w:tc>
          <w:tcPr>
            <w:tcW w:w="2491" w:type="dxa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4</w:t>
            </w:r>
          </w:p>
          <w:p w:rsidR="00CD3878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</w:t>
            </w:r>
            <w:r w:rsidR="00EB2608">
              <w:rPr>
                <w:rFonts w:ascii="Comic Sans MS" w:hAnsi="Comic Sans MS"/>
                <w:color w:val="0000FF"/>
                <w:sz w:val="18"/>
              </w:rPr>
              <w:t xml:space="preserve"> and safe</w:t>
            </w:r>
          </w:p>
          <w:p w:rsidR="00EB2608" w:rsidRDefault="00EB260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300C01" w:rsidRPr="00300C01" w:rsidRDefault="00300C01" w:rsidP="00A45727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300C01">
              <w:rPr>
                <w:rFonts w:ascii="Comic Sans MS" w:hAnsi="Comic Sans MS"/>
                <w:color w:val="ED7D31" w:themeColor="accent2"/>
                <w:sz w:val="18"/>
              </w:rPr>
              <w:t>Article 19 – Violence, abuse and neglect</w:t>
            </w:r>
          </w:p>
          <w:p w:rsidR="00AB271C" w:rsidRPr="0022050A" w:rsidRDefault="00300C01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24 Health and Health services</w:t>
            </w:r>
          </w:p>
          <w:p w:rsidR="00C16C8B" w:rsidRPr="00300C01" w:rsidRDefault="00C16C8B" w:rsidP="00C16C8B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33 Drug abuse </w:t>
            </w:r>
          </w:p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268" w:type="dxa"/>
          </w:tcPr>
          <w:p w:rsidR="00CD3878" w:rsidRPr="006E7696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 xml:space="preserve">Ongoing activities throughout the year. </w:t>
            </w:r>
          </w:p>
        </w:tc>
      </w:tr>
      <w:tr w:rsidR="00CD3878" w:rsidRPr="00727216" w:rsidTr="00B81E68">
        <w:tc>
          <w:tcPr>
            <w:tcW w:w="2324" w:type="dxa"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EB2608">
              <w:rPr>
                <w:rFonts w:ascii="Comic Sans MS" w:hAnsi="Comic Sans MS"/>
                <w:sz w:val="16"/>
                <w:szCs w:val="16"/>
                <w:u w:val="single"/>
              </w:rPr>
              <w:t xml:space="preserve">Mutual </w:t>
            </w:r>
            <w:r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CD3878" w:rsidRPr="00727216" w:rsidRDefault="00CD3878" w:rsidP="00CD387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Cale green Code; </w:t>
            </w:r>
            <w:r w:rsidR="00FC6D6A">
              <w:rPr>
                <w:rFonts w:ascii="Comic Sans MS" w:hAnsi="Comic Sans MS"/>
                <w:sz w:val="16"/>
                <w:szCs w:val="16"/>
              </w:rPr>
              <w:t xml:space="preserve">Class charter; </w:t>
            </w:r>
            <w:r w:rsidRPr="00727216">
              <w:rPr>
                <w:rFonts w:ascii="Comic Sans MS" w:hAnsi="Comic Sans MS"/>
                <w:sz w:val="16"/>
                <w:szCs w:val="16"/>
              </w:rPr>
              <w:t>Class Vision Statement; In this class we speak poster.</w:t>
            </w:r>
          </w:p>
        </w:tc>
        <w:tc>
          <w:tcPr>
            <w:tcW w:w="2324" w:type="dxa"/>
          </w:tcPr>
          <w:p w:rsidR="00CD3878" w:rsidRPr="00727216" w:rsidRDefault="00CD3878" w:rsidP="00984FD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 w:rsidR="00984FD7">
              <w:rPr>
                <w:rFonts w:ascii="Comic Sans MS" w:hAnsi="Comic Sans MS"/>
                <w:sz w:val="16"/>
                <w:szCs w:val="16"/>
              </w:rPr>
              <w:t xml:space="preserve">Democracy / The Rule of Law. Links to Parliament week. </w:t>
            </w:r>
          </w:p>
        </w:tc>
        <w:tc>
          <w:tcPr>
            <w:tcW w:w="2325" w:type="dxa"/>
          </w:tcPr>
          <w:p w:rsidR="00CD3878" w:rsidRPr="00727216" w:rsidRDefault="00CD3878" w:rsidP="00B81E6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81E68">
              <w:rPr>
                <w:rFonts w:ascii="Comic Sans MS" w:hAnsi="Comic Sans MS"/>
                <w:sz w:val="16"/>
                <w:szCs w:val="16"/>
              </w:rPr>
              <w:t xml:space="preserve">Individual Liberty / Tolerance of those with different faiths and beliefs. </w:t>
            </w:r>
          </w:p>
        </w:tc>
        <w:tc>
          <w:tcPr>
            <w:tcW w:w="2491" w:type="dxa"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B81E68"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CD3878" w:rsidRPr="00727216" w:rsidRDefault="00AB271C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>Moving on; Growing up.</w:t>
            </w:r>
            <w:r w:rsidR="00B81E68">
              <w:rPr>
                <w:rFonts w:ascii="Comic Sans MS" w:hAnsi="Comic Sans MS"/>
                <w:sz w:val="16"/>
                <w:szCs w:val="16"/>
              </w:rPr>
              <w:t xml:space="preserve"> Transition to next class. </w:t>
            </w:r>
          </w:p>
        </w:tc>
        <w:tc>
          <w:tcPr>
            <w:tcW w:w="2268" w:type="dxa"/>
            <w:vMerge w:val="restart"/>
          </w:tcPr>
          <w:p w:rsidR="00AB271C" w:rsidRPr="00727216" w:rsidRDefault="00AB271C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CD3878" w:rsidRPr="00727216" w:rsidRDefault="00CD3878" w:rsidP="005A44CE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Special Friends table </w:t>
            </w: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Relax Kids</w:t>
            </w:r>
          </w:p>
          <w:p w:rsidR="00FC6D6A" w:rsidRDefault="00FC6D6A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FC6D6A" w:rsidRPr="00727216" w:rsidRDefault="00FC6D6A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School values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AB271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CD3878" w:rsidRPr="00727216" w:rsidTr="00B81E68">
        <w:tc>
          <w:tcPr>
            <w:tcW w:w="2324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 Making 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simple choices about health and well- being. </w:t>
            </w:r>
            <w:r w:rsidR="0056198E">
              <w:rPr>
                <w:rFonts w:ascii="Comic Sans MS" w:hAnsi="Comic Sans MS" w:cs="Arial"/>
                <w:sz w:val="16"/>
                <w:szCs w:val="16"/>
              </w:rPr>
              <w:t xml:space="preserve">Year 1 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Activities 1-3.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Peer relationships and friendships </w:t>
            </w:r>
            <w:r w:rsidR="0056198E">
              <w:rPr>
                <w:rFonts w:ascii="Comic Sans MS" w:hAnsi="Comic Sans MS" w:cs="Arial"/>
                <w:sz w:val="16"/>
                <w:szCs w:val="16"/>
              </w:rPr>
              <w:t xml:space="preserve">Year 1 activity 2.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5" w:type="dxa"/>
          </w:tcPr>
          <w:p w:rsidR="00CD3878" w:rsidRPr="00727216" w:rsidRDefault="00CD3878" w:rsidP="00FC62E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Understand about harmful medicines and what can be found in a household. </w:t>
            </w:r>
            <w:r w:rsidR="0056198E">
              <w:rPr>
                <w:rFonts w:ascii="Comic Sans MS" w:hAnsi="Comic Sans MS" w:cs="Arial"/>
                <w:sz w:val="16"/>
                <w:szCs w:val="16"/>
              </w:rPr>
              <w:t xml:space="preserve">Year 1 </w:t>
            </w:r>
            <w:r w:rsidR="00113F89">
              <w:rPr>
                <w:rFonts w:ascii="Comic Sans MS" w:hAnsi="Comic Sans MS" w:cs="Arial"/>
                <w:sz w:val="16"/>
                <w:szCs w:val="16"/>
              </w:rPr>
              <w:t>Activities 4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</w:tc>
        <w:tc>
          <w:tcPr>
            <w:tcW w:w="2491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Using medicines safely / Where can we keep medicines. </w:t>
            </w:r>
            <w:r w:rsidR="0056198E">
              <w:rPr>
                <w:rFonts w:ascii="Comic Sans MS" w:hAnsi="Comic Sans MS" w:cs="Arial"/>
                <w:sz w:val="16"/>
                <w:szCs w:val="16"/>
              </w:rPr>
              <w:t xml:space="preserve">Year 1 </w:t>
            </w:r>
            <w:r w:rsidR="00FC62E6">
              <w:rPr>
                <w:rFonts w:ascii="Comic Sans MS" w:hAnsi="Comic Sans MS" w:cs="Arial"/>
                <w:sz w:val="16"/>
                <w:szCs w:val="16"/>
              </w:rPr>
              <w:t xml:space="preserve">Activities 5 /6.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B81E68">
        <w:tc>
          <w:tcPr>
            <w:tcW w:w="2324" w:type="dxa"/>
          </w:tcPr>
          <w:p w:rsidR="00FC62E6" w:rsidRPr="00727216" w:rsidRDefault="00CD3878" w:rsidP="00FC6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>E SAFETY:</w:t>
            </w:r>
            <w:r w:rsidR="00CC486A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 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>Safe searches.</w:t>
            </w:r>
          </w:p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324" w:type="dxa"/>
          </w:tcPr>
          <w:p w:rsidR="00CD3878" w:rsidRPr="00727216" w:rsidRDefault="00CD3878" w:rsidP="00FC6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ANTI BULLYING: </w:t>
            </w:r>
            <w:r w:rsidRPr="00CC486A">
              <w:rPr>
                <w:rFonts w:ascii="Comic Sans MS" w:hAnsi="Comic Sans MS" w:cs="Arial"/>
                <w:sz w:val="16"/>
                <w:szCs w:val="16"/>
              </w:rPr>
              <w:t>ABCD Curriculum</w:t>
            </w:r>
            <w:r w:rsidR="00113F89">
              <w:rPr>
                <w:rFonts w:ascii="Comic Sans MS" w:hAnsi="Comic Sans MS" w:cs="Arial"/>
                <w:sz w:val="16"/>
                <w:szCs w:val="16"/>
              </w:rPr>
              <w:t xml:space="preserve"> Generic Year !</w:t>
            </w:r>
            <w:r w:rsidRPr="00CC486A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Links to Anti-bullying week</w:t>
            </w:r>
            <w:r w:rsidR="00727216" w:rsidRPr="00727216">
              <w:rPr>
                <w:rFonts w:ascii="Comic Sans MS" w:hAnsi="Comic Sans MS" w:cs="Arial"/>
                <w:b/>
                <w:sz w:val="16"/>
                <w:szCs w:val="16"/>
              </w:rPr>
              <w:t xml:space="preserve"> theme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.</w:t>
            </w:r>
          </w:p>
        </w:tc>
        <w:tc>
          <w:tcPr>
            <w:tcW w:w="2325" w:type="dxa"/>
          </w:tcPr>
          <w:p w:rsidR="00FC62E6" w:rsidRPr="00727216" w:rsidRDefault="00CD3878" w:rsidP="00FC62E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E SAFETY: 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 xml:space="preserve">links to Internet Safety Week </w:t>
            </w:r>
          </w:p>
          <w:p w:rsidR="00CD3878" w:rsidRPr="00727216" w:rsidRDefault="00CD3878" w:rsidP="00CD387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ANTI BULLYING: 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>ABCD Homophobia and race</w:t>
            </w:r>
            <w:r w:rsidR="008F7CFC">
              <w:rPr>
                <w:rFonts w:ascii="Comic Sans MS" w:hAnsi="Comic Sans MS" w:cs="Arial"/>
                <w:sz w:val="16"/>
                <w:szCs w:val="16"/>
              </w:rPr>
              <w:t xml:space="preserve"> Year 1</w:t>
            </w:r>
            <w:r w:rsidR="00113F89">
              <w:rPr>
                <w:rFonts w:ascii="Comic Sans MS" w:hAnsi="Comic Sans MS" w:cs="Arial"/>
                <w:sz w:val="16"/>
                <w:szCs w:val="16"/>
              </w:rPr>
              <w:t xml:space="preserve"> (Text - Something Else)</w:t>
            </w:r>
            <w:r w:rsidR="00CC486A" w:rsidRPr="00CC486A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B81E68">
        <w:tc>
          <w:tcPr>
            <w:tcW w:w="2324" w:type="dxa"/>
          </w:tcPr>
          <w:p w:rsidR="00CC486A" w:rsidRPr="00CC486A" w:rsidRDefault="00CC486A" w:rsidP="00CC486A">
            <w:pPr>
              <w:rPr>
                <w:rFonts w:ascii="Comic Sans MS" w:hAnsi="Comic Sans MS" w:cs="Arial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School Linking Network Resources </w:t>
            </w:r>
            <w:r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 xml:space="preserve">Welcome to our class. </w:t>
            </w:r>
          </w:p>
          <w:p w:rsidR="00300C01" w:rsidRDefault="00300C01" w:rsidP="00300C01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17 Access to Media </w:t>
            </w:r>
          </w:p>
          <w:p w:rsidR="00CD3878" w:rsidRPr="00727216" w:rsidRDefault="00CD3878" w:rsidP="0064380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24" w:type="dxa"/>
          </w:tcPr>
          <w:p w:rsidR="00EB2608" w:rsidRPr="00727216" w:rsidRDefault="00CD3878" w:rsidP="00EB260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lastRenderedPageBreak/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Road Safety activities – </w:t>
            </w:r>
            <w:r w:rsidR="00984FD7">
              <w:rPr>
                <w:rFonts w:ascii="Comic Sans MS" w:hAnsi="Comic Sans MS" w:cs="Arial"/>
                <w:sz w:val="16"/>
                <w:szCs w:val="16"/>
              </w:rPr>
              <w:t xml:space="preserve">Keeping safe on dark nights – </w:t>
            </w:r>
            <w:r w:rsidR="00984FD7">
              <w:rPr>
                <w:rFonts w:ascii="Comic Sans MS" w:hAnsi="Comic Sans MS" w:cs="Arial"/>
                <w:b/>
                <w:sz w:val="16"/>
                <w:szCs w:val="16"/>
              </w:rPr>
              <w:t>Be safe, be seen/</w:t>
            </w:r>
          </w:p>
          <w:p w:rsidR="005C46DF" w:rsidRDefault="00984FD7" w:rsidP="00EB2608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Bonfire safety</w:t>
            </w:r>
            <w:r w:rsidR="005C46DF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 </w:t>
            </w:r>
          </w:p>
          <w:p w:rsidR="00EB2608" w:rsidRDefault="005C46DF" w:rsidP="00EB2608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</w:p>
          <w:p w:rsidR="005C46DF" w:rsidRDefault="005C46DF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lastRenderedPageBreak/>
              <w:t>Black History Month</w:t>
            </w:r>
          </w:p>
          <w:p w:rsidR="00CD3878" w:rsidRDefault="005C46DF" w:rsidP="00984FD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Remembrance Day</w:t>
            </w:r>
          </w:p>
          <w:p w:rsidR="005C46DF" w:rsidRPr="005C46DF" w:rsidRDefault="005C46DF" w:rsidP="00984FD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CD3878" w:rsidRDefault="00727216" w:rsidP="00727216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lastRenderedPageBreak/>
              <w:t>LIVING IN THE WIDER WORLD:</w:t>
            </w:r>
          </w:p>
          <w:p w:rsidR="00727216" w:rsidRPr="00727216" w:rsidRDefault="00727216" w:rsidP="00FC62E6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School Linking Network Resources </w:t>
            </w:r>
            <w:r w:rsidR="00CC486A" w:rsidRPr="00CC486A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Living Together and getting along</w:t>
            </w:r>
          </w:p>
        </w:tc>
        <w:tc>
          <w:tcPr>
            <w:tcW w:w="2491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</w:p>
          <w:p w:rsidR="00CD3878" w:rsidRDefault="00EB2608" w:rsidP="00CD38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KOSS</w:t>
            </w:r>
            <w:r w:rsidR="00FC62E6">
              <w:rPr>
                <w:rFonts w:ascii="Comic Sans MS" w:hAnsi="Comic Sans MS"/>
                <w:sz w:val="16"/>
                <w:szCs w:val="16"/>
              </w:rPr>
              <w:t xml:space="preserve"> – Healthy eating and lifestyle choices</w:t>
            </w:r>
            <w:r w:rsidR="00C621E8">
              <w:rPr>
                <w:rFonts w:ascii="Comic Sans MS" w:hAnsi="Comic Sans MS"/>
                <w:sz w:val="16"/>
                <w:szCs w:val="16"/>
              </w:rPr>
              <w:t xml:space="preserve"> – The Light House Keepers Lunch</w:t>
            </w:r>
            <w:r w:rsidR="00FC62E6">
              <w:rPr>
                <w:rFonts w:ascii="Comic Sans MS" w:hAnsi="Comic Sans MS"/>
                <w:sz w:val="16"/>
                <w:szCs w:val="16"/>
              </w:rPr>
              <w:t xml:space="preserve">, hand washing, dental hygiene, NSPCC. </w:t>
            </w:r>
          </w:p>
          <w:p w:rsidR="003C7EF1" w:rsidRPr="00727216" w:rsidRDefault="003C7EF1" w:rsidP="00CD38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43802" w:rsidRPr="00727216" w:rsidTr="006F507A">
        <w:tc>
          <w:tcPr>
            <w:tcW w:w="11732" w:type="dxa"/>
            <w:gridSpan w:val="5"/>
          </w:tcPr>
          <w:p w:rsidR="00643802" w:rsidRPr="00643802" w:rsidRDefault="00B94F6B" w:rsidP="00643802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RSE </w:t>
            </w:r>
            <w:r w:rsidR="00643802" w:rsidRPr="00643802">
              <w:rPr>
                <w:rFonts w:ascii="Comic Sans MS" w:hAnsi="Comic Sans MS"/>
                <w:color w:val="FF0000"/>
                <w:sz w:val="20"/>
                <w:szCs w:val="20"/>
              </w:rPr>
              <w:t>Taught in a combination of composite classes and single year - group lessons as appropriate to age and stage of learning.</w:t>
            </w:r>
          </w:p>
          <w:p w:rsidR="00643802" w:rsidRPr="00643802" w:rsidRDefault="00643802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EB2608" w:rsidRPr="00727216" w:rsidTr="00B81E68">
        <w:tc>
          <w:tcPr>
            <w:tcW w:w="2324" w:type="dxa"/>
          </w:tcPr>
          <w:p w:rsidR="00EB2608" w:rsidRPr="00F90756" w:rsidRDefault="00EB2608" w:rsidP="00EB2608">
            <w:pPr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RSE </w:t>
            </w:r>
          </w:p>
          <w:p w:rsidR="00984FD7" w:rsidRPr="00F90756" w:rsidRDefault="00B81E68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Y1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C7EF1" w:rsidRPr="00F90756">
              <w:rPr>
                <w:rFonts w:ascii="Comic Sans MS" w:hAnsi="Comic Sans MS" w:cs="Arial"/>
                <w:sz w:val="16"/>
                <w:szCs w:val="16"/>
              </w:rPr>
              <w:t xml:space="preserve">Spiral -  </w:t>
            </w:r>
            <w:r w:rsidR="00984FD7" w:rsidRPr="00F90756">
              <w:rPr>
                <w:rFonts w:ascii="Comic Sans MS" w:hAnsi="Comic Sans MS" w:cs="Arial"/>
                <w:sz w:val="16"/>
                <w:szCs w:val="16"/>
              </w:rPr>
              <w:t>Feelings / Abuse</w:t>
            </w:r>
            <w:r w:rsidR="00F90756" w:rsidRPr="00F90756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F90756" w:rsidRP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Activity 1: Feelings</w:t>
            </w:r>
          </w:p>
          <w:p w:rsidR="00F90756" w:rsidRP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: Skills and Feelings </w:t>
            </w:r>
          </w:p>
          <w:p w:rsidR="00F90756" w:rsidRP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Activity 3: Feelings</w:t>
            </w:r>
          </w:p>
          <w:p w:rsidR="00F90756" w:rsidRP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>Activity 3a: When do you feel hurt?</w:t>
            </w:r>
          </w:p>
          <w:p w:rsidR="00EB2608" w:rsidRDefault="00B81E6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Y2 </w:t>
            </w:r>
            <w:r w:rsidR="003C7EF1" w:rsidRPr="00F90756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>Friendship and feelings</w:t>
            </w:r>
            <w:r w:rsidR="00F90756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F90756" w:rsidRDefault="00F90756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1: Managing feelings</w:t>
            </w:r>
          </w:p>
          <w:p w:rsidR="00F90756" w:rsidRDefault="00F90756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2: Making Choices</w:t>
            </w:r>
          </w:p>
          <w:p w:rsidR="00F90756" w:rsidRPr="00BC7F2D" w:rsidRDefault="00F90756" w:rsidP="00A4572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2a: Hiding Feelings</w:t>
            </w:r>
          </w:p>
          <w:p w:rsidR="00EB2608" w:rsidRDefault="00EB2608" w:rsidP="00A45727">
            <w:pPr>
              <w:rPr>
                <w:rFonts w:ascii="Comic Sans MS" w:hAnsi="Comic Sans MS" w:cs="Arial"/>
                <w:color w:val="E36C0A"/>
                <w:sz w:val="16"/>
                <w:szCs w:val="16"/>
              </w:rPr>
            </w:pPr>
          </w:p>
          <w:p w:rsidR="00EB2608" w:rsidRPr="00727216" w:rsidRDefault="00EB2608" w:rsidP="00A45727">
            <w:pPr>
              <w:rPr>
                <w:rFonts w:ascii="Comic Sans MS" w:hAnsi="Comic Sans MS" w:cs="Arial"/>
                <w:color w:val="E36C0A"/>
                <w:sz w:val="16"/>
                <w:szCs w:val="16"/>
              </w:rPr>
            </w:pPr>
          </w:p>
        </w:tc>
        <w:tc>
          <w:tcPr>
            <w:tcW w:w="2324" w:type="dxa"/>
          </w:tcPr>
          <w:p w:rsidR="00EB2608" w:rsidRDefault="00984FD7" w:rsidP="00EB2608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F90756" w:rsidRDefault="00B81E68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Y1</w:t>
            </w:r>
            <w:r w:rsidR="000569B7"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C7EF1" w:rsidRPr="00F90756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984FD7" w:rsidRPr="00F90756">
              <w:rPr>
                <w:rFonts w:ascii="Comic Sans MS" w:hAnsi="Comic Sans MS" w:cs="Arial"/>
                <w:sz w:val="16"/>
                <w:szCs w:val="16"/>
              </w:rPr>
              <w:t>Friends</w:t>
            </w:r>
            <w:r w:rsidR="00F90756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 Friends</w:t>
            </w:r>
          </w:p>
          <w:p w:rsid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5: Losing friends</w:t>
            </w:r>
          </w:p>
          <w:p w:rsidR="00F90756" w:rsidRDefault="00F90756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6/6: Good Friends</w:t>
            </w:r>
          </w:p>
          <w:p w:rsidR="00984FD7" w:rsidRPr="00F90756" w:rsidRDefault="00984FD7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B81E68" w:rsidRDefault="00B81E68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Y2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C7EF1" w:rsidRPr="00F90756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>Friends and family</w:t>
            </w:r>
            <w:r w:rsidR="0032221E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32221E" w:rsidRDefault="0032221E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3: Special People</w:t>
            </w:r>
          </w:p>
          <w:p w:rsidR="0032221E" w:rsidRPr="00F90756" w:rsidRDefault="0032221E" w:rsidP="00EB260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4/5: Different types of family</w:t>
            </w:r>
          </w:p>
          <w:p w:rsidR="003C7EF1" w:rsidRPr="003C7EF1" w:rsidRDefault="003C7EF1" w:rsidP="00EB2608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2325" w:type="dxa"/>
          </w:tcPr>
          <w:p w:rsidR="00EB2608" w:rsidRDefault="00984FD7" w:rsidP="00727216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984FD7" w:rsidRDefault="00B81E68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Y1</w:t>
            </w:r>
            <w:r w:rsidR="003C7EF1" w:rsidRPr="00F90756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984FD7" w:rsidRPr="00F90756">
              <w:rPr>
                <w:rFonts w:ascii="Comic Sans MS" w:hAnsi="Comic Sans MS" w:cs="Arial"/>
                <w:sz w:val="16"/>
                <w:szCs w:val="16"/>
              </w:rPr>
              <w:t>Growing up</w:t>
            </w:r>
            <w:r w:rsidR="00F90756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F90756" w:rsidRDefault="00F90756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8: Belonging</w:t>
            </w:r>
          </w:p>
          <w:p w:rsidR="00F90756" w:rsidRDefault="00F90756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9: Growing from young to old</w:t>
            </w:r>
          </w:p>
          <w:p w:rsidR="00F90756" w:rsidRDefault="00F90756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10: Parts of the body</w:t>
            </w:r>
          </w:p>
          <w:p w:rsidR="00F90756" w:rsidRDefault="00F90756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11: The needs of babies</w:t>
            </w:r>
          </w:p>
          <w:p w:rsidR="00F90756" w:rsidRDefault="00F90756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12: Boys / girls</w:t>
            </w:r>
          </w:p>
          <w:p w:rsidR="00F90756" w:rsidRDefault="00F90756" w:rsidP="0072721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13/14: Being unique</w:t>
            </w:r>
          </w:p>
          <w:p w:rsidR="0032221E" w:rsidRDefault="0032221E" w:rsidP="0032221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F90756">
              <w:rPr>
                <w:rFonts w:ascii="Comic Sans MS" w:hAnsi="Comic Sans MS" w:cs="Arial"/>
                <w:b/>
                <w:sz w:val="16"/>
                <w:szCs w:val="16"/>
              </w:rPr>
              <w:t>Y2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Spiral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F907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Growing up: </w:t>
            </w:r>
          </w:p>
          <w:p w:rsidR="0032221E" w:rsidRDefault="0032221E" w:rsidP="0032221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6: Growing up</w:t>
            </w:r>
          </w:p>
          <w:p w:rsidR="0032221E" w:rsidRDefault="0032221E" w:rsidP="0032221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7: Animals reproduce</w:t>
            </w:r>
          </w:p>
          <w:p w:rsidR="0032221E" w:rsidRDefault="0032221E" w:rsidP="0032221E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8: Equality </w:t>
            </w:r>
          </w:p>
          <w:p w:rsidR="0032221E" w:rsidRPr="00F90756" w:rsidRDefault="0032221E" w:rsidP="00727216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3C7EF1" w:rsidRPr="003C7EF1" w:rsidRDefault="003C7EF1" w:rsidP="00727216">
            <w:pPr>
              <w:rPr>
                <w:rFonts w:ascii="Comic Sans MS" w:hAnsi="Comic Sans MS" w:cs="Arial"/>
                <w:i/>
                <w:color w:val="7030A0"/>
                <w:sz w:val="16"/>
                <w:szCs w:val="16"/>
              </w:rPr>
            </w:pPr>
          </w:p>
        </w:tc>
        <w:tc>
          <w:tcPr>
            <w:tcW w:w="2491" w:type="dxa"/>
          </w:tcPr>
          <w:p w:rsidR="00EB2608" w:rsidRDefault="00984FD7" w:rsidP="00A45727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984FD7" w:rsidRDefault="00B81E6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C7EF1">
              <w:rPr>
                <w:rFonts w:ascii="Comic Sans MS" w:hAnsi="Comic Sans MS" w:cs="Arial"/>
                <w:b/>
                <w:sz w:val="16"/>
                <w:szCs w:val="16"/>
              </w:rPr>
              <w:t xml:space="preserve">Y1 </w:t>
            </w:r>
            <w:r w:rsidR="003C7EF1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="00984FD7" w:rsidRPr="00B81E68">
              <w:rPr>
                <w:rFonts w:ascii="Comic Sans MS" w:hAnsi="Comic Sans MS" w:cs="Arial"/>
                <w:sz w:val="16"/>
                <w:szCs w:val="16"/>
              </w:rPr>
              <w:t>Safety / Domestic Abuse</w:t>
            </w:r>
            <w:r w:rsidR="006553E1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6553E1" w:rsidRDefault="006553E1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15: Safety – secrets</w:t>
            </w:r>
          </w:p>
          <w:p w:rsidR="006553E1" w:rsidRDefault="006553E1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16: Saying no / asking for help</w:t>
            </w:r>
          </w:p>
          <w:p w:rsidR="006553E1" w:rsidRDefault="006553E1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16a: When do you not feel safe?</w:t>
            </w:r>
          </w:p>
          <w:p w:rsidR="00B81E68" w:rsidRDefault="00B81E6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C7EF1">
              <w:rPr>
                <w:rFonts w:ascii="Comic Sans MS" w:hAnsi="Comic Sans MS" w:cs="Arial"/>
                <w:b/>
                <w:sz w:val="16"/>
                <w:szCs w:val="16"/>
              </w:rPr>
              <w:t xml:space="preserve">Y2 </w:t>
            </w:r>
            <w:r w:rsidR="003C7EF1">
              <w:rPr>
                <w:rFonts w:ascii="Comic Sans MS" w:hAnsi="Comic Sans MS" w:cs="Arial"/>
                <w:sz w:val="16"/>
                <w:szCs w:val="16"/>
              </w:rPr>
              <w:t xml:space="preserve">Spiral - </w:t>
            </w:r>
            <w:r w:rsidRPr="00B81E68">
              <w:rPr>
                <w:rFonts w:ascii="Comic Sans MS" w:hAnsi="Comic Sans MS" w:cs="Arial"/>
                <w:sz w:val="16"/>
                <w:szCs w:val="16"/>
              </w:rPr>
              <w:t>Safety / Domestic Abuse</w:t>
            </w:r>
            <w:r w:rsidR="0032221E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32221E" w:rsidRDefault="0032221E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9: Safe Touches (NSPCC – Pants rule) </w:t>
            </w:r>
          </w:p>
          <w:p w:rsidR="0032221E" w:rsidRDefault="0032221E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9a: How to get help</w:t>
            </w:r>
          </w:p>
          <w:p w:rsidR="003C7EF1" w:rsidRPr="003C7EF1" w:rsidRDefault="003C7EF1" w:rsidP="00A45727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B2608" w:rsidRPr="00727216" w:rsidRDefault="00EB260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230AF" w:rsidRPr="00727216" w:rsidRDefault="001230AF">
      <w:pPr>
        <w:rPr>
          <w:sz w:val="16"/>
          <w:szCs w:val="16"/>
        </w:rPr>
      </w:pPr>
    </w:p>
    <w:p w:rsidR="001230AF" w:rsidRPr="00727216" w:rsidRDefault="001230AF">
      <w:pPr>
        <w:rPr>
          <w:rFonts w:ascii="Comic Sans MS" w:hAnsi="Comic Sans MS"/>
          <w:sz w:val="16"/>
          <w:szCs w:val="16"/>
          <w:u w:val="single"/>
        </w:rPr>
      </w:pPr>
      <w:r w:rsidRPr="00727216">
        <w:rPr>
          <w:rFonts w:ascii="Comic Sans MS" w:hAnsi="Comic Sans MS"/>
          <w:sz w:val="16"/>
          <w:szCs w:val="16"/>
          <w:u w:val="single"/>
        </w:rPr>
        <w:t>Useful Websites</w:t>
      </w:r>
    </w:p>
    <w:p w:rsidR="001230AF" w:rsidRPr="00727216" w:rsidRDefault="001D554F">
      <w:pPr>
        <w:rPr>
          <w:rFonts w:ascii="Comic Sans MS" w:hAnsi="Comic Sans MS"/>
          <w:sz w:val="16"/>
          <w:szCs w:val="16"/>
        </w:rPr>
      </w:pPr>
      <w:hyperlink r:id="rId7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http://www.preventforschools.org</w:t>
        </w:r>
      </w:hyperlink>
    </w:p>
    <w:p w:rsidR="001230AF" w:rsidRPr="00727216" w:rsidRDefault="001D554F">
      <w:pPr>
        <w:rPr>
          <w:rFonts w:ascii="Comic Sans MS" w:hAnsi="Comic Sans MS"/>
          <w:sz w:val="16"/>
          <w:szCs w:val="16"/>
        </w:rPr>
      </w:pPr>
      <w:hyperlink r:id="rId8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http://www.impsweb.co.uk/schools/</w:t>
        </w:r>
      </w:hyperlink>
    </w:p>
    <w:p w:rsidR="001230AF" w:rsidRPr="00195E16" w:rsidRDefault="001D554F">
      <w:pPr>
        <w:rPr>
          <w:rFonts w:ascii="Comic Sans MS" w:hAnsi="Comic Sans MS"/>
          <w:sz w:val="18"/>
        </w:rPr>
      </w:pPr>
      <w:hyperlink r:id="rId9" w:history="1">
        <w:r w:rsidR="001230AF" w:rsidRPr="00195E16">
          <w:rPr>
            <w:rStyle w:val="Hyperlink"/>
            <w:rFonts w:ascii="Comic Sans MS" w:hAnsi="Comic Sans MS"/>
            <w:sz w:val="18"/>
          </w:rPr>
          <w:t>http://www.anti-bullyingalliance.org.uk/anti-bullying-week/</w:t>
        </w:r>
      </w:hyperlink>
    </w:p>
    <w:p w:rsidR="001230AF" w:rsidRPr="00195E16" w:rsidRDefault="001D554F">
      <w:pPr>
        <w:rPr>
          <w:rFonts w:ascii="Comic Sans MS" w:hAnsi="Comic Sans MS"/>
          <w:sz w:val="18"/>
        </w:rPr>
      </w:pPr>
      <w:hyperlink r:id="rId10" w:history="1">
        <w:r w:rsidR="001230AF" w:rsidRPr="00195E16">
          <w:rPr>
            <w:rStyle w:val="Hyperlink"/>
            <w:rFonts w:ascii="Comic Sans MS" w:hAnsi="Comic Sans MS"/>
            <w:sz w:val="18"/>
          </w:rPr>
          <w:t>https://www.thinkuknow.co.uk/5_7/</w:t>
        </w:r>
      </w:hyperlink>
    </w:p>
    <w:p w:rsidR="00013798" w:rsidRPr="00195E16" w:rsidRDefault="001D554F">
      <w:pPr>
        <w:rPr>
          <w:rFonts w:ascii="Comic Sans MS" w:hAnsi="Comic Sans MS"/>
          <w:sz w:val="18"/>
        </w:rPr>
      </w:pPr>
      <w:hyperlink r:id="rId11" w:history="1">
        <w:r w:rsidR="00013798" w:rsidRPr="00195E16">
          <w:rPr>
            <w:rStyle w:val="Hyperlink"/>
            <w:rFonts w:ascii="Comic Sans MS" w:hAnsi="Comic Sans MS"/>
            <w:sz w:val="18"/>
          </w:rPr>
          <w:t>http://www.psheassociation.co.uk</w:t>
        </w:r>
      </w:hyperlink>
      <w:r w:rsidR="00013798" w:rsidRPr="00195E16">
        <w:rPr>
          <w:rFonts w:ascii="Comic Sans MS" w:hAnsi="Comic Sans MS"/>
          <w:sz w:val="18"/>
        </w:rPr>
        <w:t xml:space="preserve"> </w:t>
      </w:r>
    </w:p>
    <w:p w:rsidR="00013798" w:rsidRPr="00195E16" w:rsidRDefault="001D554F">
      <w:pPr>
        <w:rPr>
          <w:rFonts w:ascii="Comic Sans MS" w:hAnsi="Comic Sans MS"/>
          <w:sz w:val="18"/>
        </w:rPr>
      </w:pPr>
      <w:hyperlink r:id="rId12" w:history="1">
        <w:r w:rsidR="00013798" w:rsidRPr="00195E16">
          <w:rPr>
            <w:rStyle w:val="Hyperlink"/>
            <w:rFonts w:ascii="Comic Sans MS" w:hAnsi="Comic Sans MS"/>
            <w:sz w:val="18"/>
          </w:rPr>
          <w:t>http://www.digital-literacy.org.uk/Home.aspx</w:t>
        </w:r>
      </w:hyperlink>
    </w:p>
    <w:p w:rsidR="00013798" w:rsidRPr="00195E16" w:rsidRDefault="001D554F">
      <w:pPr>
        <w:rPr>
          <w:rStyle w:val="Hyperlink"/>
          <w:rFonts w:ascii="Comic Sans MS" w:hAnsi="Comic Sans MS"/>
          <w:sz w:val="18"/>
        </w:rPr>
      </w:pPr>
      <w:hyperlink r:id="rId13" w:history="1">
        <w:r w:rsidR="00013798" w:rsidRPr="00195E16">
          <w:rPr>
            <w:rStyle w:val="Hyperlink"/>
            <w:rFonts w:ascii="Comic Sans MS" w:hAnsi="Comic Sans MS"/>
            <w:sz w:val="18"/>
          </w:rPr>
          <w:t>http://www.bbc.co.uk/education/topics/zy77hyc/</w:t>
        </w:r>
      </w:hyperlink>
    </w:p>
    <w:p w:rsidR="00013798" w:rsidRPr="00195E16" w:rsidRDefault="001D554F">
      <w:pPr>
        <w:rPr>
          <w:rFonts w:ascii="Comic Sans MS" w:hAnsi="Comic Sans MS"/>
          <w:sz w:val="18"/>
        </w:rPr>
      </w:pPr>
      <w:hyperlink r:id="rId14" w:history="1">
        <w:r w:rsidR="003B378F" w:rsidRPr="00195E16">
          <w:rPr>
            <w:rStyle w:val="Hyperlink"/>
            <w:rFonts w:ascii="Comic Sans MS" w:hAnsi="Comic Sans MS"/>
            <w:sz w:val="18"/>
          </w:rPr>
          <w:t>https://campaignresources.phe.gov.uk/schools/topics/being-active/overview</w:t>
        </w:r>
      </w:hyperlink>
    </w:p>
    <w:p w:rsidR="00195E16" w:rsidRPr="00195E16" w:rsidRDefault="001D554F">
      <w:pPr>
        <w:rPr>
          <w:rFonts w:ascii="Comic Sans MS" w:hAnsi="Comic Sans MS"/>
          <w:sz w:val="18"/>
        </w:rPr>
      </w:pPr>
      <w:hyperlink r:id="rId15" w:history="1">
        <w:r w:rsidR="00195E16" w:rsidRPr="00195E16">
          <w:rPr>
            <w:rStyle w:val="Hyperlink"/>
            <w:rFonts w:ascii="Comic Sans MS" w:hAnsi="Comic Sans MS"/>
            <w:sz w:val="18"/>
          </w:rPr>
          <w:t>http://www.foodafactoflife.org.uk/section.aspx?t=0&amp;siteId=20&amp;sectionId=124</w:t>
        </w:r>
      </w:hyperlink>
    </w:p>
    <w:p w:rsidR="00195E16" w:rsidRDefault="001D554F">
      <w:pPr>
        <w:rPr>
          <w:rFonts w:ascii="Comic Sans MS" w:hAnsi="Comic Sans MS"/>
          <w:sz w:val="18"/>
        </w:rPr>
      </w:pPr>
      <w:hyperlink r:id="rId16" w:history="1">
        <w:r w:rsidR="00195E16" w:rsidRPr="00195E16">
          <w:rPr>
            <w:rStyle w:val="Hyperlink"/>
            <w:rFonts w:ascii="Comic Sans MS" w:hAnsi="Comic Sans MS"/>
            <w:sz w:val="18"/>
          </w:rPr>
          <w:t>http://whatworkswell.schoolfoodplan.com/articles/category/3/learning-about-food</w:t>
        </w:r>
      </w:hyperlink>
    </w:p>
    <w:p w:rsidR="00195E16" w:rsidRDefault="001D554F">
      <w:pPr>
        <w:rPr>
          <w:rFonts w:ascii="Comic Sans MS" w:hAnsi="Comic Sans MS"/>
          <w:sz w:val="18"/>
        </w:rPr>
      </w:pPr>
      <w:hyperlink r:id="rId17" w:history="1">
        <w:r w:rsidR="00195E16" w:rsidRPr="00870A40">
          <w:rPr>
            <w:rStyle w:val="Hyperlink"/>
            <w:rFonts w:ascii="Comic Sans MS" w:hAnsi="Comic Sans MS"/>
            <w:sz w:val="18"/>
          </w:rPr>
          <w:t>http://www.childrensfoodtrust.org.uk/lets-get-cooking/</w:t>
        </w:r>
      </w:hyperlink>
    </w:p>
    <w:p w:rsidR="00195E16" w:rsidRDefault="001D554F">
      <w:pPr>
        <w:rPr>
          <w:rFonts w:ascii="Comic Sans MS" w:hAnsi="Comic Sans MS"/>
          <w:sz w:val="18"/>
        </w:rPr>
      </w:pPr>
      <w:hyperlink r:id="rId18" w:history="1">
        <w:r w:rsidR="00195E16" w:rsidRPr="00870A40">
          <w:rPr>
            <w:rStyle w:val="Hyperlink"/>
            <w:rFonts w:ascii="Comic Sans MS" w:hAnsi="Comic Sans MS"/>
            <w:sz w:val="18"/>
          </w:rPr>
          <w:t>http://www.foodforlife.org.uk/schools</w:t>
        </w:r>
      </w:hyperlink>
    </w:p>
    <w:p w:rsidR="00195E16" w:rsidRPr="00195E16" w:rsidRDefault="00195E16">
      <w:pPr>
        <w:rPr>
          <w:rFonts w:ascii="Comic Sans MS" w:hAnsi="Comic Sans MS"/>
          <w:sz w:val="18"/>
        </w:rPr>
      </w:pPr>
    </w:p>
    <w:p w:rsidR="00197268" w:rsidRPr="000A0334" w:rsidRDefault="00197268" w:rsidP="00197268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A0334">
        <w:rPr>
          <w:rFonts w:ascii="Comic Sans MS" w:hAnsi="Comic Sans MS"/>
          <w:b/>
          <w:sz w:val="20"/>
          <w:szCs w:val="20"/>
          <w:u w:val="single"/>
        </w:rPr>
        <w:t>Information to consider</w:t>
      </w:r>
    </w:p>
    <w:p w:rsidR="000A0334" w:rsidRPr="000A0334" w:rsidRDefault="000A0334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Monday assembly by Head teacher linked to same MBV as theme. </w:t>
      </w:r>
    </w:p>
    <w:p w:rsidR="00197268" w:rsidRPr="000A0334" w:rsidRDefault="00197268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Emphasis on baseline activities- Quality not Quantity</w:t>
      </w:r>
    </w:p>
    <w:p w:rsidR="00197268" w:rsidRPr="000A0334" w:rsidRDefault="00D47B59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End of ‘theme</w:t>
      </w:r>
      <w:r w:rsidR="00197268" w:rsidRPr="000A0334">
        <w:rPr>
          <w:rFonts w:ascii="Comic Sans MS" w:hAnsi="Comic Sans MS"/>
          <w:b/>
          <w:sz w:val="20"/>
          <w:szCs w:val="20"/>
        </w:rPr>
        <w:t>’ pupil feedback</w:t>
      </w:r>
      <w:r w:rsidR="00B81E68" w:rsidRPr="000A0334">
        <w:rPr>
          <w:rFonts w:ascii="Comic Sans MS" w:hAnsi="Comic Sans MS"/>
          <w:b/>
          <w:sz w:val="20"/>
          <w:szCs w:val="20"/>
        </w:rPr>
        <w:t xml:space="preserve"> – two children selected for pupil voice at the end of each theme. </w:t>
      </w:r>
    </w:p>
    <w:p w:rsidR="00197268" w:rsidRPr="000A0334" w:rsidRDefault="00197268" w:rsidP="00197268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If you find new resources, populate the matrix above so that people are aware of resources that can be used and we can share good practice</w:t>
      </w:r>
    </w:p>
    <w:p w:rsidR="00CB2416" w:rsidRDefault="00CB2416" w:rsidP="00195E16">
      <w:pPr>
        <w:pStyle w:val="NoSpacing"/>
        <w:rPr>
          <w:rFonts w:ascii="Comic Sans MS" w:hAnsi="Comic Sans MS"/>
          <w:b/>
          <w:sz w:val="18"/>
        </w:rPr>
      </w:pPr>
    </w:p>
    <w:p w:rsidR="00DA2559" w:rsidRPr="00CB2416" w:rsidRDefault="00DA2559" w:rsidP="00DA2559">
      <w:pPr>
        <w:pStyle w:val="NoSpacing"/>
        <w:rPr>
          <w:rFonts w:ascii="Comic Sans MS" w:hAnsi="Comic Sans MS"/>
          <w:sz w:val="18"/>
        </w:rPr>
      </w:pPr>
    </w:p>
    <w:p w:rsidR="00CB2416" w:rsidRPr="00CB2416" w:rsidRDefault="00CB2416" w:rsidP="00195E16">
      <w:pPr>
        <w:pStyle w:val="NoSpacing"/>
        <w:rPr>
          <w:rFonts w:ascii="Comic Sans MS" w:hAnsi="Comic Sans MS"/>
          <w:sz w:val="18"/>
        </w:rPr>
      </w:pPr>
    </w:p>
    <w:sectPr w:rsidR="00CB2416" w:rsidRPr="00CB2416" w:rsidSect="00EC708F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F1" w:rsidRDefault="003C7EF1" w:rsidP="00013798">
      <w:r>
        <w:separator/>
      </w:r>
    </w:p>
  </w:endnote>
  <w:endnote w:type="continuationSeparator" w:id="0">
    <w:p w:rsidR="003C7EF1" w:rsidRDefault="003C7EF1" w:rsidP="000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F1" w:rsidRDefault="003C7EF1" w:rsidP="00013798">
      <w:r>
        <w:separator/>
      </w:r>
    </w:p>
  </w:footnote>
  <w:footnote w:type="continuationSeparator" w:id="0">
    <w:p w:rsidR="003C7EF1" w:rsidRDefault="003C7EF1" w:rsidP="000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F1" w:rsidRPr="00013798" w:rsidRDefault="003C7EF1">
    <w:pPr>
      <w:pStyle w:val="Header"/>
      <w:rPr>
        <w:rFonts w:ascii="Comic Sans MS" w:hAnsi="Comic Sans MS"/>
      </w:rPr>
    </w:pPr>
    <w:r>
      <w:rPr>
        <w:rFonts w:ascii="Comic Sans MS" w:hAnsi="Comic Sans MS"/>
      </w:rPr>
      <w:t>Cale Green Primary School PSHE SOW</w:t>
    </w:r>
    <w:r>
      <w:rPr>
        <w:rFonts w:ascii="Comic Sans MS" w:hAnsi="Comic Sans MS"/>
      </w:rPr>
      <w:tab/>
      <w:t xml:space="preserve">Year 1 / 2   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Year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F"/>
    <w:rsid w:val="00013798"/>
    <w:rsid w:val="00037EA7"/>
    <w:rsid w:val="000569B7"/>
    <w:rsid w:val="00084A5E"/>
    <w:rsid w:val="000A0334"/>
    <w:rsid w:val="000A7841"/>
    <w:rsid w:val="000B0F74"/>
    <w:rsid w:val="00113F89"/>
    <w:rsid w:val="001230AF"/>
    <w:rsid w:val="00132778"/>
    <w:rsid w:val="00136C72"/>
    <w:rsid w:val="001421C6"/>
    <w:rsid w:val="00195E16"/>
    <w:rsid w:val="00197268"/>
    <w:rsid w:val="001D554F"/>
    <w:rsid w:val="002301A8"/>
    <w:rsid w:val="002411FE"/>
    <w:rsid w:val="00263839"/>
    <w:rsid w:val="002775C7"/>
    <w:rsid w:val="00300C01"/>
    <w:rsid w:val="0031504B"/>
    <w:rsid w:val="0032221E"/>
    <w:rsid w:val="003808FF"/>
    <w:rsid w:val="00387A95"/>
    <w:rsid w:val="003B378F"/>
    <w:rsid w:val="003C7EF1"/>
    <w:rsid w:val="00484DC9"/>
    <w:rsid w:val="0056198E"/>
    <w:rsid w:val="005A44CE"/>
    <w:rsid w:val="005B7D42"/>
    <w:rsid w:val="005C46DF"/>
    <w:rsid w:val="00643802"/>
    <w:rsid w:val="00653269"/>
    <w:rsid w:val="006553E1"/>
    <w:rsid w:val="00681D87"/>
    <w:rsid w:val="006E7696"/>
    <w:rsid w:val="00727216"/>
    <w:rsid w:val="00777F06"/>
    <w:rsid w:val="007B0D95"/>
    <w:rsid w:val="007C2AE8"/>
    <w:rsid w:val="00815265"/>
    <w:rsid w:val="0084204E"/>
    <w:rsid w:val="00883D38"/>
    <w:rsid w:val="008A3EEB"/>
    <w:rsid w:val="008C7BBE"/>
    <w:rsid w:val="008F7CFC"/>
    <w:rsid w:val="00941184"/>
    <w:rsid w:val="00951D90"/>
    <w:rsid w:val="0095517F"/>
    <w:rsid w:val="00984FD7"/>
    <w:rsid w:val="00A06FB7"/>
    <w:rsid w:val="00A45727"/>
    <w:rsid w:val="00AB271C"/>
    <w:rsid w:val="00AB5810"/>
    <w:rsid w:val="00B66041"/>
    <w:rsid w:val="00B81E68"/>
    <w:rsid w:val="00B94F6B"/>
    <w:rsid w:val="00BC7F2D"/>
    <w:rsid w:val="00C16C8B"/>
    <w:rsid w:val="00C621E8"/>
    <w:rsid w:val="00CB2416"/>
    <w:rsid w:val="00CC486A"/>
    <w:rsid w:val="00CD3878"/>
    <w:rsid w:val="00D47B59"/>
    <w:rsid w:val="00D74BCE"/>
    <w:rsid w:val="00DA2559"/>
    <w:rsid w:val="00DF473A"/>
    <w:rsid w:val="00E93117"/>
    <w:rsid w:val="00EB0C0C"/>
    <w:rsid w:val="00EB2608"/>
    <w:rsid w:val="00EC708F"/>
    <w:rsid w:val="00ED3231"/>
    <w:rsid w:val="00F27703"/>
    <w:rsid w:val="00F90756"/>
    <w:rsid w:val="00FC62E6"/>
    <w:rsid w:val="00FC6D6A"/>
    <w:rsid w:val="00FC727C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sweb.co.uk/schools/" TargetMode="External"/><Relationship Id="rId13" Type="http://schemas.openxmlformats.org/officeDocument/2006/relationships/hyperlink" Target="http://www.bbc.co.uk/education/topics/zy77hyc/" TargetMode="External"/><Relationship Id="rId18" Type="http://schemas.openxmlformats.org/officeDocument/2006/relationships/hyperlink" Target="http://www.foodforlife.org.uk/schoo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eventforschools.org" TargetMode="External"/><Relationship Id="rId12" Type="http://schemas.openxmlformats.org/officeDocument/2006/relationships/hyperlink" Target="http://www.digital-literacy.org.uk/Home.aspx" TargetMode="External"/><Relationship Id="rId17" Type="http://schemas.openxmlformats.org/officeDocument/2006/relationships/hyperlink" Target="http://www.childrensfoodtrust.org.uk/lets-get-cookin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hatworkswell.schoolfoodplan.com/articles/category/3/learning-about-foo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sheassociation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afactoflife.org.uk/section.aspx?t=0&amp;siteId=20&amp;sectionId=124" TargetMode="External"/><Relationship Id="rId10" Type="http://schemas.openxmlformats.org/officeDocument/2006/relationships/hyperlink" Target="https://www.thinkuknow.co.uk/5_7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-bullyingalliance.org.uk/anti-bullying-week/" TargetMode="External"/><Relationship Id="rId14" Type="http://schemas.openxmlformats.org/officeDocument/2006/relationships/hyperlink" Target="https://campaignresources.phe.gov.uk/schools/topics/being-active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B51EDE98</Template>
  <TotalTime>101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Paterson</dc:creator>
  <cp:lastModifiedBy>Mrs Phillips</cp:lastModifiedBy>
  <cp:revision>21</cp:revision>
  <cp:lastPrinted>2019-08-05T10:46:00Z</cp:lastPrinted>
  <dcterms:created xsi:type="dcterms:W3CDTF">2017-07-24T11:20:00Z</dcterms:created>
  <dcterms:modified xsi:type="dcterms:W3CDTF">2022-01-16T19:46:00Z</dcterms:modified>
</cp:coreProperties>
</file>