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60" w:type="dxa"/>
        <w:tblLayout w:type="fixed"/>
        <w:tblLook w:val="04A0" w:firstRow="1" w:lastRow="0" w:firstColumn="1" w:lastColumn="0" w:noHBand="0" w:noVBand="1"/>
      </w:tblPr>
      <w:tblGrid>
        <w:gridCol w:w="2093"/>
        <w:gridCol w:w="57"/>
        <w:gridCol w:w="2353"/>
        <w:gridCol w:w="28"/>
        <w:gridCol w:w="2665"/>
        <w:gridCol w:w="17"/>
        <w:gridCol w:w="2393"/>
        <w:gridCol w:w="28"/>
        <w:gridCol w:w="2026"/>
      </w:tblGrid>
      <w:tr w:rsidR="00A34BBB" w:rsidTr="00A34BBB">
        <w:tc>
          <w:tcPr>
            <w:tcW w:w="2150" w:type="dxa"/>
            <w:gridSpan w:val="2"/>
          </w:tcPr>
          <w:p w:rsidR="00A34BBB" w:rsidRPr="00F16994" w:rsidRDefault="00A34BBB" w:rsidP="007F3A2A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Theme 1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</w:t>
            </w:r>
          </w:p>
          <w:p w:rsidR="004D7D7D" w:rsidRDefault="00957A73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)</w:t>
            </w:r>
            <w:r w:rsidR="004D7D7D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4D7D7D" w:rsidRPr="00147046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33 Drug abuse</w:t>
            </w:r>
          </w:p>
          <w:p w:rsidR="004D7D7D" w:rsidRPr="00F16994" w:rsidRDefault="004D7D7D" w:rsidP="004D7D7D">
            <w:pPr>
              <w:pStyle w:val="NoSpacing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  <w:tc>
          <w:tcPr>
            <w:tcW w:w="2381" w:type="dxa"/>
            <w:gridSpan w:val="2"/>
          </w:tcPr>
          <w:p w:rsidR="00A34BBB" w:rsidRPr="00F16994" w:rsidRDefault="00A34BBB" w:rsidP="007F3A2A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Theme 2</w:t>
            </w:r>
          </w:p>
          <w:p w:rsidR="00957A73" w:rsidRDefault="00957A73" w:rsidP="00957A7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957A73" w:rsidRDefault="00957A73" w:rsidP="00957A73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0603BD" w:rsidRDefault="00957A73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(Anti-bullying week / Road Safety week</w:t>
            </w:r>
            <w:r w:rsidR="000603BD">
              <w:rPr>
                <w:rFonts w:ascii="Comic Sans MS" w:hAnsi="Comic Sans MS"/>
                <w:color w:val="0000FF"/>
                <w:sz w:val="18"/>
              </w:rPr>
              <w:t xml:space="preserve"> / Parliament week</w:t>
            </w:r>
            <w:r>
              <w:rPr>
                <w:rFonts w:ascii="Comic Sans MS" w:hAnsi="Comic Sans MS"/>
                <w:color w:val="0000FF"/>
                <w:sz w:val="18"/>
              </w:rPr>
              <w:t xml:space="preserve"> )</w:t>
            </w:r>
            <w:r w:rsidR="004D7D7D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A34BBB" w:rsidRPr="004D7D7D" w:rsidRDefault="004D7D7D" w:rsidP="00957A73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38 War and conflict </w:t>
            </w:r>
          </w:p>
          <w:p w:rsidR="004D7D7D" w:rsidRPr="00F16994" w:rsidRDefault="004D7D7D" w:rsidP="00957A73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</w:p>
        </w:tc>
        <w:tc>
          <w:tcPr>
            <w:tcW w:w="2682" w:type="dxa"/>
            <w:gridSpan w:val="2"/>
          </w:tcPr>
          <w:p w:rsidR="00A34BBB" w:rsidRPr="00F16994" w:rsidRDefault="00A34BBB" w:rsidP="007F3A2A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F16994">
              <w:rPr>
                <w:rFonts w:ascii="Comic Sans MS" w:hAnsi="Comic Sans MS" w:cs="Arial"/>
                <w:color w:val="FF0000"/>
                <w:sz w:val="16"/>
                <w:szCs w:val="16"/>
              </w:rPr>
              <w:t>Theme 3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4D7D7D" w:rsidRDefault="00957A73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  <w:r w:rsidR="004D7D7D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  <w:r w:rsidR="004D7D7D">
              <w:rPr>
                <w:rFonts w:ascii="Comic Sans MS" w:hAnsi="Comic Sans MS"/>
                <w:color w:val="ED7D31" w:themeColor="accent2"/>
                <w:sz w:val="18"/>
              </w:rPr>
              <w:t xml:space="preserve">Article 17 Access to Media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33 Drug abuse</w:t>
            </w:r>
            <w:r w:rsidRPr="004D7D7D">
              <w:rPr>
                <w:rFonts w:ascii="Comic Sans MS" w:hAnsi="Comic Sans MS"/>
                <w:color w:val="ED7D31" w:themeColor="accent2"/>
                <w:sz w:val="18"/>
              </w:rPr>
              <w:t xml:space="preserve"> Article 24 Health and Health services</w:t>
            </w: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4D7D7D" w:rsidRDefault="004D7D7D" w:rsidP="004D7D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4D7D7D" w:rsidRPr="0022050A" w:rsidRDefault="004D7D7D" w:rsidP="00B10214">
            <w:pPr>
              <w:pStyle w:val="NoSpacing"/>
              <w:rPr>
                <w:rFonts w:ascii="Comic Sans MS" w:hAnsi="Comic Sans MS"/>
                <w:color w:val="0000FF"/>
                <w:sz w:val="18"/>
              </w:rPr>
            </w:pPr>
          </w:p>
          <w:p w:rsidR="00A34BBB" w:rsidRPr="00F16994" w:rsidRDefault="00A34BBB" w:rsidP="0022050A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A34BBB" w:rsidRPr="00F16994" w:rsidRDefault="00A34BBB" w:rsidP="007F3A2A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Theme 4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957A73" w:rsidRDefault="00957A73" w:rsidP="00957A73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4D7D7D" w:rsidRPr="00300C01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Article 17 Access to Media </w:t>
            </w:r>
          </w:p>
          <w:p w:rsidR="004D7D7D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4D7D7D" w:rsidRPr="00300C01" w:rsidRDefault="004D7D7D" w:rsidP="004D7D7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A34BBB" w:rsidRPr="00F16994" w:rsidRDefault="00A34BBB" w:rsidP="0022050A">
            <w:pPr>
              <w:pStyle w:val="NoSpacing"/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  <w:tc>
          <w:tcPr>
            <w:tcW w:w="2026" w:type="dxa"/>
          </w:tcPr>
          <w:p w:rsidR="00A34BBB" w:rsidRPr="00F16994" w:rsidRDefault="00A34BBB" w:rsidP="0022050A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On</w:t>
            </w:r>
            <w:r w:rsidR="00957A7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going activities throughout</w:t>
            </w:r>
            <w:bookmarkStart w:id="0" w:name="_GoBack"/>
            <w:bookmarkEnd w:id="0"/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 year. </w:t>
            </w:r>
          </w:p>
        </w:tc>
      </w:tr>
      <w:tr w:rsidR="00A34BBB" w:rsidTr="00A34BBB">
        <w:tc>
          <w:tcPr>
            <w:tcW w:w="2150" w:type="dxa"/>
            <w:gridSpan w:val="2"/>
          </w:tcPr>
          <w:p w:rsidR="00957A73" w:rsidRPr="00727216" w:rsidRDefault="00957A73" w:rsidP="00957A7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F73B7D">
              <w:rPr>
                <w:rFonts w:ascii="Comic Sans MS" w:hAnsi="Comic Sans MS"/>
                <w:sz w:val="16"/>
                <w:szCs w:val="16"/>
              </w:rPr>
              <w:t xml:space="preserve">Mutual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A34BBB" w:rsidRPr="00F16994" w:rsidRDefault="00957A73" w:rsidP="00957A7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</w:t>
            </w:r>
            <w:proofErr w:type="spellStart"/>
            <w:r w:rsidRPr="00727216">
              <w:rPr>
                <w:rFonts w:ascii="Comic Sans MS" w:hAnsi="Comic Sans MS"/>
                <w:sz w:val="16"/>
                <w:szCs w:val="16"/>
              </w:rPr>
              <w:t>Cale</w:t>
            </w:r>
            <w:proofErr w:type="spellEnd"/>
            <w:r w:rsidRPr="00727216">
              <w:rPr>
                <w:rFonts w:ascii="Comic Sans MS" w:hAnsi="Comic Sans MS"/>
                <w:sz w:val="16"/>
                <w:szCs w:val="16"/>
              </w:rPr>
              <w:t xml:space="preserve"> green Code; </w:t>
            </w:r>
            <w:r w:rsidR="004D7D7D">
              <w:rPr>
                <w:rFonts w:ascii="Comic Sans MS" w:hAnsi="Comic Sans MS"/>
                <w:sz w:val="16"/>
                <w:szCs w:val="16"/>
              </w:rPr>
              <w:t xml:space="preserve">Class,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>Class Vision Statement; In this class we speak poster.</w:t>
            </w:r>
            <w:r w:rsidR="0071087F">
              <w:rPr>
                <w:rFonts w:ascii="Comic Sans MS" w:hAnsi="Comic Sans MS"/>
                <w:sz w:val="16"/>
                <w:szCs w:val="16"/>
              </w:rPr>
              <w:t xml:space="preserve"> School council election  speeches</w:t>
            </w:r>
          </w:p>
        </w:tc>
        <w:tc>
          <w:tcPr>
            <w:tcW w:w="2381" w:type="dxa"/>
            <w:gridSpan w:val="2"/>
          </w:tcPr>
          <w:p w:rsidR="00A34BBB" w:rsidRPr="00F16994" w:rsidRDefault="00957A73" w:rsidP="00B1520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Democracy / The Rule of Law. Links to Parliament week.</w:t>
            </w:r>
          </w:p>
        </w:tc>
        <w:tc>
          <w:tcPr>
            <w:tcW w:w="2682" w:type="dxa"/>
            <w:gridSpan w:val="2"/>
          </w:tcPr>
          <w:p w:rsidR="00A34BBB" w:rsidRPr="00F16994" w:rsidRDefault="00957A73" w:rsidP="00B1520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Individual Liberty / Tolerance of those with different faiths and beliefs.</w:t>
            </w:r>
          </w:p>
        </w:tc>
        <w:tc>
          <w:tcPr>
            <w:tcW w:w="2421" w:type="dxa"/>
            <w:gridSpan w:val="2"/>
          </w:tcPr>
          <w:p w:rsidR="00957A73" w:rsidRPr="00727216" w:rsidRDefault="00957A73" w:rsidP="00957A7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A34BBB" w:rsidRPr="00F16994" w:rsidRDefault="00957A73" w:rsidP="00957A7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class.(Year 6 Chameleon Project)</w:t>
            </w:r>
          </w:p>
        </w:tc>
        <w:tc>
          <w:tcPr>
            <w:tcW w:w="2026" w:type="dxa"/>
            <w:vMerge w:val="restart"/>
          </w:tcPr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A34BBB" w:rsidRPr="00727216" w:rsidRDefault="00A34BBB" w:rsidP="004D7D7D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A34BBB" w:rsidRPr="00727216" w:rsidRDefault="00A34BBB" w:rsidP="00A34BBB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34BBB" w:rsidRDefault="00A34BBB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4D7D7D" w:rsidRDefault="004D7D7D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4D7D7D" w:rsidRPr="00727216" w:rsidRDefault="004D7D7D" w:rsidP="00A34BBB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A34BBB" w:rsidRPr="00727216" w:rsidRDefault="00A34BBB" w:rsidP="00A34BBB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34BBB" w:rsidRPr="00727216" w:rsidRDefault="00A34BBB" w:rsidP="00A34BBB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34BBB" w:rsidRPr="00F16994" w:rsidRDefault="00A34BBB" w:rsidP="007E4B07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34BBB" w:rsidTr="00A34BBB">
        <w:tc>
          <w:tcPr>
            <w:tcW w:w="2150" w:type="dxa"/>
            <w:gridSpan w:val="2"/>
          </w:tcPr>
          <w:p w:rsidR="00A34BBB" w:rsidRPr="00F16994" w:rsidRDefault="00A34BBB" w:rsidP="00BB4894">
            <w:pPr>
              <w:pStyle w:val="NoSpacing"/>
              <w:rPr>
                <w:rFonts w:ascii="Comic Sans MS" w:hAnsi="Comic Sans MS" w:cs="Arial"/>
                <w:sz w:val="14"/>
                <w:szCs w:val="14"/>
              </w:rPr>
            </w:pPr>
            <w:r w:rsidRPr="00F16994">
              <w:rPr>
                <w:rFonts w:ascii="Comic Sans MS" w:hAnsi="Comic Sans MS"/>
                <w:color w:val="00FF00"/>
                <w:sz w:val="14"/>
                <w:szCs w:val="14"/>
              </w:rPr>
              <w:t>DATE:</w:t>
            </w:r>
            <w:r w:rsidRPr="00F16994"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="00EE49A8">
              <w:rPr>
                <w:rFonts w:ascii="Comic Sans MS" w:hAnsi="Comic Sans MS" w:cs="Arial"/>
                <w:sz w:val="14"/>
                <w:szCs w:val="14"/>
              </w:rPr>
              <w:t xml:space="preserve">Drug Use / Misuse in society. </w:t>
            </w:r>
          </w:p>
          <w:p w:rsidR="00A34BBB" w:rsidRPr="00F16994" w:rsidRDefault="00A34BBB" w:rsidP="00BB4894">
            <w:pPr>
              <w:pStyle w:val="NoSpacing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F16994">
              <w:rPr>
                <w:rFonts w:ascii="Comic Sans MS" w:hAnsi="Comic Sans MS" w:cs="Arial"/>
                <w:b/>
                <w:sz w:val="14"/>
                <w:szCs w:val="14"/>
              </w:rPr>
              <w:t>DATE peer pressure- activity 1</w:t>
            </w:r>
            <w:r w:rsidR="00EE49A8">
              <w:rPr>
                <w:rFonts w:ascii="Comic Sans MS" w:hAnsi="Comic Sans MS" w:cs="Arial"/>
                <w:b/>
                <w:sz w:val="14"/>
                <w:szCs w:val="14"/>
              </w:rPr>
              <w:t xml:space="preserve">Year 5. </w:t>
            </w:r>
          </w:p>
          <w:p w:rsidR="00A34BBB" w:rsidRPr="00F16994" w:rsidRDefault="00A34BBB" w:rsidP="00C3659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</w:tcPr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3659B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C3659B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DC0C71">
              <w:rPr>
                <w:rFonts w:ascii="Comic Sans MS" w:hAnsi="Comic Sans MS" w:cs="Arial"/>
                <w:sz w:val="16"/>
                <w:szCs w:val="16"/>
              </w:rPr>
              <w:t>Peer Press</w:t>
            </w:r>
            <w:r w:rsidR="00EE49A8">
              <w:rPr>
                <w:rFonts w:ascii="Comic Sans MS" w:hAnsi="Comic Sans MS" w:cs="Arial"/>
                <w:sz w:val="16"/>
                <w:szCs w:val="16"/>
              </w:rPr>
              <w:t>ure / Role models  (Link to Anti-bullying week)</w:t>
            </w:r>
          </w:p>
          <w:p w:rsidR="00A34BBB" w:rsidRPr="00C3659B" w:rsidRDefault="00A34BBB" w:rsidP="00DC0C7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3659B">
              <w:rPr>
                <w:rFonts w:ascii="Comic Sans MS" w:hAnsi="Comic Sans MS" w:cs="Arial"/>
                <w:b/>
                <w:sz w:val="16"/>
                <w:szCs w:val="16"/>
              </w:rPr>
              <w:t xml:space="preserve">DATE - </w:t>
            </w:r>
            <w:r w:rsidR="00DC0C71">
              <w:rPr>
                <w:rFonts w:ascii="Comic Sans MS" w:hAnsi="Comic Sans MS" w:cs="Arial"/>
                <w:b/>
                <w:sz w:val="16"/>
                <w:szCs w:val="16"/>
              </w:rPr>
              <w:t>activity 2</w:t>
            </w:r>
            <w:r w:rsidR="00EE49A8">
              <w:rPr>
                <w:rFonts w:ascii="Comic Sans MS" w:hAnsi="Comic Sans MS" w:cs="Arial"/>
                <w:b/>
                <w:sz w:val="16"/>
                <w:szCs w:val="16"/>
              </w:rPr>
              <w:t xml:space="preserve">-4 </w:t>
            </w:r>
            <w:r w:rsidRPr="00C3659B">
              <w:rPr>
                <w:rFonts w:ascii="Comic Sans MS" w:hAnsi="Comic Sans MS" w:cs="Arial"/>
                <w:b/>
                <w:sz w:val="16"/>
                <w:szCs w:val="16"/>
              </w:rPr>
              <w:t xml:space="preserve">- </w:t>
            </w:r>
            <w:r w:rsidR="00DC0C71">
              <w:rPr>
                <w:rFonts w:ascii="Comic Sans MS" w:hAnsi="Comic Sans MS" w:cs="Arial"/>
                <w:b/>
                <w:sz w:val="16"/>
                <w:szCs w:val="16"/>
              </w:rPr>
              <w:t>Year 5.</w:t>
            </w:r>
          </w:p>
        </w:tc>
        <w:tc>
          <w:tcPr>
            <w:tcW w:w="2682" w:type="dxa"/>
            <w:gridSpan w:val="2"/>
          </w:tcPr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3659B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C3659B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C3659B">
              <w:rPr>
                <w:rFonts w:ascii="Comic Sans MS" w:hAnsi="Comic Sans MS" w:cs="Arial"/>
                <w:sz w:val="16"/>
                <w:szCs w:val="16"/>
              </w:rPr>
              <w:t>Legal &amp; illegal substances and drugs.</w:t>
            </w:r>
          </w:p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3659B">
              <w:rPr>
                <w:rFonts w:ascii="Comic Sans MS" w:hAnsi="Comic Sans MS"/>
                <w:b/>
                <w:sz w:val="16"/>
                <w:szCs w:val="16"/>
              </w:rPr>
              <w:t>DATE legal and illegal- activity 5</w:t>
            </w:r>
            <w:r w:rsidR="00EE49A8">
              <w:rPr>
                <w:rFonts w:ascii="Comic Sans MS" w:hAnsi="Comic Sans MS"/>
                <w:b/>
                <w:sz w:val="16"/>
                <w:szCs w:val="16"/>
              </w:rPr>
              <w:t xml:space="preserve"> / 6</w:t>
            </w:r>
          </w:p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3659B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C3659B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EE49A8">
              <w:rPr>
                <w:rFonts w:ascii="Comic Sans MS" w:hAnsi="Comic Sans MS" w:cs="Arial"/>
                <w:sz w:val="16"/>
                <w:szCs w:val="16"/>
              </w:rPr>
              <w:t>B</w:t>
            </w:r>
            <w:r w:rsidRPr="00C3659B">
              <w:rPr>
                <w:rFonts w:ascii="Comic Sans MS" w:hAnsi="Comic Sans MS" w:cs="Arial"/>
                <w:sz w:val="16"/>
                <w:szCs w:val="16"/>
              </w:rPr>
              <w:t>asic first aid.</w:t>
            </w:r>
          </w:p>
          <w:p w:rsidR="00A34BBB" w:rsidRPr="00C3659B" w:rsidRDefault="00A34BBB" w:rsidP="00C3659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3659B">
              <w:rPr>
                <w:rFonts w:ascii="Comic Sans MS" w:hAnsi="Comic Sans MS"/>
                <w:b/>
                <w:sz w:val="16"/>
                <w:szCs w:val="16"/>
              </w:rPr>
              <w:t>DATE- activity 7</w:t>
            </w:r>
          </w:p>
          <w:p w:rsidR="00A34BBB" w:rsidRPr="00C3659B" w:rsidRDefault="00A34BBB" w:rsidP="002A7001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A34BBB" w:rsidRPr="00BB4894" w:rsidRDefault="00A34BBB" w:rsidP="007E4B0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4BBB" w:rsidTr="00A34BBB">
        <w:tc>
          <w:tcPr>
            <w:tcW w:w="2150" w:type="dxa"/>
            <w:gridSpan w:val="2"/>
          </w:tcPr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0070C0"/>
                <w:sz w:val="16"/>
                <w:szCs w:val="16"/>
              </w:rPr>
              <w:t xml:space="preserve">E SAFETY: </w:t>
            </w:r>
            <w:r w:rsidRPr="00F16994">
              <w:rPr>
                <w:rFonts w:ascii="Comic Sans MS" w:hAnsi="Comic Sans MS" w:cs="Arial"/>
                <w:sz w:val="16"/>
                <w:szCs w:val="16"/>
              </w:rPr>
              <w:t xml:space="preserve">Strong Passwords. Revise safe searches. </w:t>
            </w:r>
          </w:p>
        </w:tc>
        <w:tc>
          <w:tcPr>
            <w:tcW w:w="2381" w:type="dxa"/>
            <w:gridSpan w:val="2"/>
          </w:tcPr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0070C0"/>
                <w:sz w:val="16"/>
                <w:szCs w:val="16"/>
              </w:rPr>
              <w:t xml:space="preserve">ANTI BULLYING: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>ABCD Curriculum</w:t>
            </w:r>
            <w:r w:rsidR="00B102A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B102AC">
              <w:rPr>
                <w:rFonts w:ascii="Comic Sans MS" w:hAnsi="Comic Sans MS"/>
                <w:b/>
                <w:sz w:val="16"/>
                <w:szCs w:val="16"/>
              </w:rPr>
              <w:t>pg</w:t>
            </w:r>
            <w:proofErr w:type="spellEnd"/>
            <w:r w:rsidR="00B102AC">
              <w:rPr>
                <w:rFonts w:ascii="Comic Sans MS" w:hAnsi="Comic Sans MS"/>
                <w:b/>
                <w:sz w:val="16"/>
                <w:szCs w:val="16"/>
              </w:rPr>
              <w:t xml:space="preserve"> 52 Generic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 xml:space="preserve">. Links to anti-bullying theme. </w:t>
            </w:r>
          </w:p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82" w:type="dxa"/>
            <w:gridSpan w:val="2"/>
          </w:tcPr>
          <w:p w:rsidR="00A34BBB" w:rsidRPr="00F16994" w:rsidRDefault="00A34BBB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0070C0"/>
                <w:sz w:val="16"/>
                <w:szCs w:val="16"/>
              </w:rPr>
              <w:t xml:space="preserve">E SAFETY: </w:t>
            </w:r>
            <w:r w:rsidRPr="00F16994">
              <w:rPr>
                <w:rFonts w:ascii="Comic Sans MS" w:hAnsi="Comic Sans MS" w:cs="Arial"/>
                <w:sz w:val="16"/>
                <w:szCs w:val="16"/>
              </w:rPr>
              <w:t>Internet Safety Day theme. Keeping safe on line</w:t>
            </w:r>
            <w:r w:rsidR="00B102AC">
              <w:rPr>
                <w:rFonts w:ascii="Comic Sans MS" w:hAnsi="Comic Sans MS" w:cs="Arial"/>
                <w:sz w:val="16"/>
                <w:szCs w:val="16"/>
              </w:rPr>
              <w:t xml:space="preserve"> – personal information to yourself</w:t>
            </w:r>
            <w:r w:rsidR="000966D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0966D7" w:rsidRPr="000966D7">
              <w:rPr>
                <w:rFonts w:ascii="Comic Sans MS" w:hAnsi="Comic Sans MS" w:cs="Arial"/>
                <w:b/>
                <w:sz w:val="16"/>
                <w:szCs w:val="16"/>
              </w:rPr>
              <w:t>ABCD Curriculum E-Safety Year 5</w:t>
            </w:r>
            <w:r w:rsidRPr="000966D7">
              <w:rPr>
                <w:rFonts w:ascii="Comic Sans MS" w:hAnsi="Comic Sans MS" w:cs="Arial"/>
                <w:b/>
                <w:sz w:val="16"/>
                <w:szCs w:val="16"/>
              </w:rPr>
              <w:t>.</w:t>
            </w:r>
          </w:p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A34BBB" w:rsidRPr="00F16994" w:rsidRDefault="00A34BBB" w:rsidP="000966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0070C0"/>
                <w:sz w:val="16"/>
                <w:szCs w:val="16"/>
              </w:rPr>
              <w:t>ANTI BULLYING:</w:t>
            </w:r>
            <w:r w:rsidR="000966D7">
              <w:rPr>
                <w:rFonts w:ascii="Comic Sans MS" w:hAnsi="Comic Sans MS"/>
                <w:b/>
                <w:sz w:val="16"/>
                <w:szCs w:val="16"/>
              </w:rPr>
              <w:t xml:space="preserve">ABCD Curriculum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0966D7">
              <w:rPr>
                <w:rFonts w:ascii="Comic Sans MS" w:hAnsi="Comic Sans MS"/>
                <w:sz w:val="16"/>
                <w:szCs w:val="16"/>
              </w:rPr>
              <w:t xml:space="preserve">Homophobia and Race Year 5.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 xml:space="preserve">Links to KOSSW. </w:t>
            </w:r>
          </w:p>
        </w:tc>
        <w:tc>
          <w:tcPr>
            <w:tcW w:w="2026" w:type="dxa"/>
            <w:vMerge/>
          </w:tcPr>
          <w:p w:rsidR="00A34BBB" w:rsidRPr="00030540" w:rsidRDefault="00A34BBB" w:rsidP="007E4B0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34BBB" w:rsidTr="00A34BBB">
        <w:tc>
          <w:tcPr>
            <w:tcW w:w="2150" w:type="dxa"/>
            <w:gridSpan w:val="2"/>
          </w:tcPr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E36C0A"/>
                <w:sz w:val="16"/>
                <w:szCs w:val="16"/>
              </w:rPr>
              <w:t>HEALTHY LIFESTYLES</w:t>
            </w:r>
            <w:r w:rsidRPr="00F16994">
              <w:rPr>
                <w:rFonts w:ascii="Comic Sans MS" w:hAnsi="Comic Sans MS"/>
                <w:b/>
                <w:color w:val="E36C0A"/>
                <w:sz w:val="16"/>
                <w:szCs w:val="16"/>
              </w:rPr>
              <w:t>:</w:t>
            </w:r>
            <w:r w:rsidRPr="00F16994">
              <w:rPr>
                <w:rFonts w:ascii="Comic Sans MS" w:hAnsi="Comic Sans MS"/>
                <w:sz w:val="16"/>
                <w:szCs w:val="16"/>
              </w:rPr>
              <w:t xml:space="preserve"> How to handle dangerous situations-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 xml:space="preserve">discuss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through circle diagrams/ explore dangerous situations-would you know how to stay safe?</w:t>
            </w:r>
          </w:p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1" w:type="dxa"/>
            <w:gridSpan w:val="2"/>
          </w:tcPr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E36C0A"/>
                <w:sz w:val="16"/>
                <w:szCs w:val="16"/>
              </w:rPr>
              <w:lastRenderedPageBreak/>
              <w:t>HEALTHY LIFESTYLES</w:t>
            </w:r>
            <w:r w:rsidRPr="00F16994">
              <w:rPr>
                <w:rFonts w:ascii="Comic Sans MS" w:hAnsi="Comic Sans MS"/>
                <w:b/>
                <w:color w:val="E36C0A"/>
                <w:sz w:val="16"/>
                <w:szCs w:val="16"/>
              </w:rPr>
              <w:t>:</w:t>
            </w:r>
          </w:p>
          <w:p w:rsidR="00A34BBB" w:rsidRPr="00F16994" w:rsidRDefault="00A34BBB" w:rsidP="0022050A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F1699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Road Safety activities – </w:t>
            </w:r>
            <w:r w:rsidRPr="00F1699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Links to Road Safety week. </w:t>
            </w:r>
            <w:r w:rsidR="0071087F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Bonfire Night / Halloween / Fire Safety. Crucial Crew.</w:t>
            </w:r>
          </w:p>
          <w:p w:rsidR="00A34BBB" w:rsidRDefault="00957A73" w:rsidP="0022050A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Living in the Wider world:</w:t>
            </w:r>
            <w:r w:rsidR="00A34BBB" w:rsidRPr="00F16994">
              <w:rPr>
                <w:rFonts w:ascii="Comic Sans MS" w:hAnsi="Comic Sans MS"/>
                <w:color w:val="7030A0"/>
                <w:sz w:val="16"/>
                <w:szCs w:val="16"/>
              </w:rPr>
              <w:t xml:space="preserve">: </w:t>
            </w:r>
            <w:r w:rsidR="00A34BBB" w:rsidRPr="00F16994">
              <w:rPr>
                <w:rFonts w:ascii="Comic Sans MS" w:hAnsi="Comic Sans MS" w:cs="Arial"/>
                <w:sz w:val="16"/>
                <w:szCs w:val="16"/>
              </w:rPr>
              <w:t xml:space="preserve">Keeping your money safe (financial capability.) </w:t>
            </w:r>
            <w:proofErr w:type="spellStart"/>
            <w:r w:rsidR="00A34BBB" w:rsidRPr="00F16994">
              <w:rPr>
                <w:rFonts w:ascii="Comic Sans MS" w:hAnsi="Comic Sans MS" w:cs="Arial"/>
                <w:b/>
                <w:sz w:val="16"/>
                <w:szCs w:val="16"/>
              </w:rPr>
              <w:t>Pfeg</w:t>
            </w:r>
            <w:proofErr w:type="spellEnd"/>
            <w:r w:rsidR="00A34BBB" w:rsidRPr="00F16994">
              <w:rPr>
                <w:rFonts w:ascii="Comic Sans MS" w:hAnsi="Comic Sans MS" w:cs="Arial"/>
                <w:b/>
                <w:sz w:val="16"/>
                <w:szCs w:val="16"/>
              </w:rPr>
              <w:t xml:space="preserve"> resources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/ Bank of England resources. </w:t>
            </w:r>
          </w:p>
          <w:p w:rsidR="0071087F" w:rsidRDefault="0071087F" w:rsidP="0022050A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Black History Month</w:t>
            </w:r>
          </w:p>
          <w:p w:rsidR="00A34BBB" w:rsidRPr="0071087F" w:rsidRDefault="0071087F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Remembrance Day</w:t>
            </w:r>
          </w:p>
        </w:tc>
        <w:tc>
          <w:tcPr>
            <w:tcW w:w="2682" w:type="dxa"/>
            <w:gridSpan w:val="2"/>
          </w:tcPr>
          <w:p w:rsidR="00A34BBB" w:rsidRPr="00F16994" w:rsidRDefault="00A34BBB" w:rsidP="00BB489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E36C0A"/>
                <w:sz w:val="16"/>
                <w:szCs w:val="16"/>
              </w:rPr>
              <w:lastRenderedPageBreak/>
              <w:t>HEALTHY LIFESTYLES</w:t>
            </w:r>
            <w:r w:rsidRPr="00F16994">
              <w:rPr>
                <w:rFonts w:ascii="Comic Sans MS" w:hAnsi="Comic Sans MS"/>
                <w:b/>
                <w:color w:val="E36C0A"/>
                <w:sz w:val="16"/>
                <w:szCs w:val="16"/>
              </w:rPr>
              <w:t>:</w:t>
            </w:r>
            <w:r w:rsidRPr="00F16994">
              <w:rPr>
                <w:rFonts w:ascii="Comic Sans MS" w:hAnsi="Comic Sans MS"/>
                <w:sz w:val="16"/>
                <w:szCs w:val="16"/>
              </w:rPr>
              <w:t xml:space="preserve"> Stranger Danger – link to Internet Safety week. </w:t>
            </w:r>
          </w:p>
          <w:p w:rsidR="00A34BBB" w:rsidRPr="00F16994" w:rsidRDefault="00957A73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Living in the Wider world:</w:t>
            </w:r>
          </w:p>
          <w:p w:rsidR="00A34BBB" w:rsidRDefault="00A34BBB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6994">
              <w:rPr>
                <w:rFonts w:ascii="Comic Sans MS" w:hAnsi="Comic Sans MS"/>
                <w:sz w:val="16"/>
                <w:szCs w:val="16"/>
              </w:rPr>
              <w:t xml:space="preserve">School Linking Network resources: 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>Individual Liberty – Free to be me; Encouraging difference.</w:t>
            </w:r>
            <w:r w:rsidRPr="00F1699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70D6A" w:rsidRPr="00370D6A" w:rsidRDefault="00370D6A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70D6A">
              <w:rPr>
                <w:rFonts w:ascii="Comic Sans MS" w:hAnsi="Comic Sans MS"/>
                <w:b/>
                <w:sz w:val="16"/>
                <w:szCs w:val="16"/>
              </w:rPr>
              <w:t>St. John’s ambulance:</w:t>
            </w:r>
          </w:p>
          <w:p w:rsidR="00370D6A" w:rsidRPr="00370D6A" w:rsidRDefault="00370D6A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70D6A">
              <w:rPr>
                <w:rFonts w:ascii="Comic Sans MS" w:hAnsi="Comic Sans MS"/>
                <w:b/>
                <w:sz w:val="16"/>
                <w:szCs w:val="16"/>
              </w:rPr>
              <w:t>Bleeding</w:t>
            </w:r>
          </w:p>
          <w:p w:rsidR="00370D6A" w:rsidRPr="00F16994" w:rsidRDefault="00370D6A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370D6A">
              <w:rPr>
                <w:rFonts w:ascii="Comic Sans MS" w:hAnsi="Comic Sans MS"/>
                <w:b/>
                <w:sz w:val="16"/>
                <w:szCs w:val="16"/>
              </w:rPr>
              <w:t>Calling for Help</w:t>
            </w:r>
          </w:p>
        </w:tc>
        <w:tc>
          <w:tcPr>
            <w:tcW w:w="2421" w:type="dxa"/>
            <w:gridSpan w:val="2"/>
          </w:tcPr>
          <w:p w:rsidR="00A34BBB" w:rsidRDefault="00A34BBB" w:rsidP="00C365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6994">
              <w:rPr>
                <w:rFonts w:ascii="Comic Sans MS" w:hAnsi="Comic Sans MS"/>
                <w:color w:val="E36C0A"/>
                <w:sz w:val="16"/>
                <w:szCs w:val="16"/>
              </w:rPr>
              <w:lastRenderedPageBreak/>
              <w:t>HEALTHY LIFESTYLES</w:t>
            </w:r>
            <w:r w:rsidRPr="00F16994">
              <w:rPr>
                <w:rFonts w:ascii="Comic Sans MS" w:hAnsi="Comic Sans MS"/>
                <w:b/>
                <w:color w:val="E36C0A"/>
                <w:sz w:val="16"/>
                <w:szCs w:val="16"/>
              </w:rPr>
              <w:t xml:space="preserve">: </w:t>
            </w:r>
            <w:r w:rsidRPr="00F16994">
              <w:rPr>
                <w:rFonts w:ascii="Comic Sans MS" w:hAnsi="Comic Sans MS"/>
                <w:sz w:val="16"/>
                <w:szCs w:val="16"/>
              </w:rPr>
              <w:t xml:space="preserve">Keeping safe and healthy.  </w:t>
            </w:r>
            <w:r w:rsidR="00523290">
              <w:rPr>
                <w:rFonts w:ascii="Comic Sans MS" w:hAnsi="Comic Sans MS"/>
                <w:b/>
                <w:sz w:val="16"/>
                <w:szCs w:val="16"/>
              </w:rPr>
              <w:t xml:space="preserve">Real Love Rocks – Keeping </w:t>
            </w:r>
            <w:r w:rsidR="00523290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Safe. </w:t>
            </w:r>
            <w:r w:rsidRPr="00F16994">
              <w:rPr>
                <w:rFonts w:ascii="Comic Sans MS" w:hAnsi="Comic Sans MS"/>
                <w:sz w:val="16"/>
                <w:szCs w:val="16"/>
              </w:rPr>
              <w:t>(</w:t>
            </w:r>
            <w:r w:rsidRPr="00F16994">
              <w:rPr>
                <w:rFonts w:ascii="Comic Sans MS" w:hAnsi="Comic Sans MS"/>
                <w:b/>
                <w:sz w:val="16"/>
                <w:szCs w:val="16"/>
              </w:rPr>
              <w:t>Link to KOSSW)</w:t>
            </w:r>
            <w:r w:rsidRPr="00F1699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57A73" w:rsidRPr="00F16994" w:rsidRDefault="00957A73" w:rsidP="00957A7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Living in the Wider world:</w:t>
            </w:r>
          </w:p>
          <w:p w:rsidR="00A34BBB" w:rsidRDefault="00957A73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Careers fair / aspirations week / World of work day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Cv’s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/ interview skills. </w:t>
            </w:r>
          </w:p>
          <w:p w:rsidR="003B5C56" w:rsidRPr="0071087F" w:rsidRDefault="0071087F" w:rsidP="00BB4894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108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Year 6:10 week Chameleon Project; care wheel; school questionnaire; transition day.</w:t>
            </w:r>
          </w:p>
          <w:p w:rsidR="003B5C56" w:rsidRDefault="003B5C56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5C56" w:rsidRDefault="003B5C56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54D5A" w:rsidRPr="00F16994" w:rsidRDefault="00154D5A" w:rsidP="00BB489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A34BBB" w:rsidRPr="00F16994" w:rsidRDefault="00A34BBB" w:rsidP="007E4B07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403BB8" w:rsidTr="004940FB">
        <w:tc>
          <w:tcPr>
            <w:tcW w:w="11660" w:type="dxa"/>
            <w:gridSpan w:val="9"/>
          </w:tcPr>
          <w:p w:rsidR="00403BB8" w:rsidRDefault="00403BB8" w:rsidP="00403BB8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RSE Taught in a combination of composite classes and single year - group lessons as appropriate to age and stage of learning.</w:t>
            </w:r>
          </w:p>
          <w:p w:rsidR="00403BB8" w:rsidRPr="00F16994" w:rsidRDefault="00403BB8" w:rsidP="00403BB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57A73" w:rsidTr="00957A73">
        <w:tc>
          <w:tcPr>
            <w:tcW w:w="2093" w:type="dxa"/>
          </w:tcPr>
          <w:p w:rsidR="00957A73" w:rsidRDefault="00957A73" w:rsidP="00957A73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 xml:space="preserve">RSE </w:t>
            </w:r>
          </w:p>
          <w:p w:rsidR="003B5C56" w:rsidRDefault="003B5C56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Feelings / </w:t>
            </w:r>
            <w:r w:rsidR="008C50B9">
              <w:rPr>
                <w:rFonts w:ascii="Comic Sans MS" w:hAnsi="Comic Sans MS" w:cs="Arial"/>
                <w:sz w:val="16"/>
                <w:szCs w:val="16"/>
              </w:rPr>
              <w:t xml:space="preserve">Abuse /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Families</w:t>
            </w:r>
            <w:r w:rsidR="008C50B9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8C50B9" w:rsidRDefault="008C50B9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 /2: Feelings –controlling your behaviour</w:t>
            </w:r>
          </w:p>
          <w:p w:rsidR="008C50B9" w:rsidRDefault="008C50B9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3a: Feelings / abuse</w:t>
            </w:r>
          </w:p>
          <w:p w:rsidR="008C50B9" w:rsidRDefault="008C50B9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4: The importance of family</w:t>
            </w:r>
          </w:p>
          <w:p w:rsidR="008C50B9" w:rsidRDefault="008C50B9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The Responsibilities in families</w:t>
            </w:r>
          </w:p>
          <w:p w:rsidR="008C50B9" w:rsidRPr="008C50B9" w:rsidRDefault="008C50B9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Seeing things from a different point of view</w:t>
            </w:r>
          </w:p>
          <w:p w:rsidR="00D02D86" w:rsidRDefault="003B5C56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 xml:space="preserve">Spiral –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Feelings</w:t>
            </w:r>
            <w:r w:rsidR="005061DA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5061DA" w:rsidRDefault="005061DA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1: Emotions / feelings</w:t>
            </w:r>
          </w:p>
          <w:p w:rsidR="005061DA" w:rsidRDefault="005061DA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Body language</w:t>
            </w:r>
          </w:p>
          <w:p w:rsidR="005061DA" w:rsidRDefault="005061DA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3: Qualities of a friend</w:t>
            </w:r>
          </w:p>
          <w:p w:rsidR="005061DA" w:rsidRDefault="005061DA" w:rsidP="00957A7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4: Diverse </w:t>
            </w: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nature of families</w:t>
            </w:r>
          </w:p>
          <w:p w:rsidR="005061DA" w:rsidRPr="008C50B9" w:rsidRDefault="005061DA" w:rsidP="00957A7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57A73" w:rsidRDefault="00957A73" w:rsidP="008C50B9">
            <w:pPr>
              <w:rPr>
                <w:rFonts w:ascii="Comic Sans MS" w:hAnsi="Comic Sans MS"/>
                <w:color w:val="E36C0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57A73" w:rsidRDefault="00957A73" w:rsidP="007E4B07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3B5C56" w:rsidRDefault="003B5C5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Friendships / Relationships</w:t>
            </w:r>
            <w:r w:rsidR="008C50B9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7: Good Friends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Peer Pressure</w:t>
            </w:r>
          </w:p>
          <w:p w:rsidR="003B5C56" w:rsidRDefault="003B5C5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="00D02D86"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>Spiral</w:t>
            </w:r>
            <w:r w:rsidR="00D02D86"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 -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Friendships and Relationships</w:t>
            </w:r>
            <w:r w:rsidR="00A25236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A25236" w:rsidRDefault="00A2523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Activity5: Appreciating different view points</w:t>
            </w:r>
          </w:p>
          <w:p w:rsidR="00A25236" w:rsidRDefault="00A2523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Attraction / love</w:t>
            </w:r>
          </w:p>
          <w:p w:rsidR="00A25236" w:rsidRPr="008C50B9" w:rsidRDefault="00A2523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7: Marriage / Civil Partnerships (Sensitivity needed) </w:t>
            </w:r>
          </w:p>
          <w:p w:rsidR="00D02D86" w:rsidRPr="003B5C56" w:rsidRDefault="00D02D86" w:rsidP="007E4B07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957A73" w:rsidRDefault="00957A73" w:rsidP="007E4B07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3B5C56" w:rsidRDefault="003B5C5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="008131B7">
              <w:rPr>
                <w:rFonts w:ascii="Comic Sans MS" w:hAnsi="Comic Sans MS" w:cs="Arial"/>
                <w:sz w:val="16"/>
                <w:szCs w:val="16"/>
              </w:rPr>
              <w:t>Growing up</w:t>
            </w:r>
            <w:r w:rsidR="008C50B9">
              <w:rPr>
                <w:rFonts w:ascii="Comic Sans MS" w:hAnsi="Comic Sans MS" w:cs="Arial"/>
                <w:sz w:val="16"/>
                <w:szCs w:val="16"/>
              </w:rPr>
              <w:t xml:space="preserve">: 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Growing up – Body changes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Naming and understanding function of male / female sex organs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11: Body changes at puberty</w:t>
            </w:r>
          </w:p>
          <w:p w:rsidR="008C50B9" w:rsidRDefault="008C50B9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12: Menstruation</w:t>
            </w:r>
          </w:p>
          <w:p w:rsidR="008C50B9" w:rsidRPr="008C50B9" w:rsidRDefault="008C50B9" w:rsidP="007E4B07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Christopher Winters Teaching SRE with confidence: Mix and match Puberty lessons as teacher thinks. </w:t>
            </w:r>
          </w:p>
          <w:p w:rsidR="00D02D86" w:rsidRDefault="00D02D86" w:rsidP="005B58E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3B5C56"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="003B5C56"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="005B58EB">
              <w:rPr>
                <w:rFonts w:ascii="Comic Sans MS" w:hAnsi="Comic Sans MS" w:cs="Arial"/>
                <w:sz w:val="16"/>
                <w:szCs w:val="16"/>
              </w:rPr>
              <w:t xml:space="preserve">Growing up: 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Puberty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Personal Hygiene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Help / Support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Year 4 lessons replaced: 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*Activity 11: Intercourse and Love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*Activity 12: To understand and to have knowledge of sexual relationships 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 xml:space="preserve">*Activity 13: </w:t>
            </w:r>
            <w:r w:rsidR="00847D3D">
              <w:rPr>
                <w:rFonts w:ascii="Comic Sans MS" w:hAnsi="Comic Sans MS" w:cs="Arial"/>
                <w:b/>
                <w:sz w:val="16"/>
                <w:szCs w:val="16"/>
              </w:rPr>
              <w:t xml:space="preserve">Conception /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Having a new baby 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Christopher Winters Teaching SRE with confidence – </w:t>
            </w:r>
            <w:r w:rsidR="008131B7">
              <w:rPr>
                <w:rFonts w:ascii="Comic Sans MS" w:hAnsi="Comic Sans MS" w:cs="Arial"/>
                <w:b/>
                <w:sz w:val="16"/>
                <w:szCs w:val="16"/>
              </w:rPr>
              <w:t xml:space="preserve">Understanding relationships /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Conception and Pregnancy used to compliment</w:t>
            </w:r>
            <w:r w:rsidR="008131B7">
              <w:rPr>
                <w:rFonts w:ascii="Comic Sans MS" w:hAnsi="Comic Sans MS" w:cs="Arial"/>
                <w:b/>
                <w:sz w:val="16"/>
                <w:szCs w:val="16"/>
              </w:rPr>
              <w:t xml:space="preserve"> as needed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. </w:t>
            </w:r>
          </w:p>
          <w:p w:rsidR="005B58EB" w:rsidRDefault="005B58EB" w:rsidP="005B58E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B58EB">
              <w:rPr>
                <w:rFonts w:ascii="Comic Sans MS" w:hAnsi="Comic Sans MS" w:cs="Arial"/>
                <w:sz w:val="16"/>
                <w:szCs w:val="16"/>
              </w:rPr>
              <w:t xml:space="preserve">Activity 16 The laws to protect children </w:t>
            </w:r>
          </w:p>
          <w:p w:rsidR="005B58EB" w:rsidRPr="005B58EB" w:rsidRDefault="005B58EB" w:rsidP="005B58EB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We will not deliver lessons about contraception or sexually transmitted disease. </w:t>
            </w:r>
          </w:p>
        </w:tc>
        <w:tc>
          <w:tcPr>
            <w:tcW w:w="2410" w:type="dxa"/>
            <w:gridSpan w:val="2"/>
          </w:tcPr>
          <w:p w:rsidR="00957A73" w:rsidRDefault="00957A73" w:rsidP="007E4B07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3B5C56" w:rsidRDefault="003B5C5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Y5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 xml:space="preserve">Spiral </w:t>
            </w:r>
            <w:r w:rsidR="00E355A0"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="00D02D86"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="00E355A0">
              <w:rPr>
                <w:rFonts w:ascii="Comic Sans MS" w:hAnsi="Comic Sans MS" w:cs="Arial"/>
                <w:sz w:val="16"/>
                <w:szCs w:val="16"/>
              </w:rPr>
              <w:t>Safety:</w:t>
            </w:r>
          </w:p>
          <w:p w:rsidR="00E355A0" w:rsidRDefault="00E355A0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Activities 13 / 14 / 15: Risk judgements</w:t>
            </w:r>
          </w:p>
          <w:p w:rsidR="00D243B5" w:rsidRPr="00D243B5" w:rsidRDefault="00D243B5" w:rsidP="007E4B07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B5C56" w:rsidRDefault="003B5C56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2D86" w:rsidRPr="008C50B9">
              <w:rPr>
                <w:rFonts w:ascii="Comic Sans MS" w:hAnsi="Comic Sans MS" w:cs="Arial"/>
                <w:sz w:val="16"/>
                <w:szCs w:val="16"/>
              </w:rPr>
              <w:t>Spiral -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Stereotypes /</w:t>
            </w:r>
            <w:r w:rsidR="008131B7">
              <w:rPr>
                <w:rFonts w:ascii="Comic Sans MS" w:hAnsi="Comic Sans MS" w:cs="Arial"/>
                <w:sz w:val="16"/>
                <w:szCs w:val="16"/>
              </w:rPr>
              <w:t xml:space="preserve"> The Role of the Media / Safety:</w:t>
            </w:r>
          </w:p>
          <w:p w:rsidR="008131B7" w:rsidRDefault="008131B7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Career related learning strategy</w:t>
            </w:r>
          </w:p>
          <w:p w:rsidR="008131B7" w:rsidRDefault="008131B7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20 / 21 Recognising Stereotypes</w:t>
            </w:r>
          </w:p>
          <w:p w:rsidR="008131B7" w:rsidRPr="008C50B9" w:rsidRDefault="008131B7" w:rsidP="007E4B07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22 /23 /24: The Role of the media</w:t>
            </w:r>
          </w:p>
          <w:p w:rsidR="00D02D86" w:rsidRDefault="00D243B5" w:rsidP="007E4B07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Y5 / 6  Proud Trust – King and King Play LGBT – 5 x 1hour lessons. </w:t>
            </w:r>
          </w:p>
          <w:p w:rsidR="00D243B5" w:rsidRDefault="00D243B5" w:rsidP="007E4B07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D243B5" w:rsidRPr="00D243B5" w:rsidRDefault="00D243B5" w:rsidP="007E4B07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Proud Trust ‘Alien Nation’ – 5 x 1 hour lessons </w:t>
            </w:r>
          </w:p>
        </w:tc>
        <w:tc>
          <w:tcPr>
            <w:tcW w:w="2054" w:type="dxa"/>
            <w:gridSpan w:val="2"/>
          </w:tcPr>
          <w:p w:rsidR="00957A73" w:rsidRPr="00F16994" w:rsidRDefault="00957A73" w:rsidP="007E4B07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:rsidR="0022050A" w:rsidRPr="00847D3D" w:rsidRDefault="00847D3D" w:rsidP="00847D3D">
      <w:pPr>
        <w:rPr>
          <w:b/>
        </w:rPr>
      </w:pPr>
      <w:r w:rsidRPr="00847D3D">
        <w:rPr>
          <w:b/>
        </w:rPr>
        <w:lastRenderedPageBreak/>
        <w:t xml:space="preserve">*Lessons parents will have the option to opt out from </w:t>
      </w:r>
    </w:p>
    <w:p w:rsidR="0022050A" w:rsidRDefault="0022050A" w:rsidP="0022050A"/>
    <w:p w:rsidR="00154D5A" w:rsidRDefault="00154D5A" w:rsidP="0022050A">
      <w:pPr>
        <w:rPr>
          <w:rFonts w:ascii="Comic Sans MS" w:hAnsi="Comic Sans MS"/>
          <w:sz w:val="18"/>
          <w:u w:val="single"/>
        </w:rPr>
      </w:pPr>
    </w:p>
    <w:p w:rsidR="00154D5A" w:rsidRDefault="00154D5A" w:rsidP="0022050A">
      <w:pPr>
        <w:rPr>
          <w:rFonts w:ascii="Comic Sans MS" w:hAnsi="Comic Sans MS"/>
          <w:sz w:val="18"/>
          <w:u w:val="single"/>
        </w:rPr>
      </w:pPr>
    </w:p>
    <w:p w:rsidR="0022050A" w:rsidRPr="00195E16" w:rsidRDefault="0022050A" w:rsidP="0022050A">
      <w:pPr>
        <w:rPr>
          <w:rFonts w:ascii="Comic Sans MS" w:hAnsi="Comic Sans MS"/>
          <w:sz w:val="18"/>
          <w:u w:val="single"/>
        </w:rPr>
      </w:pPr>
      <w:r w:rsidRPr="00195E16">
        <w:rPr>
          <w:rFonts w:ascii="Comic Sans MS" w:hAnsi="Comic Sans MS"/>
          <w:sz w:val="18"/>
          <w:u w:val="single"/>
        </w:rPr>
        <w:t>Useful Websites</w:t>
      </w:r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8" w:history="1">
        <w:r w:rsidR="0022050A" w:rsidRPr="00195E16">
          <w:rPr>
            <w:rStyle w:val="Hyperlink"/>
            <w:rFonts w:ascii="Comic Sans MS" w:hAnsi="Comic Sans MS"/>
            <w:sz w:val="18"/>
          </w:rPr>
          <w:t>http://www.preventforschools.org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9" w:history="1">
        <w:r w:rsidR="0022050A" w:rsidRPr="00195E16">
          <w:rPr>
            <w:rStyle w:val="Hyperlink"/>
            <w:rFonts w:ascii="Comic Sans MS" w:hAnsi="Comic Sans MS"/>
            <w:sz w:val="18"/>
          </w:rPr>
          <w:t>http://www.impsweb.co.uk/schools/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0" w:history="1">
        <w:r w:rsidR="0022050A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1" w:history="1">
        <w:r w:rsidR="0022050A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2" w:history="1">
        <w:r w:rsidR="0022050A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22050A" w:rsidRPr="00195E16">
        <w:rPr>
          <w:rFonts w:ascii="Comic Sans MS" w:hAnsi="Comic Sans MS"/>
          <w:sz w:val="18"/>
        </w:rPr>
        <w:t xml:space="preserve"> </w:t>
      </w:r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3" w:history="1">
        <w:r w:rsidR="0022050A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22050A" w:rsidRPr="00195E16" w:rsidRDefault="000603BD" w:rsidP="0022050A">
      <w:pPr>
        <w:rPr>
          <w:rStyle w:val="Hyperlink"/>
          <w:rFonts w:ascii="Comic Sans MS" w:hAnsi="Comic Sans MS"/>
          <w:sz w:val="18"/>
        </w:rPr>
      </w:pPr>
      <w:hyperlink r:id="rId14" w:history="1">
        <w:r w:rsidR="0022050A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5" w:history="1">
        <w:r w:rsidR="0022050A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22050A" w:rsidRPr="00195E16" w:rsidRDefault="000603BD" w:rsidP="0022050A">
      <w:pPr>
        <w:rPr>
          <w:rFonts w:ascii="Comic Sans MS" w:hAnsi="Comic Sans MS"/>
          <w:sz w:val="18"/>
        </w:rPr>
      </w:pPr>
      <w:hyperlink r:id="rId16" w:history="1">
        <w:r w:rsidR="0022050A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22050A" w:rsidRDefault="000603BD" w:rsidP="0022050A">
      <w:pPr>
        <w:rPr>
          <w:rFonts w:ascii="Comic Sans MS" w:hAnsi="Comic Sans MS"/>
          <w:sz w:val="18"/>
        </w:rPr>
      </w:pPr>
      <w:hyperlink r:id="rId17" w:history="1">
        <w:r w:rsidR="0022050A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22050A" w:rsidRDefault="000603BD" w:rsidP="0022050A">
      <w:pPr>
        <w:rPr>
          <w:rFonts w:ascii="Comic Sans MS" w:hAnsi="Comic Sans MS"/>
          <w:sz w:val="18"/>
        </w:rPr>
      </w:pPr>
      <w:hyperlink r:id="rId18" w:history="1">
        <w:r w:rsidR="0022050A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22050A" w:rsidRDefault="000603BD" w:rsidP="0022050A">
      <w:pPr>
        <w:rPr>
          <w:rFonts w:ascii="Comic Sans MS" w:hAnsi="Comic Sans MS"/>
          <w:sz w:val="18"/>
        </w:rPr>
      </w:pPr>
      <w:hyperlink r:id="rId19" w:history="1">
        <w:r w:rsidR="0022050A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22050A" w:rsidRPr="00195E16" w:rsidRDefault="0022050A" w:rsidP="0022050A">
      <w:pPr>
        <w:rPr>
          <w:rFonts w:ascii="Comic Sans MS" w:hAnsi="Comic Sans MS"/>
          <w:sz w:val="18"/>
        </w:rPr>
      </w:pPr>
    </w:p>
    <w:p w:rsidR="00957A73" w:rsidRPr="000A0334" w:rsidRDefault="00957A73" w:rsidP="00957A73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t>Information to consider</w:t>
      </w:r>
    </w:p>
    <w:p w:rsidR="00957A73" w:rsidRPr="000A0334" w:rsidRDefault="00957A73" w:rsidP="00957A7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Monday assembly by Head teacher linked to same MBV as theme. </w:t>
      </w:r>
    </w:p>
    <w:p w:rsidR="00957A73" w:rsidRPr="000A0334" w:rsidRDefault="00957A73" w:rsidP="00957A7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activities- Quality not Quantity</w:t>
      </w:r>
    </w:p>
    <w:p w:rsidR="00957A73" w:rsidRPr="000A0334" w:rsidRDefault="00957A73" w:rsidP="00957A7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End of ‘theme’ pupil feedback – two children selected for pupil voice at the end of each theme. </w:t>
      </w:r>
    </w:p>
    <w:p w:rsidR="00957A73" w:rsidRPr="000A0334" w:rsidRDefault="00957A73" w:rsidP="00957A73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986CDF" w:rsidRDefault="00986CDF" w:rsidP="0022050A">
      <w:pPr>
        <w:pStyle w:val="NoSpacing"/>
        <w:rPr>
          <w:rFonts w:ascii="Comic Sans MS" w:hAnsi="Comic Sans MS"/>
          <w:b/>
          <w:sz w:val="18"/>
        </w:rPr>
      </w:pPr>
    </w:p>
    <w:p w:rsidR="00986CDF" w:rsidRDefault="00986CDF" w:rsidP="00986CDF">
      <w:pPr>
        <w:pStyle w:val="NoSpacing"/>
        <w:rPr>
          <w:rFonts w:ascii="Comic Sans MS" w:hAnsi="Comic Sans MS"/>
          <w:sz w:val="18"/>
        </w:rPr>
      </w:pPr>
    </w:p>
    <w:p w:rsidR="00986CDF" w:rsidRDefault="00986CDF"/>
    <w:sectPr w:rsidR="00986CDF" w:rsidSect="00EC708F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E2" w:rsidRDefault="005C3FE2" w:rsidP="0022050A">
      <w:r>
        <w:separator/>
      </w:r>
    </w:p>
  </w:endnote>
  <w:endnote w:type="continuationSeparator" w:id="0">
    <w:p w:rsidR="005C3FE2" w:rsidRDefault="005C3FE2" w:rsidP="002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E2" w:rsidRDefault="005C3FE2" w:rsidP="0022050A">
      <w:r>
        <w:separator/>
      </w:r>
    </w:p>
  </w:footnote>
  <w:footnote w:type="continuationSeparator" w:id="0">
    <w:p w:rsidR="005C3FE2" w:rsidRDefault="005C3FE2" w:rsidP="002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8" w:rsidRPr="00013798" w:rsidRDefault="006732AC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Cale</w:t>
    </w:r>
    <w:proofErr w:type="spellEnd"/>
    <w:r>
      <w:rPr>
        <w:rFonts w:ascii="Comic Sans MS" w:hAnsi="Comic Sans MS"/>
      </w:rPr>
      <w:t xml:space="preserve"> Green Primary School SOW </w:t>
    </w:r>
    <w:r>
      <w:rPr>
        <w:rFonts w:ascii="Comic Sans MS" w:hAnsi="Comic Sans MS"/>
      </w:rPr>
      <w:tab/>
      <w:t>Year 5 /6</w:t>
    </w:r>
    <w:r w:rsidR="00BD7518"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Year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F3"/>
    <w:multiLevelType w:val="hybridMultilevel"/>
    <w:tmpl w:val="551698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A"/>
    <w:rsid w:val="00030540"/>
    <w:rsid w:val="00045CC1"/>
    <w:rsid w:val="000603BD"/>
    <w:rsid w:val="000966D7"/>
    <w:rsid w:val="000D3386"/>
    <w:rsid w:val="000D42CE"/>
    <w:rsid w:val="00137278"/>
    <w:rsid w:val="00154D5A"/>
    <w:rsid w:val="00220109"/>
    <w:rsid w:val="0022050A"/>
    <w:rsid w:val="002A7001"/>
    <w:rsid w:val="002E0345"/>
    <w:rsid w:val="002E47EA"/>
    <w:rsid w:val="00370D6A"/>
    <w:rsid w:val="003B449B"/>
    <w:rsid w:val="003B5C56"/>
    <w:rsid w:val="00403BB8"/>
    <w:rsid w:val="00406183"/>
    <w:rsid w:val="00420FFF"/>
    <w:rsid w:val="004A7A76"/>
    <w:rsid w:val="004D7D7D"/>
    <w:rsid w:val="00501CB9"/>
    <w:rsid w:val="005061DA"/>
    <w:rsid w:val="00523290"/>
    <w:rsid w:val="00545166"/>
    <w:rsid w:val="00581B3C"/>
    <w:rsid w:val="005B58EB"/>
    <w:rsid w:val="005C3FE2"/>
    <w:rsid w:val="005D1289"/>
    <w:rsid w:val="00622C71"/>
    <w:rsid w:val="00672778"/>
    <w:rsid w:val="006732AC"/>
    <w:rsid w:val="0071087F"/>
    <w:rsid w:val="007D478F"/>
    <w:rsid w:val="007E1E49"/>
    <w:rsid w:val="007F3A2A"/>
    <w:rsid w:val="008131B7"/>
    <w:rsid w:val="00826E98"/>
    <w:rsid w:val="00837C71"/>
    <w:rsid w:val="00847D3D"/>
    <w:rsid w:val="008C50B9"/>
    <w:rsid w:val="00957A73"/>
    <w:rsid w:val="00986CDF"/>
    <w:rsid w:val="00996CAB"/>
    <w:rsid w:val="00A25236"/>
    <w:rsid w:val="00A34BBB"/>
    <w:rsid w:val="00A44E3B"/>
    <w:rsid w:val="00B10214"/>
    <w:rsid w:val="00B102AC"/>
    <w:rsid w:val="00B15208"/>
    <w:rsid w:val="00B760AE"/>
    <w:rsid w:val="00BB4894"/>
    <w:rsid w:val="00BD7518"/>
    <w:rsid w:val="00C3659B"/>
    <w:rsid w:val="00D02D86"/>
    <w:rsid w:val="00D243B5"/>
    <w:rsid w:val="00DB6BF6"/>
    <w:rsid w:val="00DC0C71"/>
    <w:rsid w:val="00E303E6"/>
    <w:rsid w:val="00E355A0"/>
    <w:rsid w:val="00E50686"/>
    <w:rsid w:val="00EE49A8"/>
    <w:rsid w:val="00F12F73"/>
    <w:rsid w:val="00F16994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050A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2050A"/>
    <w:rPr>
      <w:rFonts w:ascii="Arial" w:eastAsia="Times New Roman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050A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2050A"/>
    <w:rPr>
      <w:rFonts w:ascii="Arial" w:eastAsia="Times New Roman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forschools.org" TargetMode="External"/><Relationship Id="rId13" Type="http://schemas.openxmlformats.org/officeDocument/2006/relationships/hyperlink" Target="http://www.digital-literacy.org.uk/Home.aspx" TargetMode="External"/><Relationship Id="rId18" Type="http://schemas.openxmlformats.org/officeDocument/2006/relationships/hyperlink" Target="http://www.childrensfoodtrust.org.uk/lets-get-cook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heassociation.co.uk" TargetMode="External"/><Relationship Id="rId17" Type="http://schemas.openxmlformats.org/officeDocument/2006/relationships/hyperlink" Target="http://whatworkswell.schoolfoodplan.com/articles/category/3/learning-about-fo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afactoflife.org.uk/section.aspx?t=0&amp;siteId=20&amp;sectionId=12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inkuknow.co.uk/5_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mpaignresources.phe.gov.uk/schools/topics/being-active/overview" TargetMode="External"/><Relationship Id="rId10" Type="http://schemas.openxmlformats.org/officeDocument/2006/relationships/hyperlink" Target="http://www.anti-bullyingalliance.org.uk/anti-bullying-week/" TargetMode="External"/><Relationship Id="rId19" Type="http://schemas.openxmlformats.org/officeDocument/2006/relationships/hyperlink" Target="http://www.foodforlife.org.uk/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sweb.co.uk/schools/" TargetMode="External"/><Relationship Id="rId14" Type="http://schemas.openxmlformats.org/officeDocument/2006/relationships/hyperlink" Target="http://www.bbc.co.uk/education/topics/zy77hy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CD2FACEB</Template>
  <TotalTime>65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Paterson</dc:creator>
  <cp:lastModifiedBy>Mrs Phillips</cp:lastModifiedBy>
  <cp:revision>22</cp:revision>
  <dcterms:created xsi:type="dcterms:W3CDTF">2017-07-24T11:22:00Z</dcterms:created>
  <dcterms:modified xsi:type="dcterms:W3CDTF">2022-01-16T19:44:00Z</dcterms:modified>
</cp:coreProperties>
</file>