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E48CC" w14:textId="77777777" w:rsidR="00BF287D" w:rsidRPr="00EE47A3" w:rsidRDefault="0029600F" w:rsidP="008117BC">
      <w:pPr>
        <w:rPr>
          <w:rFonts w:ascii="Arial" w:hAnsi="Arial" w:cs="Arial"/>
        </w:rPr>
      </w:pPr>
      <w:r w:rsidRPr="00EE47A3">
        <w:rPr>
          <w:rFonts w:ascii="Arial" w:hAnsi="Arial" w:cs="Arial"/>
          <w:noProof/>
          <w:lang w:eastAsia="en-GB"/>
        </w:rPr>
        <w:drawing>
          <wp:inline distT="0" distB="0" distL="0" distR="0" wp14:anchorId="4262E80D" wp14:editId="676D0CFE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B8E68" w14:textId="28CAAE2D" w:rsidR="002E51F5" w:rsidRPr="00EE47A3" w:rsidRDefault="00EE47A3" w:rsidP="00BF287D">
      <w:pPr>
        <w:rPr>
          <w:rFonts w:ascii="Arial" w:hAnsi="Arial" w:cs="Arial"/>
        </w:rPr>
      </w:pPr>
      <w:r w:rsidRPr="00EE47A3">
        <w:rPr>
          <w:rFonts w:ascii="Arial" w:hAnsi="Arial" w:cs="Arial"/>
        </w:rPr>
        <w:t>Thursday 14</w:t>
      </w:r>
      <w:r w:rsidRPr="00EE47A3">
        <w:rPr>
          <w:rFonts w:ascii="Arial" w:hAnsi="Arial" w:cs="Arial"/>
          <w:vertAlign w:val="superscript"/>
        </w:rPr>
        <w:t>th</w:t>
      </w:r>
      <w:r w:rsidRPr="00EE47A3">
        <w:rPr>
          <w:rFonts w:ascii="Arial" w:hAnsi="Arial" w:cs="Arial"/>
        </w:rPr>
        <w:t xml:space="preserve"> May 2020</w:t>
      </w:r>
    </w:p>
    <w:p w14:paraId="3802EC85" w14:textId="77777777" w:rsidR="002E51F5" w:rsidRPr="00EE47A3" w:rsidRDefault="002E51F5" w:rsidP="00BF287D">
      <w:pPr>
        <w:rPr>
          <w:rFonts w:ascii="Arial" w:hAnsi="Arial" w:cs="Arial"/>
        </w:rPr>
      </w:pPr>
    </w:p>
    <w:p w14:paraId="1698E7C5" w14:textId="77777777" w:rsidR="00EE47A3" w:rsidRPr="00EE47A3" w:rsidRDefault="00EE47A3" w:rsidP="00EE47A3">
      <w:pPr>
        <w:rPr>
          <w:rFonts w:ascii="Arial" w:hAnsi="Arial" w:cs="Arial"/>
        </w:rPr>
      </w:pPr>
      <w:r w:rsidRPr="00EE47A3">
        <w:rPr>
          <w:rFonts w:ascii="Arial" w:hAnsi="Arial" w:cs="Arial"/>
        </w:rPr>
        <w:t>Dear Parents / Carers</w:t>
      </w:r>
    </w:p>
    <w:p w14:paraId="030029D1" w14:textId="0288BFCE" w:rsidR="00EE47A3" w:rsidRPr="00EC6751" w:rsidRDefault="00EE47A3" w:rsidP="00EE47A3">
      <w:pPr>
        <w:jc w:val="center"/>
        <w:rPr>
          <w:rFonts w:ascii="Arial" w:hAnsi="Arial" w:cs="Arial"/>
          <w:b/>
          <w:bCs/>
          <w:u w:val="single"/>
        </w:rPr>
      </w:pPr>
      <w:r w:rsidRPr="00EC6751">
        <w:rPr>
          <w:rFonts w:ascii="Arial" w:hAnsi="Arial" w:cs="Arial"/>
          <w:b/>
          <w:bCs/>
          <w:u w:val="single"/>
        </w:rPr>
        <w:t>Return to School</w:t>
      </w:r>
    </w:p>
    <w:p w14:paraId="5332F1F0" w14:textId="77777777" w:rsidR="00EE47A3" w:rsidRPr="00EE47A3" w:rsidRDefault="00EE47A3" w:rsidP="00EE47A3">
      <w:pPr>
        <w:jc w:val="center"/>
        <w:rPr>
          <w:rFonts w:ascii="Arial" w:hAnsi="Arial" w:cs="Arial"/>
          <w:u w:val="single"/>
        </w:rPr>
      </w:pPr>
    </w:p>
    <w:p w14:paraId="3850E1B6" w14:textId="1D1C630D" w:rsidR="00EE47A3" w:rsidRPr="00EE47A3" w:rsidRDefault="00EE47A3" w:rsidP="00EE47A3">
      <w:pPr>
        <w:rPr>
          <w:rFonts w:ascii="Arial" w:hAnsi="Arial" w:cs="Arial"/>
        </w:rPr>
      </w:pPr>
      <w:r w:rsidRPr="00EE47A3">
        <w:rPr>
          <w:rFonts w:ascii="Arial" w:hAnsi="Arial" w:cs="Arial"/>
        </w:rPr>
        <w:t>After the government announcement about a phased return of children to school we are currently in the initial planning process in order to possibly open for children from the Nursery, Reception, Year 1 and Year 6 classes in June.</w:t>
      </w:r>
    </w:p>
    <w:p w14:paraId="28473AFF" w14:textId="77777777" w:rsidR="00EE47A3" w:rsidRPr="00EE47A3" w:rsidRDefault="00EE47A3" w:rsidP="00EE47A3">
      <w:pPr>
        <w:rPr>
          <w:rFonts w:ascii="Arial" w:hAnsi="Arial" w:cs="Arial"/>
        </w:rPr>
      </w:pPr>
    </w:p>
    <w:p w14:paraId="11EFD219" w14:textId="6E032B80" w:rsidR="00EE47A3" w:rsidRPr="00EE47A3" w:rsidRDefault="00EE47A3" w:rsidP="00EE47A3">
      <w:pPr>
        <w:rPr>
          <w:rFonts w:ascii="Arial" w:hAnsi="Arial" w:cs="Arial"/>
        </w:rPr>
      </w:pPr>
      <w:r w:rsidRPr="00EE47A3">
        <w:rPr>
          <w:rFonts w:ascii="Arial" w:hAnsi="Arial" w:cs="Arial"/>
        </w:rPr>
        <w:t xml:space="preserve">This presents a great challenge for all schools - especially for us given the layout of our buildings. </w:t>
      </w:r>
      <w:r w:rsidR="00EC6751">
        <w:rPr>
          <w:rFonts w:ascii="Arial" w:hAnsi="Arial" w:cs="Arial"/>
        </w:rPr>
        <w:t>A</w:t>
      </w:r>
      <w:r w:rsidRPr="00EE47A3">
        <w:rPr>
          <w:rFonts w:ascii="Arial" w:hAnsi="Arial" w:cs="Arial"/>
        </w:rPr>
        <w:t xml:space="preserve">ny phased return will be manged with extreme caution and care on a step-by-step basis </w:t>
      </w:r>
      <w:r w:rsidR="00EC6751">
        <w:rPr>
          <w:rFonts w:ascii="Arial" w:hAnsi="Arial" w:cs="Arial"/>
        </w:rPr>
        <w:t xml:space="preserve">to </w:t>
      </w:r>
      <w:r w:rsidRPr="00EE47A3">
        <w:rPr>
          <w:rFonts w:ascii="Arial" w:hAnsi="Arial" w:cs="Arial"/>
        </w:rPr>
        <w:t>put as many protective measures in place as possible.</w:t>
      </w:r>
    </w:p>
    <w:p w14:paraId="08160A2F" w14:textId="77777777" w:rsidR="00EE47A3" w:rsidRPr="00EE47A3" w:rsidRDefault="00EE47A3" w:rsidP="00EE47A3">
      <w:pPr>
        <w:rPr>
          <w:rFonts w:ascii="Arial" w:hAnsi="Arial" w:cs="Arial"/>
        </w:rPr>
      </w:pPr>
    </w:p>
    <w:p w14:paraId="385BBE6F" w14:textId="21722A6B" w:rsidR="00EE47A3" w:rsidRPr="00EC6751" w:rsidRDefault="00EE47A3" w:rsidP="00EE47A3">
      <w:pPr>
        <w:rPr>
          <w:rFonts w:ascii="Arial" w:hAnsi="Arial" w:cs="Arial"/>
          <w:b/>
          <w:bCs/>
        </w:rPr>
      </w:pPr>
      <w:r w:rsidRPr="00EC6751">
        <w:rPr>
          <w:rFonts w:ascii="Arial" w:hAnsi="Arial" w:cs="Arial"/>
          <w:b/>
          <w:bCs/>
        </w:rPr>
        <w:t>For us to be able to work out what resources we will need to open as safely as possible we would like you to complete a very quick survey as to whether or not you will be sending your child back to school at this time.</w:t>
      </w:r>
    </w:p>
    <w:p w14:paraId="742EF305" w14:textId="77777777" w:rsidR="00EE47A3" w:rsidRPr="00EE47A3" w:rsidRDefault="00EE47A3" w:rsidP="00EE47A3">
      <w:pPr>
        <w:rPr>
          <w:rFonts w:ascii="Arial" w:hAnsi="Arial" w:cs="Arial"/>
        </w:rPr>
      </w:pPr>
    </w:p>
    <w:p w14:paraId="32A56864" w14:textId="5ABC9CD3" w:rsidR="00EE47A3" w:rsidRPr="00EE47A3" w:rsidRDefault="00EE47A3" w:rsidP="00EE47A3">
      <w:pPr>
        <w:rPr>
          <w:rFonts w:ascii="Arial" w:hAnsi="Arial" w:cs="Arial"/>
        </w:rPr>
      </w:pPr>
      <w:r w:rsidRPr="00EE47A3">
        <w:rPr>
          <w:rFonts w:ascii="Arial" w:hAnsi="Arial" w:cs="Arial"/>
        </w:rPr>
        <w:t>We will support every family in their individual decision. There will be no penalty for non-attendance. Please note that brothers and sisters in different year groups will b</w:t>
      </w:r>
      <w:r w:rsidR="000D5B4C">
        <w:rPr>
          <w:rFonts w:ascii="Arial" w:hAnsi="Arial" w:cs="Arial"/>
        </w:rPr>
        <w:t xml:space="preserve">e unable to attend school until </w:t>
      </w:r>
      <w:r w:rsidRPr="00EE47A3">
        <w:rPr>
          <w:rFonts w:ascii="Arial" w:hAnsi="Arial" w:cs="Arial"/>
        </w:rPr>
        <w:t>we receive further guidance as to how to do so.</w:t>
      </w:r>
      <w:r>
        <w:rPr>
          <w:rFonts w:ascii="Arial" w:hAnsi="Arial" w:cs="Arial"/>
        </w:rPr>
        <w:t xml:space="preserve"> </w:t>
      </w:r>
      <w:r w:rsidRPr="00EE47A3">
        <w:rPr>
          <w:rFonts w:ascii="Arial" w:hAnsi="Arial" w:cs="Arial"/>
        </w:rPr>
        <w:t>Currently, this is July at the earliest.</w:t>
      </w:r>
    </w:p>
    <w:p w14:paraId="295CF627" w14:textId="77777777" w:rsidR="00EE47A3" w:rsidRPr="00EE47A3" w:rsidRDefault="00EE47A3" w:rsidP="00EE47A3">
      <w:pPr>
        <w:rPr>
          <w:rFonts w:ascii="Arial" w:hAnsi="Arial" w:cs="Arial"/>
        </w:rPr>
      </w:pPr>
    </w:p>
    <w:p w14:paraId="0EA2836C" w14:textId="473DE893" w:rsidR="00EE47A3" w:rsidRPr="00EE47A3" w:rsidRDefault="00EE47A3" w:rsidP="00EE47A3">
      <w:pPr>
        <w:rPr>
          <w:rFonts w:ascii="Arial" w:hAnsi="Arial" w:cs="Arial"/>
        </w:rPr>
      </w:pPr>
      <w:r w:rsidRPr="00EE47A3">
        <w:rPr>
          <w:rFonts w:ascii="Arial" w:hAnsi="Arial" w:cs="Arial"/>
        </w:rPr>
        <w:t xml:space="preserve">Please complete this survey as soon as possible. </w:t>
      </w:r>
      <w:r w:rsidR="00C84E70" w:rsidRPr="00C84E70">
        <w:rPr>
          <w:rFonts w:ascii="Arial" w:hAnsi="Arial" w:cs="Arial"/>
          <w:b/>
        </w:rPr>
        <w:t>There are only 2 questions.</w:t>
      </w:r>
      <w:r w:rsidR="00C84E70">
        <w:rPr>
          <w:rFonts w:ascii="Arial" w:hAnsi="Arial" w:cs="Arial"/>
        </w:rPr>
        <w:t xml:space="preserve"> </w:t>
      </w:r>
      <w:r w:rsidRPr="00EE47A3">
        <w:rPr>
          <w:rFonts w:ascii="Arial" w:hAnsi="Arial" w:cs="Arial"/>
        </w:rPr>
        <w:t>The survey will close on Monday 18</w:t>
      </w:r>
      <w:r w:rsidRPr="00EE47A3">
        <w:rPr>
          <w:rFonts w:ascii="Arial" w:hAnsi="Arial" w:cs="Arial"/>
          <w:vertAlign w:val="superscript"/>
        </w:rPr>
        <w:t>th</w:t>
      </w:r>
      <w:r w:rsidRPr="00EE47A3">
        <w:rPr>
          <w:rFonts w:ascii="Arial" w:hAnsi="Arial" w:cs="Arial"/>
        </w:rPr>
        <w:t xml:space="preserve"> May at 1.00pm.</w:t>
      </w:r>
    </w:p>
    <w:p w14:paraId="631BCEEB" w14:textId="77777777" w:rsidR="00EE47A3" w:rsidRPr="00EE47A3" w:rsidRDefault="00EE47A3" w:rsidP="00EE47A3">
      <w:pPr>
        <w:rPr>
          <w:rFonts w:ascii="Arial" w:hAnsi="Arial" w:cs="Arial"/>
        </w:rPr>
      </w:pPr>
    </w:p>
    <w:p w14:paraId="0B987777" w14:textId="31949462" w:rsidR="00EE47A3" w:rsidRDefault="00EE47A3" w:rsidP="00EE47A3">
      <w:pPr>
        <w:rPr>
          <w:rFonts w:ascii="Arial" w:hAnsi="Arial" w:cs="Arial"/>
        </w:rPr>
      </w:pPr>
      <w:r w:rsidRPr="00EE47A3">
        <w:rPr>
          <w:rFonts w:ascii="Arial" w:hAnsi="Arial" w:cs="Arial"/>
        </w:rPr>
        <w:t>I can only stress again that the safety of the children, the staff and families will be given the very highest priority during this planning process.</w:t>
      </w:r>
    </w:p>
    <w:p w14:paraId="064FB3EA" w14:textId="19BAE5A9" w:rsidR="00EE47A3" w:rsidRDefault="00EE47A3" w:rsidP="00EE47A3">
      <w:pPr>
        <w:rPr>
          <w:rFonts w:ascii="Arial" w:hAnsi="Arial" w:cs="Arial"/>
        </w:rPr>
      </w:pPr>
    </w:p>
    <w:p w14:paraId="3209425D" w14:textId="71FCEAA9" w:rsidR="000D5B4C" w:rsidRPr="00EE47A3" w:rsidRDefault="000D5B4C" w:rsidP="00EE47A3">
      <w:pPr>
        <w:rPr>
          <w:rFonts w:ascii="Arial" w:hAnsi="Arial" w:cs="Arial"/>
        </w:rPr>
      </w:pPr>
      <w:hyperlink r:id="rId7" w:history="1">
        <w:r w:rsidRPr="00335289">
          <w:rPr>
            <w:rStyle w:val="Hyperlink"/>
            <w:rFonts w:ascii="Arial" w:hAnsi="Arial" w:cs="Arial"/>
          </w:rPr>
          <w:t>https://www.surveymo</w:t>
        </w:r>
        <w:r w:rsidRPr="00335289">
          <w:rPr>
            <w:rStyle w:val="Hyperlink"/>
            <w:rFonts w:ascii="Arial" w:hAnsi="Arial" w:cs="Arial"/>
          </w:rPr>
          <w:t>n</w:t>
        </w:r>
        <w:r w:rsidRPr="00335289">
          <w:rPr>
            <w:rStyle w:val="Hyperlink"/>
            <w:rFonts w:ascii="Arial" w:hAnsi="Arial" w:cs="Arial"/>
          </w:rPr>
          <w:t>key.com/r/JPMZSMX</w:t>
        </w:r>
      </w:hyperlink>
      <w:r>
        <w:rPr>
          <w:rFonts w:ascii="Arial" w:hAnsi="Arial" w:cs="Arial"/>
        </w:rPr>
        <w:t xml:space="preserve"> </w:t>
      </w:r>
    </w:p>
    <w:p w14:paraId="2AADB541" w14:textId="650F3A08" w:rsidR="00EE47A3" w:rsidRPr="00EE47A3" w:rsidRDefault="00EE47A3" w:rsidP="00EE47A3">
      <w:pPr>
        <w:rPr>
          <w:rFonts w:ascii="Arial" w:hAnsi="Arial" w:cs="Arial"/>
        </w:rPr>
      </w:pPr>
    </w:p>
    <w:p w14:paraId="14322052" w14:textId="68A885C1" w:rsidR="00EE47A3" w:rsidRPr="00EE47A3" w:rsidRDefault="00EE47A3" w:rsidP="00EE47A3">
      <w:pPr>
        <w:rPr>
          <w:rFonts w:ascii="Arial" w:hAnsi="Arial" w:cs="Arial"/>
        </w:rPr>
      </w:pPr>
      <w:r w:rsidRPr="00EE47A3">
        <w:rPr>
          <w:rFonts w:ascii="Arial" w:hAnsi="Arial" w:cs="Arial"/>
        </w:rPr>
        <w:t>Yours sincerely,</w:t>
      </w:r>
      <w:bookmarkStart w:id="0" w:name="_GoBack"/>
      <w:bookmarkEnd w:id="0"/>
    </w:p>
    <w:p w14:paraId="24202903" w14:textId="00D22126" w:rsidR="00EE47A3" w:rsidRPr="00EE47A3" w:rsidRDefault="00EE47A3" w:rsidP="00EE47A3">
      <w:pPr>
        <w:rPr>
          <w:rFonts w:ascii="Arial" w:hAnsi="Arial" w:cs="Arial"/>
        </w:rPr>
      </w:pPr>
    </w:p>
    <w:p w14:paraId="184E661B" w14:textId="3B5BA120" w:rsidR="00EE47A3" w:rsidRPr="00EE47A3" w:rsidRDefault="00EE47A3" w:rsidP="00EE47A3">
      <w:pPr>
        <w:rPr>
          <w:rFonts w:ascii="Arial" w:hAnsi="Arial" w:cs="Arial"/>
        </w:rPr>
      </w:pPr>
      <w:r w:rsidRPr="00EE47A3">
        <w:rPr>
          <w:rFonts w:ascii="Arial" w:hAnsi="Arial" w:cs="Arial"/>
        </w:rPr>
        <w:t>David Marshall</w:t>
      </w:r>
    </w:p>
    <w:p w14:paraId="732BD0AA" w14:textId="77777777" w:rsidR="00EE47A3" w:rsidRPr="00EE47A3" w:rsidRDefault="00EE47A3" w:rsidP="00EE47A3">
      <w:pPr>
        <w:rPr>
          <w:rFonts w:ascii="Arial" w:hAnsi="Arial" w:cs="Arial"/>
        </w:rPr>
      </w:pPr>
    </w:p>
    <w:p w14:paraId="633881C2" w14:textId="77777777" w:rsidR="002E51F5" w:rsidRPr="00EE47A3" w:rsidRDefault="00DC1822" w:rsidP="00BF287D">
      <w:pPr>
        <w:rPr>
          <w:rFonts w:ascii="Arial" w:hAnsi="Arial" w:cs="Arial"/>
        </w:rPr>
      </w:pPr>
      <w:r w:rsidRPr="00EE47A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98570B" wp14:editId="38503AFB">
            <wp:simplePos x="0" y="0"/>
            <wp:positionH relativeFrom="column">
              <wp:posOffset>36195</wp:posOffset>
            </wp:positionH>
            <wp:positionV relativeFrom="paragraph">
              <wp:posOffset>1097280</wp:posOffset>
            </wp:positionV>
            <wp:extent cx="6211570" cy="1224915"/>
            <wp:effectExtent l="0" t="0" r="0" b="0"/>
            <wp:wrapThrough wrapText="bothSides">
              <wp:wrapPolygon edited="0">
                <wp:start x="0" y="0"/>
                <wp:lineTo x="0" y="21163"/>
                <wp:lineTo x="21529" y="21163"/>
                <wp:lineTo x="21529" y="0"/>
                <wp:lineTo x="0" y="0"/>
              </wp:wrapPolygon>
            </wp:wrapThrough>
            <wp:docPr id="14" name="Picture 14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509E4" w14:textId="77777777" w:rsidR="002E51F5" w:rsidRPr="00EE47A3" w:rsidRDefault="002E51F5" w:rsidP="00BF287D">
      <w:pPr>
        <w:rPr>
          <w:rFonts w:ascii="Arial" w:hAnsi="Arial" w:cs="Arial"/>
        </w:rPr>
      </w:pPr>
    </w:p>
    <w:p w14:paraId="63895F8B" w14:textId="77777777" w:rsidR="002E51F5" w:rsidRPr="00EE47A3" w:rsidRDefault="002E51F5" w:rsidP="00BF287D">
      <w:pPr>
        <w:rPr>
          <w:rFonts w:ascii="Arial" w:hAnsi="Arial" w:cs="Arial"/>
        </w:rPr>
      </w:pPr>
    </w:p>
    <w:p w14:paraId="28235108" w14:textId="77777777" w:rsidR="00DC1822" w:rsidRPr="00EE47A3" w:rsidRDefault="00DC1822" w:rsidP="00BF287D">
      <w:pPr>
        <w:rPr>
          <w:rFonts w:ascii="Arial" w:hAnsi="Arial" w:cs="Arial"/>
        </w:rPr>
      </w:pPr>
    </w:p>
    <w:p w14:paraId="6DE86B35" w14:textId="77777777" w:rsidR="00DC1822" w:rsidRPr="00EE47A3" w:rsidRDefault="00DC1822" w:rsidP="00BF287D">
      <w:pPr>
        <w:jc w:val="center"/>
        <w:rPr>
          <w:rFonts w:ascii="Arial" w:hAnsi="Arial" w:cs="Arial"/>
          <w:b/>
          <w:u w:val="single"/>
          <w:lang w:eastAsia="en-GB"/>
        </w:rPr>
      </w:pPr>
    </w:p>
    <w:p w14:paraId="0865BF27" w14:textId="77777777" w:rsidR="006F1FC7" w:rsidRPr="00EE47A3" w:rsidRDefault="006F1FC7" w:rsidP="00C531BE">
      <w:pPr>
        <w:jc w:val="center"/>
        <w:rPr>
          <w:rFonts w:ascii="Arial" w:hAnsi="Arial" w:cs="Arial"/>
          <w:b/>
        </w:rPr>
      </w:pPr>
    </w:p>
    <w:sectPr w:rsidR="006F1FC7" w:rsidRPr="00EE47A3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17894"/>
    <w:rsid w:val="00020523"/>
    <w:rsid w:val="00082398"/>
    <w:rsid w:val="000841CC"/>
    <w:rsid w:val="00094833"/>
    <w:rsid w:val="000D5B4C"/>
    <w:rsid w:val="00145C37"/>
    <w:rsid w:val="001A6117"/>
    <w:rsid w:val="001F33D1"/>
    <w:rsid w:val="00200CB3"/>
    <w:rsid w:val="00280D08"/>
    <w:rsid w:val="0029600F"/>
    <w:rsid w:val="002A15E3"/>
    <w:rsid w:val="002E516F"/>
    <w:rsid w:val="002E51F5"/>
    <w:rsid w:val="003912ED"/>
    <w:rsid w:val="004051FC"/>
    <w:rsid w:val="00480E07"/>
    <w:rsid w:val="00490295"/>
    <w:rsid w:val="00561A6B"/>
    <w:rsid w:val="00585847"/>
    <w:rsid w:val="005E3EB8"/>
    <w:rsid w:val="006208A3"/>
    <w:rsid w:val="006374D8"/>
    <w:rsid w:val="00683CA7"/>
    <w:rsid w:val="006F1FC7"/>
    <w:rsid w:val="006F5747"/>
    <w:rsid w:val="00736005"/>
    <w:rsid w:val="007D00EF"/>
    <w:rsid w:val="007F4041"/>
    <w:rsid w:val="008117BC"/>
    <w:rsid w:val="00817593"/>
    <w:rsid w:val="008179C1"/>
    <w:rsid w:val="00822FA6"/>
    <w:rsid w:val="008311F9"/>
    <w:rsid w:val="00845B0B"/>
    <w:rsid w:val="008A33D8"/>
    <w:rsid w:val="00996960"/>
    <w:rsid w:val="009B0CFF"/>
    <w:rsid w:val="009F2300"/>
    <w:rsid w:val="00A0075B"/>
    <w:rsid w:val="00A10987"/>
    <w:rsid w:val="00A2314D"/>
    <w:rsid w:val="00A23526"/>
    <w:rsid w:val="00A96BB5"/>
    <w:rsid w:val="00AD3E90"/>
    <w:rsid w:val="00AF0B7D"/>
    <w:rsid w:val="00AF3D41"/>
    <w:rsid w:val="00B244FF"/>
    <w:rsid w:val="00BF287D"/>
    <w:rsid w:val="00C531BE"/>
    <w:rsid w:val="00C65DF5"/>
    <w:rsid w:val="00C84E70"/>
    <w:rsid w:val="00C901D6"/>
    <w:rsid w:val="00D06725"/>
    <w:rsid w:val="00D23076"/>
    <w:rsid w:val="00D55806"/>
    <w:rsid w:val="00DC1822"/>
    <w:rsid w:val="00EC6751"/>
    <w:rsid w:val="00EC6A71"/>
    <w:rsid w:val="00EE47A3"/>
    <w:rsid w:val="00EF167D"/>
    <w:rsid w:val="00F116BF"/>
    <w:rsid w:val="00F160A3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0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3526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D5B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3526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D5B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surveymonkey.com/r/JPMZS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2060845E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sarah.mchugh</cp:lastModifiedBy>
  <cp:revision>2</cp:revision>
  <cp:lastPrinted>2018-11-13T14:09:00Z</cp:lastPrinted>
  <dcterms:created xsi:type="dcterms:W3CDTF">2020-05-14T10:12:00Z</dcterms:created>
  <dcterms:modified xsi:type="dcterms:W3CDTF">2020-05-14T10:12:00Z</dcterms:modified>
</cp:coreProperties>
</file>