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2409"/>
        <w:gridCol w:w="67"/>
        <w:gridCol w:w="2021"/>
        <w:gridCol w:w="2040"/>
        <w:gridCol w:w="81"/>
        <w:gridCol w:w="2340"/>
        <w:gridCol w:w="2349"/>
      </w:tblGrid>
      <w:tr w:rsidR="005D5038" w:rsidRPr="005D5038" w:rsidTr="005D5038">
        <w:trPr>
          <w:trHeight w:val="247"/>
        </w:trPr>
        <w:tc>
          <w:tcPr>
            <w:tcW w:w="13538" w:type="dxa"/>
            <w:gridSpan w:val="8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5D5038">
              <w:rPr>
                <w:b/>
                <w:color w:val="FFFFFF"/>
                <w:sz w:val="20"/>
              </w:rPr>
              <w:t>NUMBER:ADDITION AND SUBTRACTION</w:t>
            </w:r>
          </w:p>
        </w:tc>
      </w:tr>
      <w:tr w:rsidR="005D5038" w:rsidRPr="005D5038" w:rsidTr="005D5038">
        <w:trPr>
          <w:trHeight w:val="236"/>
        </w:trPr>
        <w:tc>
          <w:tcPr>
            <w:tcW w:w="13538" w:type="dxa"/>
            <w:gridSpan w:val="8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b/>
                <w:color w:val="FFFFFF"/>
                <w:sz w:val="20"/>
              </w:rPr>
              <w:t>NUMBER BONDS</w:t>
            </w:r>
          </w:p>
        </w:tc>
      </w:tr>
      <w:tr w:rsidR="005D5038" w:rsidRPr="005D5038" w:rsidTr="005D5038">
        <w:trPr>
          <w:trHeight w:val="247"/>
        </w:trPr>
        <w:tc>
          <w:tcPr>
            <w:tcW w:w="2231" w:type="dxa"/>
            <w:shd w:val="clear" w:color="auto" w:fill="92D050"/>
          </w:tcPr>
          <w:p w:rsidR="005D5038" w:rsidRPr="005D5038" w:rsidRDefault="005D5038" w:rsidP="004B4B54">
            <w:pPr>
              <w:pStyle w:val="Default"/>
              <w:jc w:val="center"/>
              <w:rPr>
                <w:rFonts w:ascii="Calibri" w:hAnsi="Calibri"/>
                <w:color w:val="FFFFFF"/>
                <w:sz w:val="20"/>
                <w:szCs w:val="22"/>
              </w:rPr>
            </w:pPr>
            <w:r w:rsidRPr="005D5038">
              <w:rPr>
                <w:rFonts w:ascii="Calibri" w:hAnsi="Calibri"/>
                <w:color w:val="FFFFFF"/>
                <w:sz w:val="20"/>
                <w:szCs w:val="22"/>
              </w:rPr>
              <w:t>Year 1</w:t>
            </w:r>
          </w:p>
        </w:tc>
        <w:tc>
          <w:tcPr>
            <w:tcW w:w="2409" w:type="dxa"/>
            <w:shd w:val="clear" w:color="auto" w:fill="92D050"/>
          </w:tcPr>
          <w:p w:rsidR="005D5038" w:rsidRPr="005D5038" w:rsidRDefault="005D5038" w:rsidP="004B4B54">
            <w:pPr>
              <w:pStyle w:val="Default"/>
              <w:jc w:val="center"/>
              <w:rPr>
                <w:rFonts w:ascii="Calibri" w:hAnsi="Calibri"/>
                <w:color w:val="FFFFFF"/>
                <w:sz w:val="20"/>
                <w:szCs w:val="22"/>
              </w:rPr>
            </w:pPr>
            <w:r w:rsidRPr="005D5038">
              <w:rPr>
                <w:rFonts w:ascii="Calibri" w:hAnsi="Calibri"/>
                <w:color w:val="FFFFFF"/>
                <w:sz w:val="20"/>
                <w:szCs w:val="22"/>
              </w:rPr>
              <w:t>Year 2</w:t>
            </w:r>
          </w:p>
        </w:tc>
        <w:tc>
          <w:tcPr>
            <w:tcW w:w="2088" w:type="dxa"/>
            <w:gridSpan w:val="2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3</w:t>
            </w:r>
          </w:p>
        </w:tc>
        <w:tc>
          <w:tcPr>
            <w:tcW w:w="2121" w:type="dxa"/>
            <w:gridSpan w:val="2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4</w:t>
            </w:r>
          </w:p>
        </w:tc>
        <w:tc>
          <w:tcPr>
            <w:tcW w:w="2340" w:type="dxa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5</w:t>
            </w:r>
          </w:p>
        </w:tc>
        <w:tc>
          <w:tcPr>
            <w:tcW w:w="2349" w:type="dxa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6</w:t>
            </w:r>
          </w:p>
        </w:tc>
      </w:tr>
      <w:tr w:rsidR="005D5038" w:rsidRPr="005D5038" w:rsidTr="005D5038">
        <w:trPr>
          <w:trHeight w:val="979"/>
        </w:trPr>
        <w:tc>
          <w:tcPr>
            <w:tcW w:w="2231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represent and use number bonds and related subtraction facts within 20 </w:t>
            </w:r>
          </w:p>
        </w:tc>
        <w:tc>
          <w:tcPr>
            <w:tcW w:w="2409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recall and use addition and subtraction facts to 20 fluently, and derive and use related facts up to 100 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</w:tr>
      <w:tr w:rsidR="005D5038" w:rsidRPr="005D5038" w:rsidTr="005D5038">
        <w:trPr>
          <w:trHeight w:val="236"/>
        </w:trPr>
        <w:tc>
          <w:tcPr>
            <w:tcW w:w="13538" w:type="dxa"/>
            <w:gridSpan w:val="8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5D5038">
              <w:rPr>
                <w:b/>
                <w:color w:val="FFFFFF"/>
                <w:sz w:val="20"/>
              </w:rPr>
              <w:t>MENTAL CALCULATION</w:t>
            </w:r>
          </w:p>
        </w:tc>
      </w:tr>
      <w:tr w:rsidR="005D5038" w:rsidRPr="005D5038" w:rsidTr="005D5038">
        <w:trPr>
          <w:trHeight w:val="2691"/>
        </w:trPr>
        <w:tc>
          <w:tcPr>
            <w:tcW w:w="2231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add and subtract one-digit and two-digit numbers to 20, including zero </w:t>
            </w:r>
          </w:p>
        </w:tc>
        <w:tc>
          <w:tcPr>
            <w:tcW w:w="2409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add and subtract numbers using concrete objects, pictorial representations, and mentally, including: </w:t>
            </w:r>
          </w:p>
          <w:p w:rsidR="005D5038" w:rsidRPr="005D5038" w:rsidRDefault="005D5038" w:rsidP="005D503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 two-digit number and ones </w:t>
            </w:r>
          </w:p>
          <w:p w:rsidR="005D5038" w:rsidRPr="005D5038" w:rsidRDefault="005D5038" w:rsidP="005D503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 two-digit number and tens </w:t>
            </w:r>
          </w:p>
          <w:p w:rsidR="005D5038" w:rsidRPr="005D5038" w:rsidRDefault="005D5038" w:rsidP="005D503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two two-digit numbers </w:t>
            </w:r>
          </w:p>
          <w:p w:rsidR="005D5038" w:rsidRPr="005D5038" w:rsidRDefault="005D5038" w:rsidP="005D503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adding three one-digit numbers 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add and subtract numbers mentally, including: </w:t>
            </w:r>
          </w:p>
          <w:p w:rsidR="005D5038" w:rsidRPr="005D5038" w:rsidRDefault="005D5038" w:rsidP="005D503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 three-digit number and ones </w:t>
            </w:r>
          </w:p>
          <w:p w:rsidR="005D5038" w:rsidRPr="005D5038" w:rsidRDefault="005D5038" w:rsidP="005D503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>a three-digit number and tens</w:t>
            </w:r>
          </w:p>
          <w:p w:rsidR="005D5038" w:rsidRPr="005D5038" w:rsidRDefault="005D5038" w:rsidP="005D503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 three-digit number and hundreds </w:t>
            </w:r>
          </w:p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add and subtract numbers mentally with increasingly large numbers </w:t>
            </w:r>
          </w:p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>perform mental calculations, including with mixed operations and large numbers</w:t>
            </w:r>
          </w:p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bookmarkStart w:id="0" w:name="_GoBack"/>
        <w:bookmarkEnd w:id="0"/>
      </w:tr>
      <w:tr w:rsidR="005D5038" w:rsidRPr="005D5038" w:rsidTr="005D5038">
        <w:trPr>
          <w:trHeight w:val="1884"/>
        </w:trPr>
        <w:tc>
          <w:tcPr>
            <w:tcW w:w="2231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read, write and interpret mathematical statements involving addition (+), subtraction (-) and equals (=) signs </w:t>
            </w:r>
          </w:p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18"/>
                <w:szCs w:val="20"/>
              </w:rPr>
            </w:pPr>
            <w:r w:rsidRPr="005D5038">
              <w:rPr>
                <w:rFonts w:ascii="Calibri" w:hAnsi="Calibri"/>
                <w:sz w:val="18"/>
                <w:szCs w:val="20"/>
              </w:rPr>
              <w:t>(appears also in Written Methods)</w:t>
            </w:r>
          </w:p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use their knowledge of the order of operations to carry out calculations involving the four operations </w:t>
            </w:r>
          </w:p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</w:tr>
      <w:tr w:rsidR="005D5038" w:rsidRPr="005D5038" w:rsidTr="005D5038">
        <w:trPr>
          <w:trHeight w:val="247"/>
        </w:trPr>
        <w:tc>
          <w:tcPr>
            <w:tcW w:w="13538" w:type="dxa"/>
            <w:gridSpan w:val="8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5D5038">
              <w:rPr>
                <w:b/>
                <w:color w:val="FFFFFF"/>
                <w:sz w:val="20"/>
              </w:rPr>
              <w:t>WRITTEN METHODS</w:t>
            </w:r>
          </w:p>
        </w:tc>
      </w:tr>
      <w:tr w:rsidR="005D5038" w:rsidRPr="005D5038" w:rsidTr="005D5038">
        <w:trPr>
          <w:trHeight w:val="236"/>
        </w:trPr>
        <w:tc>
          <w:tcPr>
            <w:tcW w:w="2231" w:type="dxa"/>
            <w:shd w:val="clear" w:color="auto" w:fill="92D050"/>
          </w:tcPr>
          <w:p w:rsidR="005D5038" w:rsidRPr="005D5038" w:rsidRDefault="005D5038" w:rsidP="004B4B54">
            <w:pPr>
              <w:pStyle w:val="Default"/>
              <w:jc w:val="center"/>
              <w:rPr>
                <w:rFonts w:ascii="Calibri" w:hAnsi="Calibri"/>
                <w:color w:val="FFFFFF"/>
                <w:sz w:val="20"/>
                <w:szCs w:val="22"/>
              </w:rPr>
            </w:pPr>
            <w:r w:rsidRPr="005D5038">
              <w:rPr>
                <w:rFonts w:ascii="Calibri" w:hAnsi="Calibri"/>
                <w:color w:val="FFFFFF"/>
                <w:sz w:val="20"/>
                <w:szCs w:val="22"/>
              </w:rPr>
              <w:t>Year 1</w:t>
            </w:r>
          </w:p>
        </w:tc>
        <w:tc>
          <w:tcPr>
            <w:tcW w:w="2476" w:type="dxa"/>
            <w:gridSpan w:val="2"/>
            <w:shd w:val="clear" w:color="auto" w:fill="92D050"/>
          </w:tcPr>
          <w:p w:rsidR="005D5038" w:rsidRPr="005D5038" w:rsidRDefault="005D5038" w:rsidP="004B4B54">
            <w:pPr>
              <w:pStyle w:val="Default"/>
              <w:jc w:val="center"/>
              <w:rPr>
                <w:rFonts w:ascii="Calibri" w:hAnsi="Calibri"/>
                <w:color w:val="FFFFFF"/>
                <w:sz w:val="20"/>
                <w:szCs w:val="22"/>
              </w:rPr>
            </w:pPr>
            <w:r w:rsidRPr="005D5038">
              <w:rPr>
                <w:rFonts w:ascii="Calibri" w:hAnsi="Calibri"/>
                <w:color w:val="FFFFFF"/>
                <w:sz w:val="20"/>
                <w:szCs w:val="22"/>
              </w:rPr>
              <w:t>Year 2</w:t>
            </w:r>
          </w:p>
        </w:tc>
        <w:tc>
          <w:tcPr>
            <w:tcW w:w="2021" w:type="dxa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3</w:t>
            </w:r>
          </w:p>
        </w:tc>
        <w:tc>
          <w:tcPr>
            <w:tcW w:w="2121" w:type="dxa"/>
            <w:gridSpan w:val="2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4</w:t>
            </w:r>
          </w:p>
        </w:tc>
        <w:tc>
          <w:tcPr>
            <w:tcW w:w="2340" w:type="dxa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5</w:t>
            </w:r>
          </w:p>
        </w:tc>
        <w:tc>
          <w:tcPr>
            <w:tcW w:w="2349" w:type="dxa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6</w:t>
            </w:r>
          </w:p>
        </w:tc>
      </w:tr>
      <w:tr w:rsidR="005D5038" w:rsidRPr="005D5038" w:rsidTr="005D5038">
        <w:trPr>
          <w:trHeight w:val="47"/>
        </w:trPr>
        <w:tc>
          <w:tcPr>
            <w:tcW w:w="2231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read, write and interpret mathematical statements involving addition (+), subtraction (-) and equals (=) signs </w:t>
            </w:r>
          </w:p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18"/>
                <w:szCs w:val="20"/>
              </w:rPr>
            </w:pPr>
            <w:r w:rsidRPr="005D5038">
              <w:rPr>
                <w:rFonts w:ascii="Calibri" w:hAnsi="Calibri"/>
                <w:sz w:val="18"/>
                <w:szCs w:val="20"/>
              </w:rPr>
              <w:t>(appears also in Mental Calculation)</w:t>
            </w:r>
          </w:p>
        </w:tc>
        <w:tc>
          <w:tcPr>
            <w:tcW w:w="2476" w:type="dxa"/>
            <w:gridSpan w:val="2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i/>
                <w:sz w:val="20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add and subtract numbers with up to three digits, using formal written methods of columnar addition and </w:t>
            </w:r>
            <w:r>
              <w:rPr>
                <w:rFonts w:ascii="Calibri" w:hAnsi="Calibri"/>
                <w:sz w:val="20"/>
                <w:szCs w:val="22"/>
              </w:rPr>
              <w:t>subtraction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add and subtract numbers with up to 4 digits using the formal written methods of columnar addition and subtraction where appropriate </w:t>
            </w:r>
          </w:p>
        </w:tc>
        <w:tc>
          <w:tcPr>
            <w:tcW w:w="2340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2349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b/>
                <w:color w:val="FF0000"/>
                <w:sz w:val="20"/>
                <w:szCs w:val="22"/>
              </w:rPr>
            </w:pPr>
          </w:p>
        </w:tc>
      </w:tr>
      <w:tr w:rsidR="005D5038" w:rsidRPr="005D5038" w:rsidTr="005D5038">
        <w:trPr>
          <w:trHeight w:val="144"/>
        </w:trPr>
        <w:tc>
          <w:tcPr>
            <w:tcW w:w="13538" w:type="dxa"/>
            <w:gridSpan w:val="8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5D5038">
              <w:rPr>
                <w:b/>
                <w:color w:val="FFFFFF"/>
                <w:sz w:val="20"/>
              </w:rPr>
              <w:lastRenderedPageBreak/>
              <w:t>INVERSE OPERATIONS, ESTIMATING AND CHECKING ANSWERS</w:t>
            </w:r>
          </w:p>
        </w:tc>
      </w:tr>
      <w:tr w:rsidR="005D5038" w:rsidRPr="005D5038" w:rsidTr="005D5038">
        <w:trPr>
          <w:trHeight w:val="144"/>
        </w:trPr>
        <w:tc>
          <w:tcPr>
            <w:tcW w:w="2231" w:type="dxa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76" w:type="dxa"/>
            <w:gridSpan w:val="2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  <w:proofErr w:type="gramStart"/>
            <w:r w:rsidRPr="005D5038">
              <w:rPr>
                <w:sz w:val="20"/>
              </w:rPr>
              <w:t>recognise</w:t>
            </w:r>
            <w:proofErr w:type="gramEnd"/>
            <w:r w:rsidRPr="005D5038">
              <w:rPr>
                <w:sz w:val="20"/>
              </w:rPr>
              <w:t xml:space="preserve"> and use the inverse relationship between addition and subtraction and use this to check calculations and solve missing number problems.</w:t>
            </w:r>
          </w:p>
        </w:tc>
        <w:tc>
          <w:tcPr>
            <w:tcW w:w="2021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estimate the answer to a calculation and use inverse operations to check answers </w:t>
            </w:r>
          </w:p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2040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estimate and use inverse operations to check answers to a calculation </w:t>
            </w:r>
          </w:p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421" w:type="dxa"/>
            <w:gridSpan w:val="2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use rounding to check answers to calculations and determine, in the context of a problem, levels of accuracy </w:t>
            </w:r>
          </w:p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49" w:type="dxa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  <w:proofErr w:type="gramStart"/>
            <w:r w:rsidRPr="005D5038">
              <w:rPr>
                <w:sz w:val="20"/>
              </w:rPr>
              <w:t>use</w:t>
            </w:r>
            <w:proofErr w:type="gramEnd"/>
            <w:r w:rsidRPr="005D5038">
              <w:rPr>
                <w:sz w:val="20"/>
              </w:rPr>
              <w:t xml:space="preserve"> estimation to check answers to calculations and determine, in the context of a problem, levels of accuracy.</w:t>
            </w:r>
          </w:p>
        </w:tc>
      </w:tr>
    </w:tbl>
    <w:p w:rsidR="005D5038" w:rsidRPr="005D5038" w:rsidRDefault="005D5038" w:rsidP="005D5038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2493"/>
        <w:gridCol w:w="2181"/>
        <w:gridCol w:w="1880"/>
        <w:gridCol w:w="2268"/>
        <w:gridCol w:w="2410"/>
      </w:tblGrid>
      <w:tr w:rsidR="005D5038" w:rsidRPr="005D5038" w:rsidTr="005D5038">
        <w:tc>
          <w:tcPr>
            <w:tcW w:w="13575" w:type="dxa"/>
            <w:gridSpan w:val="6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b/>
                <w:color w:val="FFFFFF"/>
                <w:sz w:val="20"/>
              </w:rPr>
            </w:pPr>
            <w:r w:rsidRPr="005D5038">
              <w:rPr>
                <w:b/>
                <w:color w:val="FFFFFF"/>
                <w:sz w:val="20"/>
              </w:rPr>
              <w:t>PROBLEM SOLVING</w:t>
            </w:r>
          </w:p>
        </w:tc>
      </w:tr>
      <w:tr w:rsidR="005D5038" w:rsidRPr="005D5038" w:rsidTr="005D5038">
        <w:tc>
          <w:tcPr>
            <w:tcW w:w="2343" w:type="dxa"/>
            <w:shd w:val="clear" w:color="auto" w:fill="92D050"/>
          </w:tcPr>
          <w:p w:rsidR="005D5038" w:rsidRPr="005D5038" w:rsidRDefault="005D5038" w:rsidP="004B4B54">
            <w:pPr>
              <w:pStyle w:val="Default"/>
              <w:jc w:val="center"/>
              <w:rPr>
                <w:rFonts w:ascii="Calibri" w:hAnsi="Calibri"/>
                <w:color w:val="FFFFFF"/>
                <w:sz w:val="20"/>
                <w:szCs w:val="22"/>
              </w:rPr>
            </w:pPr>
            <w:r w:rsidRPr="005D5038">
              <w:rPr>
                <w:rFonts w:ascii="Calibri" w:hAnsi="Calibri"/>
                <w:color w:val="FFFFFF"/>
                <w:sz w:val="20"/>
                <w:szCs w:val="22"/>
              </w:rPr>
              <w:t>Year 1</w:t>
            </w:r>
          </w:p>
        </w:tc>
        <w:tc>
          <w:tcPr>
            <w:tcW w:w="2493" w:type="dxa"/>
            <w:shd w:val="clear" w:color="auto" w:fill="92D050"/>
          </w:tcPr>
          <w:p w:rsidR="005D5038" w:rsidRPr="005D5038" w:rsidRDefault="005D5038" w:rsidP="004B4B54">
            <w:pPr>
              <w:pStyle w:val="Default"/>
              <w:jc w:val="center"/>
              <w:rPr>
                <w:rFonts w:ascii="Calibri" w:hAnsi="Calibri"/>
                <w:color w:val="FFFFFF"/>
                <w:sz w:val="20"/>
                <w:szCs w:val="22"/>
              </w:rPr>
            </w:pPr>
            <w:r w:rsidRPr="005D5038">
              <w:rPr>
                <w:rFonts w:ascii="Calibri" w:hAnsi="Calibri"/>
                <w:color w:val="FFFFFF"/>
                <w:sz w:val="20"/>
                <w:szCs w:val="22"/>
              </w:rPr>
              <w:t>Year 2</w:t>
            </w:r>
          </w:p>
        </w:tc>
        <w:tc>
          <w:tcPr>
            <w:tcW w:w="2181" w:type="dxa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3</w:t>
            </w:r>
          </w:p>
        </w:tc>
        <w:tc>
          <w:tcPr>
            <w:tcW w:w="1880" w:type="dxa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4</w:t>
            </w:r>
          </w:p>
        </w:tc>
        <w:tc>
          <w:tcPr>
            <w:tcW w:w="2268" w:type="dxa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5</w:t>
            </w:r>
          </w:p>
        </w:tc>
        <w:tc>
          <w:tcPr>
            <w:tcW w:w="2410" w:type="dxa"/>
            <w:shd w:val="clear" w:color="auto" w:fill="92D050"/>
          </w:tcPr>
          <w:p w:rsidR="005D5038" w:rsidRPr="005D5038" w:rsidRDefault="005D5038" w:rsidP="004B4B54">
            <w:pPr>
              <w:spacing w:after="0" w:line="240" w:lineRule="auto"/>
              <w:jc w:val="center"/>
              <w:rPr>
                <w:color w:val="FFFFFF"/>
                <w:sz w:val="20"/>
              </w:rPr>
            </w:pPr>
            <w:r w:rsidRPr="005D5038">
              <w:rPr>
                <w:color w:val="FFFFFF"/>
                <w:sz w:val="20"/>
              </w:rPr>
              <w:t>Year 6</w:t>
            </w:r>
          </w:p>
        </w:tc>
      </w:tr>
      <w:tr w:rsidR="005D5038" w:rsidRPr="005D5038" w:rsidTr="005D5038">
        <w:trPr>
          <w:trHeight w:val="1904"/>
        </w:trPr>
        <w:tc>
          <w:tcPr>
            <w:tcW w:w="2343" w:type="dxa"/>
            <w:vMerge w:val="restart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solve one-step problems that involve addition and subtraction, using concrete objects and pictorial representations, and missing number problems such as </w:t>
            </w:r>
          </w:p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  <w:r w:rsidRPr="005D5038">
              <w:rPr>
                <w:sz w:val="20"/>
              </w:rPr>
              <w:t xml:space="preserve">7 = </w:t>
            </w:r>
            <w:r w:rsidRPr="005D5038">
              <w:rPr>
                <w:sz w:val="20"/>
              </w:rPr>
              <w:sym w:font="Wingdings 2" w:char="002A"/>
            </w:r>
            <w:r w:rsidRPr="005D5038">
              <w:rPr>
                <w:sz w:val="20"/>
              </w:rPr>
              <w:t xml:space="preserve"> - 9</w:t>
            </w:r>
          </w:p>
        </w:tc>
        <w:tc>
          <w:tcPr>
            <w:tcW w:w="2493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solve problems with addition and subtraction: </w:t>
            </w:r>
          </w:p>
          <w:p w:rsidR="005D5038" w:rsidRPr="005D5038" w:rsidRDefault="005D5038" w:rsidP="005D503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using concrete objects and pictorial representations, including those involving numbers, quantities and measures </w:t>
            </w:r>
          </w:p>
          <w:p w:rsidR="005D5038" w:rsidRPr="005D5038" w:rsidRDefault="005D5038" w:rsidP="005D5038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applying their increasing knowledge of mental and written methods 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 xml:space="preserve">solve problems, including missing number problems, using number facts, place value, and more complex addition and subtraction </w:t>
            </w:r>
          </w:p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880" w:type="dxa"/>
            <w:vMerge w:val="restart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  <w:r w:rsidRPr="005D5038">
              <w:rPr>
                <w:sz w:val="20"/>
              </w:rPr>
              <w:t>solve addition and subtraction two-step problems in contexts, deciding which operations and methods to use and why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sz w:val="20"/>
              </w:rPr>
            </w:pPr>
            <w:r w:rsidRPr="005D5038">
              <w:rPr>
                <w:sz w:val="20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410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>solve addition and subtraction multi-step problems in contexts, deciding which operations and methods to use and why</w:t>
            </w:r>
          </w:p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</w:p>
        </w:tc>
      </w:tr>
      <w:tr w:rsidR="005D5038" w:rsidRPr="005D5038" w:rsidTr="005D5038">
        <w:trPr>
          <w:trHeight w:val="1903"/>
        </w:trPr>
        <w:tc>
          <w:tcPr>
            <w:tcW w:w="2343" w:type="dxa"/>
            <w:vMerge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493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b/>
                <w:sz w:val="18"/>
                <w:szCs w:val="20"/>
              </w:rPr>
            </w:pPr>
            <w:r w:rsidRPr="005D5038">
              <w:rPr>
                <w:rFonts w:ascii="Calibri" w:hAnsi="Calibri"/>
                <w:i/>
                <w:sz w:val="18"/>
                <w:szCs w:val="20"/>
              </w:rPr>
              <w:t xml:space="preserve">solve simple problems in a practical context involving addition and subtraction of money of the same unit, including giving change </w:t>
            </w:r>
            <w:r w:rsidRPr="005D5038">
              <w:rPr>
                <w:rFonts w:ascii="Calibri" w:hAnsi="Calibri"/>
                <w:sz w:val="18"/>
                <w:szCs w:val="20"/>
              </w:rPr>
              <w:t>(copied from Measurement)</w:t>
            </w:r>
          </w:p>
        </w:tc>
        <w:tc>
          <w:tcPr>
            <w:tcW w:w="2181" w:type="dxa"/>
            <w:vMerge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D5038" w:rsidRPr="005D5038" w:rsidRDefault="005D5038" w:rsidP="004B4B54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D5038" w:rsidRPr="005D5038" w:rsidRDefault="005D5038" w:rsidP="004B4B54">
            <w:pPr>
              <w:pStyle w:val="Default"/>
              <w:rPr>
                <w:rFonts w:ascii="Calibri" w:hAnsi="Calibri"/>
                <w:sz w:val="20"/>
                <w:szCs w:val="22"/>
              </w:rPr>
            </w:pPr>
            <w:r w:rsidRPr="005D5038">
              <w:rPr>
                <w:rFonts w:ascii="Calibri" w:hAnsi="Calibri"/>
                <w:sz w:val="20"/>
                <w:szCs w:val="22"/>
              </w:rPr>
              <w:t>Solve problems involving addition, subtraction, multiplication and division</w:t>
            </w:r>
          </w:p>
        </w:tc>
      </w:tr>
    </w:tbl>
    <w:p w:rsidR="005D5038" w:rsidRPr="005D5038" w:rsidRDefault="005D5038" w:rsidP="005D5038">
      <w:pPr>
        <w:rPr>
          <w:sz w:val="20"/>
        </w:rPr>
      </w:pPr>
    </w:p>
    <w:p w:rsidR="00DF7FA4" w:rsidRPr="005D5038" w:rsidRDefault="00DF7FA4">
      <w:pPr>
        <w:rPr>
          <w:sz w:val="20"/>
        </w:rPr>
      </w:pPr>
    </w:p>
    <w:sectPr w:rsidR="00DF7FA4" w:rsidRPr="005D5038" w:rsidSect="005D503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5D5038"/>
    <w:rsid w:val="00D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1</cp:revision>
  <dcterms:created xsi:type="dcterms:W3CDTF">2020-02-18T09:51:00Z</dcterms:created>
  <dcterms:modified xsi:type="dcterms:W3CDTF">2020-02-18T10:00:00Z</dcterms:modified>
</cp:coreProperties>
</file>