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38" w:rsidRPr="005D5038" w:rsidRDefault="005D5038" w:rsidP="005D5038">
      <w:pPr>
        <w:rPr>
          <w:sz w:val="20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632"/>
        <w:gridCol w:w="1437"/>
        <w:gridCol w:w="1095"/>
        <w:gridCol w:w="2079"/>
        <w:gridCol w:w="454"/>
        <w:gridCol w:w="1890"/>
        <w:gridCol w:w="642"/>
        <w:gridCol w:w="2534"/>
        <w:gridCol w:w="2472"/>
        <w:gridCol w:w="61"/>
      </w:tblGrid>
      <w:tr w:rsidR="006D4DF0" w:rsidRPr="00C7224B" w:rsidTr="00225C7F">
        <w:trPr>
          <w:gridAfter w:val="1"/>
          <w:wAfter w:w="61" w:type="dxa"/>
          <w:trHeight w:val="281"/>
        </w:trPr>
        <w:tc>
          <w:tcPr>
            <w:tcW w:w="15134" w:type="dxa"/>
            <w:gridSpan w:val="10"/>
            <w:shd w:val="clear" w:color="auto" w:fill="92D050"/>
          </w:tcPr>
          <w:p w:rsidR="006D4DF0" w:rsidRPr="00C7224B" w:rsidRDefault="00225C7F" w:rsidP="00DB41BE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GEOMETRY:PROPERTIES OF SHAPE</w:t>
            </w:r>
          </w:p>
        </w:tc>
      </w:tr>
      <w:tr w:rsidR="00225C7F" w:rsidRPr="00086045" w:rsidTr="00225C7F">
        <w:trPr>
          <w:trHeight w:val="145"/>
        </w:trPr>
        <w:tc>
          <w:tcPr>
            <w:tcW w:w="15195" w:type="dxa"/>
            <w:gridSpan w:val="11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6045">
              <w:rPr>
                <w:b/>
                <w:color w:val="FFFFFF"/>
              </w:rPr>
              <w:t>IDENTIFYING SHAPES AND THIER PROPERTIES</w:t>
            </w:r>
          </w:p>
        </w:tc>
      </w:tr>
      <w:tr w:rsidR="00225C7F" w:rsidRPr="00086045" w:rsidTr="00225C7F">
        <w:trPr>
          <w:trHeight w:val="145"/>
        </w:trPr>
        <w:tc>
          <w:tcPr>
            <w:tcW w:w="2531" w:type="dxa"/>
            <w:gridSpan w:val="2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1</w:t>
            </w:r>
          </w:p>
        </w:tc>
        <w:tc>
          <w:tcPr>
            <w:tcW w:w="2532" w:type="dxa"/>
            <w:gridSpan w:val="2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2</w:t>
            </w:r>
          </w:p>
        </w:tc>
        <w:tc>
          <w:tcPr>
            <w:tcW w:w="2533" w:type="dxa"/>
            <w:gridSpan w:val="2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3</w:t>
            </w:r>
          </w:p>
        </w:tc>
        <w:tc>
          <w:tcPr>
            <w:tcW w:w="2532" w:type="dxa"/>
            <w:gridSpan w:val="2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4</w:t>
            </w:r>
          </w:p>
        </w:tc>
        <w:tc>
          <w:tcPr>
            <w:tcW w:w="2534" w:type="dxa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5</w:t>
            </w:r>
          </w:p>
        </w:tc>
        <w:tc>
          <w:tcPr>
            <w:tcW w:w="2533" w:type="dxa"/>
            <w:gridSpan w:val="2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6</w:t>
            </w:r>
          </w:p>
        </w:tc>
      </w:tr>
      <w:tr w:rsidR="00225C7F" w:rsidRPr="00086045" w:rsidTr="00225C7F">
        <w:trPr>
          <w:trHeight w:val="1043"/>
        </w:trPr>
        <w:tc>
          <w:tcPr>
            <w:tcW w:w="2531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6045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086045">
              <w:rPr>
                <w:rFonts w:ascii="Calibri" w:hAnsi="Calibri"/>
                <w:sz w:val="22"/>
                <w:szCs w:val="22"/>
              </w:rPr>
              <w:t xml:space="preserve"> and name common 2-D and 3-D shapes, including: </w:t>
            </w:r>
          </w:p>
          <w:p w:rsidR="00225C7F" w:rsidRPr="00086045" w:rsidRDefault="00225C7F" w:rsidP="00225C7F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2-D shapes [e.g. rectangles (including squares), circles and triangles] </w:t>
            </w:r>
          </w:p>
          <w:p w:rsidR="00225C7F" w:rsidRPr="00086045" w:rsidRDefault="00225C7F" w:rsidP="00225C7F">
            <w:pPr>
              <w:pStyle w:val="Default"/>
              <w:numPr>
                <w:ilvl w:val="0"/>
                <w:numId w:val="4"/>
              </w:numPr>
              <w:ind w:left="284" w:hanging="284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3-D shapes [e.g. cuboids (including cubes), pyramids and spheres]. </w:t>
            </w:r>
          </w:p>
          <w:p w:rsidR="00225C7F" w:rsidRPr="00086045" w:rsidRDefault="00225C7F" w:rsidP="004B4B54">
            <w:pPr>
              <w:pStyle w:val="Default"/>
            </w:pPr>
          </w:p>
        </w:tc>
        <w:tc>
          <w:tcPr>
            <w:tcW w:w="2532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identify and describe the properties of 2-D shapes, including the number of sides and line symmetry in a vertical line </w:t>
            </w: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identify lines of symmetry in 2-D shapes presented in different orientations </w:t>
            </w:r>
          </w:p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534" w:type="dxa"/>
            <w:vMerge w:val="restart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identify 3-D shapes, including cubes and other cuboids, from 2-D representations </w:t>
            </w:r>
          </w:p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533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6045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086045">
              <w:rPr>
                <w:rFonts w:ascii="Calibri" w:hAnsi="Calibri"/>
                <w:sz w:val="22"/>
                <w:szCs w:val="22"/>
              </w:rPr>
              <w:t xml:space="preserve">, describe and build simple 3-D shapes, including making nets </w:t>
            </w:r>
          </w:p>
          <w:p w:rsidR="00225C7F" w:rsidRPr="00086045" w:rsidRDefault="00225C7F" w:rsidP="004B4B54">
            <w:pPr>
              <w:pStyle w:val="Default"/>
              <w:rPr>
                <w:sz w:val="20"/>
                <w:szCs w:val="20"/>
              </w:rPr>
            </w:pPr>
            <w:r w:rsidRPr="00086045">
              <w:rPr>
                <w:rFonts w:ascii="Calibri" w:hAnsi="Calibri"/>
                <w:sz w:val="20"/>
                <w:szCs w:val="20"/>
              </w:rPr>
              <w:t>(appears also in Drawing and Constructing)</w:t>
            </w:r>
          </w:p>
        </w:tc>
      </w:tr>
      <w:tr w:rsidR="00225C7F" w:rsidRPr="00086045" w:rsidTr="00225C7F">
        <w:trPr>
          <w:trHeight w:val="1042"/>
        </w:trPr>
        <w:tc>
          <w:tcPr>
            <w:tcW w:w="2531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identify and describe the properties of 3-D shapes, including the number of edges, vertices and faces </w:t>
            </w: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>illustrate and name parts of circles, including radius, diameter and circumference and know that the diameter is twice the radius</w:t>
            </w:r>
          </w:p>
        </w:tc>
      </w:tr>
      <w:tr w:rsidR="00225C7F" w:rsidRPr="00086045" w:rsidTr="00225C7F">
        <w:trPr>
          <w:trHeight w:val="1042"/>
        </w:trPr>
        <w:tc>
          <w:tcPr>
            <w:tcW w:w="2531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identify 2-D shapes on the surface of 3-D shapes, [for example, a circle on a cylinder and a triangle on a pyramid] </w:t>
            </w: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4" w:type="dxa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25C7F" w:rsidRPr="00086045" w:rsidTr="00225C7F">
        <w:trPr>
          <w:trHeight w:val="145"/>
        </w:trPr>
        <w:tc>
          <w:tcPr>
            <w:tcW w:w="15195" w:type="dxa"/>
            <w:gridSpan w:val="11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6045">
              <w:rPr>
                <w:b/>
                <w:color w:val="FFFFFF"/>
              </w:rPr>
              <w:t>DRAWING AND CONSTRUCTING</w:t>
            </w:r>
          </w:p>
        </w:tc>
      </w:tr>
      <w:tr w:rsidR="00225C7F" w:rsidRPr="00086045" w:rsidTr="00225C7F">
        <w:trPr>
          <w:trHeight w:val="934"/>
        </w:trPr>
        <w:tc>
          <w:tcPr>
            <w:tcW w:w="2531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  <w:r w:rsidRPr="00086045">
              <w:t>draw 2-D shapes and make 3-D shapes using modelling materials; recognise 3-D shapes in different orientations and describe them</w:t>
            </w:r>
          </w:p>
        </w:tc>
        <w:tc>
          <w:tcPr>
            <w:tcW w:w="2532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  <w:r w:rsidRPr="00086045">
              <w:t>complete a simple symmetric figure with respect to a specific line of symmetry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>draw given angles, and measure them in degrees (</w:t>
            </w:r>
            <w:r w:rsidRPr="00086045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o</w:t>
            </w:r>
            <w:r w:rsidRPr="00086045">
              <w:rPr>
                <w:rFonts w:ascii="Calibri" w:hAnsi="Calibri"/>
                <w:sz w:val="22"/>
                <w:szCs w:val="22"/>
              </w:rPr>
              <w:t xml:space="preserve">) 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>draw 2-D shapes using given dimensions and angles</w:t>
            </w:r>
          </w:p>
        </w:tc>
      </w:tr>
      <w:tr w:rsidR="00225C7F" w:rsidRPr="00086045" w:rsidTr="00225C7F">
        <w:trPr>
          <w:trHeight w:val="934"/>
        </w:trPr>
        <w:tc>
          <w:tcPr>
            <w:tcW w:w="2531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532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534" w:type="dxa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086045">
              <w:rPr>
                <w:rFonts w:ascii="Calibri" w:hAnsi="Calibri"/>
                <w:sz w:val="22"/>
                <w:szCs w:val="22"/>
                <w:lang w:val="en-GB"/>
              </w:rPr>
              <w:t xml:space="preserve">recognise, describe and build simple 3-D shapes, including making nets </w:t>
            </w:r>
            <w:r w:rsidRPr="00086045">
              <w:rPr>
                <w:rFonts w:ascii="Calibri" w:hAnsi="Calibri"/>
                <w:sz w:val="20"/>
                <w:szCs w:val="20"/>
                <w:lang w:val="en-GB"/>
              </w:rPr>
              <w:t>(</w:t>
            </w:r>
            <w:r w:rsidRPr="00086045">
              <w:rPr>
                <w:rFonts w:ascii="Calibri" w:hAnsi="Calibri"/>
                <w:sz w:val="20"/>
                <w:szCs w:val="20"/>
              </w:rPr>
              <w:t>appears also in Identifying Shapes and Their Properties)</w:t>
            </w: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0"/>
                <w:szCs w:val="20"/>
              </w:rPr>
            </w:pP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225C7F" w:rsidRPr="00086045" w:rsidTr="00225C7F">
        <w:trPr>
          <w:trHeight w:val="145"/>
        </w:trPr>
        <w:tc>
          <w:tcPr>
            <w:tcW w:w="15195" w:type="dxa"/>
            <w:gridSpan w:val="11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086045">
              <w:rPr>
                <w:b/>
                <w:color w:val="FFFFFF"/>
              </w:rPr>
              <w:lastRenderedPageBreak/>
              <w:t>COMPARING AND CLASSIFYING</w:t>
            </w:r>
          </w:p>
        </w:tc>
      </w:tr>
      <w:tr w:rsidR="00225C7F" w:rsidRPr="00086045" w:rsidTr="00225C7F">
        <w:trPr>
          <w:trHeight w:val="145"/>
        </w:trPr>
        <w:tc>
          <w:tcPr>
            <w:tcW w:w="1899" w:type="dxa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1</w:t>
            </w:r>
          </w:p>
        </w:tc>
        <w:tc>
          <w:tcPr>
            <w:tcW w:w="2069" w:type="dxa"/>
            <w:gridSpan w:val="2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2</w:t>
            </w:r>
          </w:p>
        </w:tc>
        <w:tc>
          <w:tcPr>
            <w:tcW w:w="3174" w:type="dxa"/>
            <w:gridSpan w:val="2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3</w:t>
            </w:r>
          </w:p>
        </w:tc>
        <w:tc>
          <w:tcPr>
            <w:tcW w:w="2344" w:type="dxa"/>
            <w:gridSpan w:val="2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4</w:t>
            </w:r>
          </w:p>
        </w:tc>
        <w:tc>
          <w:tcPr>
            <w:tcW w:w="3176" w:type="dxa"/>
            <w:gridSpan w:val="2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5</w:t>
            </w:r>
          </w:p>
        </w:tc>
        <w:tc>
          <w:tcPr>
            <w:tcW w:w="2533" w:type="dxa"/>
            <w:gridSpan w:val="2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color w:val="FFFFFF"/>
              </w:rPr>
            </w:pPr>
            <w:r w:rsidRPr="00086045">
              <w:rPr>
                <w:color w:val="FFFFFF"/>
              </w:rPr>
              <w:t>Year 6</w:t>
            </w:r>
          </w:p>
        </w:tc>
      </w:tr>
      <w:tr w:rsidR="00225C7F" w:rsidRPr="00086045" w:rsidTr="00225C7F">
        <w:trPr>
          <w:trHeight w:val="1982"/>
        </w:trPr>
        <w:tc>
          <w:tcPr>
            <w:tcW w:w="1899" w:type="dxa"/>
            <w:vMerge w:val="restart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069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>compare and sort common 2-D and 3-D shapes and everyday objects</w:t>
            </w:r>
          </w:p>
        </w:tc>
        <w:tc>
          <w:tcPr>
            <w:tcW w:w="3174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>compare and classify geometric shapes, including quadrilaterals and triangles</w:t>
            </w:r>
            <w:r w:rsidRPr="00086045">
              <w:rPr>
                <w:rFonts w:ascii="Calibri" w:hAnsi="Calibri"/>
                <w:bCs/>
                <w:sz w:val="22"/>
                <w:szCs w:val="22"/>
              </w:rPr>
              <w:t xml:space="preserve">, </w:t>
            </w:r>
            <w:r w:rsidRPr="00086045">
              <w:rPr>
                <w:rFonts w:ascii="Calibri" w:hAnsi="Calibri"/>
                <w:sz w:val="22"/>
                <w:szCs w:val="22"/>
              </w:rPr>
              <w:t xml:space="preserve">based on their properties and sizes </w:t>
            </w:r>
          </w:p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use the properties of rectangles to deduce related facts and find missing lengths and angles </w:t>
            </w:r>
          </w:p>
        </w:tc>
        <w:tc>
          <w:tcPr>
            <w:tcW w:w="2533" w:type="dxa"/>
            <w:gridSpan w:val="2"/>
            <w:vMerge w:val="restart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compare and classify geometric shapes based on their properties and sizes and find unknown angles in any triangles, quadrilaterals, and regular polygons </w:t>
            </w: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225C7F" w:rsidRPr="00086045" w:rsidTr="00225C7F">
        <w:trPr>
          <w:trHeight w:val="1315"/>
        </w:trPr>
        <w:tc>
          <w:tcPr>
            <w:tcW w:w="1899" w:type="dxa"/>
            <w:vMerge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069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74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44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225C7F" w:rsidRPr="00225C7F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>distinguish between regular and irregular polygons based on reasoning about equal sides and angles</w:t>
            </w:r>
          </w:p>
        </w:tc>
        <w:tc>
          <w:tcPr>
            <w:tcW w:w="2533" w:type="dxa"/>
            <w:gridSpan w:val="2"/>
            <w:vMerge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25C7F" w:rsidRPr="00086045" w:rsidTr="00225C7F">
        <w:trPr>
          <w:trHeight w:val="145"/>
        </w:trPr>
        <w:tc>
          <w:tcPr>
            <w:tcW w:w="15195" w:type="dxa"/>
            <w:gridSpan w:val="11"/>
            <w:shd w:val="clear" w:color="auto" w:fill="92D050"/>
          </w:tcPr>
          <w:p w:rsidR="00225C7F" w:rsidRPr="00086045" w:rsidRDefault="00225C7F" w:rsidP="004B4B54">
            <w:pPr>
              <w:spacing w:after="0" w:line="240" w:lineRule="auto"/>
              <w:jc w:val="center"/>
              <w:rPr>
                <w:b/>
                <w:color w:val="FFFFFF"/>
              </w:rPr>
            </w:pPr>
            <w:bookmarkStart w:id="0" w:name="_GoBack"/>
            <w:bookmarkEnd w:id="0"/>
            <w:r w:rsidRPr="00086045">
              <w:rPr>
                <w:b/>
                <w:color w:val="FFFFFF"/>
              </w:rPr>
              <w:t>ANGLES</w:t>
            </w:r>
          </w:p>
        </w:tc>
      </w:tr>
      <w:tr w:rsidR="00225C7F" w:rsidRPr="00086045" w:rsidTr="00225C7F">
        <w:trPr>
          <w:trHeight w:val="145"/>
        </w:trPr>
        <w:tc>
          <w:tcPr>
            <w:tcW w:w="1899" w:type="dxa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3174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86045">
              <w:rPr>
                <w:rFonts w:ascii="Calibri" w:hAnsi="Calibri"/>
                <w:sz w:val="22"/>
                <w:szCs w:val="22"/>
              </w:rPr>
              <w:t>recognise</w:t>
            </w:r>
            <w:proofErr w:type="spellEnd"/>
            <w:r w:rsidRPr="00086045">
              <w:rPr>
                <w:rFonts w:ascii="Calibri" w:hAnsi="Calibri"/>
                <w:sz w:val="22"/>
                <w:szCs w:val="22"/>
              </w:rPr>
              <w:t xml:space="preserve"> angles as a property of shape or a description of a turn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>know angles are measured in degrees: estimate and compare acute, obtuse and reflex angles</w:t>
            </w:r>
          </w:p>
        </w:tc>
        <w:tc>
          <w:tcPr>
            <w:tcW w:w="2533" w:type="dxa"/>
            <w:gridSpan w:val="2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</w:tr>
      <w:tr w:rsidR="00225C7F" w:rsidRPr="00086045" w:rsidTr="00225C7F">
        <w:trPr>
          <w:trHeight w:val="145"/>
        </w:trPr>
        <w:tc>
          <w:tcPr>
            <w:tcW w:w="1899" w:type="dxa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3174" w:type="dxa"/>
            <w:gridSpan w:val="2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  <w:r w:rsidRPr="00086045"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identify acute and obtuse angles and compare and order angles up to two right angles by size </w:t>
            </w:r>
          </w:p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 xml:space="preserve">identify: </w:t>
            </w:r>
          </w:p>
          <w:p w:rsidR="00225C7F" w:rsidRPr="00086045" w:rsidRDefault="00225C7F" w:rsidP="00225C7F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>angles at a point and one whole turn (total 360</w:t>
            </w:r>
            <w:r w:rsidRPr="00086045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o</w:t>
            </w:r>
            <w:r w:rsidRPr="00086045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225C7F" w:rsidRPr="00086045" w:rsidRDefault="00225C7F" w:rsidP="00225C7F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>angles at a point on a straight line and ½ a turn (total 180</w:t>
            </w:r>
            <w:r w:rsidRPr="00086045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>o</w:t>
            </w:r>
            <w:r w:rsidRPr="00086045">
              <w:rPr>
                <w:rFonts w:ascii="Calibri" w:hAnsi="Calibri"/>
                <w:sz w:val="22"/>
                <w:szCs w:val="22"/>
              </w:rPr>
              <w:t xml:space="preserve">) </w:t>
            </w:r>
          </w:p>
          <w:p w:rsidR="00225C7F" w:rsidRPr="00086045" w:rsidRDefault="00225C7F" w:rsidP="00225C7F">
            <w:pPr>
              <w:pStyle w:val="Default"/>
              <w:numPr>
                <w:ilvl w:val="0"/>
                <w:numId w:val="5"/>
              </w:numPr>
              <w:ind w:left="224" w:hanging="224"/>
              <w:rPr>
                <w:rFonts w:ascii="Calibri" w:hAnsi="Calibri"/>
                <w:sz w:val="22"/>
                <w:szCs w:val="22"/>
              </w:rPr>
            </w:pPr>
            <w:r w:rsidRPr="00086045">
              <w:rPr>
                <w:rFonts w:ascii="Calibri" w:hAnsi="Calibri"/>
                <w:sz w:val="22"/>
                <w:szCs w:val="22"/>
              </w:rPr>
              <w:t>other multiples of 90</w:t>
            </w:r>
            <w:r w:rsidRPr="00086045">
              <w:rPr>
                <w:rFonts w:ascii="Calibri" w:hAnsi="Calibri"/>
                <w:position w:val="8"/>
                <w:sz w:val="22"/>
                <w:szCs w:val="22"/>
                <w:vertAlign w:val="superscript"/>
              </w:rPr>
              <w:t xml:space="preserve">o </w:t>
            </w:r>
          </w:p>
          <w:p w:rsidR="00225C7F" w:rsidRPr="00086045" w:rsidRDefault="00225C7F" w:rsidP="004B4B5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33" w:type="dxa"/>
            <w:gridSpan w:val="2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  <w:r w:rsidRPr="00086045">
              <w:t>recognise angles where they meet at a point, are on a straight line, or are vertically opposite, and find missing angles</w:t>
            </w:r>
          </w:p>
        </w:tc>
      </w:tr>
      <w:tr w:rsidR="00225C7F" w:rsidRPr="00086045" w:rsidTr="00225C7F">
        <w:trPr>
          <w:trHeight w:val="557"/>
        </w:trPr>
        <w:tc>
          <w:tcPr>
            <w:tcW w:w="1899" w:type="dxa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069" w:type="dxa"/>
            <w:gridSpan w:val="2"/>
            <w:shd w:val="clear" w:color="auto" w:fill="auto"/>
          </w:tcPr>
          <w:p w:rsidR="00225C7F" w:rsidRPr="00225C7F" w:rsidRDefault="00225C7F" w:rsidP="004B4B54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174" w:type="dxa"/>
            <w:gridSpan w:val="2"/>
            <w:shd w:val="clear" w:color="auto" w:fill="auto"/>
          </w:tcPr>
          <w:p w:rsidR="00225C7F" w:rsidRPr="00225C7F" w:rsidRDefault="00225C7F" w:rsidP="004B4B54">
            <w:pPr>
              <w:spacing w:after="0" w:line="240" w:lineRule="auto"/>
              <w:rPr>
                <w:sz w:val="20"/>
              </w:rPr>
            </w:pPr>
            <w:r w:rsidRPr="00225C7F">
              <w:rPr>
                <w:sz w:val="20"/>
              </w:rPr>
              <w:t>identify horizontal and vertical lines and pairs of perpendicular and parallel lines</w:t>
            </w:r>
          </w:p>
        </w:tc>
        <w:tc>
          <w:tcPr>
            <w:tcW w:w="2344" w:type="dxa"/>
            <w:gridSpan w:val="2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  <w:tc>
          <w:tcPr>
            <w:tcW w:w="2533" w:type="dxa"/>
            <w:gridSpan w:val="2"/>
            <w:shd w:val="clear" w:color="auto" w:fill="auto"/>
          </w:tcPr>
          <w:p w:rsidR="00225C7F" w:rsidRPr="00086045" w:rsidRDefault="00225C7F" w:rsidP="004B4B54">
            <w:pPr>
              <w:spacing w:after="0" w:line="240" w:lineRule="auto"/>
            </w:pPr>
          </w:p>
        </w:tc>
      </w:tr>
    </w:tbl>
    <w:p w:rsidR="00225C7F" w:rsidRDefault="00225C7F" w:rsidP="00225C7F"/>
    <w:p w:rsidR="00FC2EFA" w:rsidRDefault="00FC2EFA" w:rsidP="00FC2EFA"/>
    <w:p w:rsidR="00945D5D" w:rsidRDefault="00945D5D" w:rsidP="00945D5D"/>
    <w:sectPr w:rsidR="00945D5D" w:rsidSect="005D503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038" w:rsidRDefault="005D5038" w:rsidP="005D5038">
      <w:pPr>
        <w:spacing w:after="0" w:line="240" w:lineRule="auto"/>
      </w:pPr>
      <w:r>
        <w:separator/>
      </w:r>
    </w:p>
  </w:endnote>
  <w:end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70A" w:rsidRDefault="00C0270A" w:rsidP="00C0270A">
    <w:pPr>
      <w:pStyle w:val="Footer"/>
      <w:tabs>
        <w:tab w:val="clear" w:pos="4513"/>
        <w:tab w:val="clear" w:pos="9026"/>
        <w:tab w:val="right" w:pos="13958"/>
      </w:tabs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2B9C74" wp14:editId="6C1DFC0F">
          <wp:simplePos x="0" y="0"/>
          <wp:positionH relativeFrom="column">
            <wp:posOffset>8526780</wp:posOffset>
          </wp:positionH>
          <wp:positionV relativeFrom="paragraph">
            <wp:posOffset>-210185</wp:posOffset>
          </wp:positionV>
          <wp:extent cx="733425" cy="4286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Derived from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038" w:rsidRDefault="005D5038" w:rsidP="005D5038">
      <w:pPr>
        <w:spacing w:after="0" w:line="240" w:lineRule="auto"/>
      </w:pPr>
      <w:r>
        <w:separator/>
      </w:r>
    </w:p>
  </w:footnote>
  <w:footnote w:type="continuationSeparator" w:id="0">
    <w:p w:rsidR="005D5038" w:rsidRDefault="005D5038" w:rsidP="005D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38" w:rsidRDefault="005D503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9A92B3" wp14:editId="53FABDAF">
          <wp:simplePos x="0" y="0"/>
          <wp:positionH relativeFrom="column">
            <wp:posOffset>9095740</wp:posOffset>
          </wp:positionH>
          <wp:positionV relativeFrom="paragraph">
            <wp:posOffset>-306705</wp:posOffset>
          </wp:positionV>
          <wp:extent cx="429895" cy="518160"/>
          <wp:effectExtent l="0" t="0" r="825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322F"/>
    <w:multiLevelType w:val="hybridMultilevel"/>
    <w:tmpl w:val="C20E069A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3509C"/>
    <w:multiLevelType w:val="hybridMultilevel"/>
    <w:tmpl w:val="77764A88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38"/>
    <w:rsid w:val="00225C7F"/>
    <w:rsid w:val="005D5038"/>
    <w:rsid w:val="006D4DF0"/>
    <w:rsid w:val="00945D5D"/>
    <w:rsid w:val="00C0270A"/>
    <w:rsid w:val="00C93EE2"/>
    <w:rsid w:val="00DB41BE"/>
    <w:rsid w:val="00DF7FA4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0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03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0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0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0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5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B4DA480E</Template>
  <TotalTime>0</TotalTime>
  <Pages>3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Cronshaw</dc:creator>
  <cp:lastModifiedBy>Mrs Cronshaw</cp:lastModifiedBy>
  <cp:revision>2</cp:revision>
  <dcterms:created xsi:type="dcterms:W3CDTF">2020-02-18T10:30:00Z</dcterms:created>
  <dcterms:modified xsi:type="dcterms:W3CDTF">2020-02-18T10:30:00Z</dcterms:modified>
</cp:coreProperties>
</file>