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8" w:rsidRPr="005D5038" w:rsidRDefault="005D5038" w:rsidP="005D5038">
      <w:pPr>
        <w:rPr>
          <w:sz w:val="20"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2527"/>
        <w:gridCol w:w="2528"/>
        <w:gridCol w:w="2527"/>
        <w:gridCol w:w="2528"/>
        <w:gridCol w:w="2498"/>
        <w:gridCol w:w="30"/>
      </w:tblGrid>
      <w:tr w:rsidR="006D4DF0" w:rsidRPr="00C7224B" w:rsidTr="00B255CE">
        <w:trPr>
          <w:gridAfter w:val="1"/>
          <w:wAfter w:w="30" w:type="dxa"/>
          <w:trHeight w:val="284"/>
        </w:trPr>
        <w:tc>
          <w:tcPr>
            <w:tcW w:w="15134" w:type="dxa"/>
            <w:gridSpan w:val="6"/>
            <w:shd w:val="clear" w:color="auto" w:fill="92D050"/>
          </w:tcPr>
          <w:p w:rsidR="006D4DF0" w:rsidRPr="00C7224B" w:rsidRDefault="00225C7F" w:rsidP="00B255C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GEOMETRY:</w:t>
            </w:r>
            <w:r w:rsidR="00B255CE">
              <w:rPr>
                <w:b/>
                <w:color w:val="FFFFFF"/>
              </w:rPr>
              <w:t>POSITION AND MOVEMENT</w:t>
            </w:r>
          </w:p>
        </w:tc>
      </w:tr>
      <w:tr w:rsidR="00B255CE" w:rsidRPr="004F431B" w:rsidTr="00B255CE">
        <w:trPr>
          <w:trHeight w:val="271"/>
        </w:trPr>
        <w:tc>
          <w:tcPr>
            <w:tcW w:w="15164" w:type="dxa"/>
            <w:gridSpan w:val="7"/>
            <w:shd w:val="clear" w:color="auto" w:fill="92D050"/>
          </w:tcPr>
          <w:p w:rsidR="00B255CE" w:rsidRPr="004F431B" w:rsidRDefault="00B255CE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31B">
              <w:rPr>
                <w:b/>
                <w:color w:val="FFFFFF"/>
              </w:rPr>
              <w:t>POSITION, DIRECTION AND MOVEMENT</w:t>
            </w:r>
          </w:p>
        </w:tc>
      </w:tr>
      <w:tr w:rsidR="00B255CE" w:rsidRPr="004F431B" w:rsidTr="00B255CE">
        <w:trPr>
          <w:trHeight w:val="254"/>
        </w:trPr>
        <w:tc>
          <w:tcPr>
            <w:tcW w:w="2526" w:type="dxa"/>
            <w:shd w:val="clear" w:color="auto" w:fill="92D050"/>
          </w:tcPr>
          <w:p w:rsidR="00B255CE" w:rsidRPr="004F431B" w:rsidRDefault="00B255CE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4F431B">
              <w:rPr>
                <w:color w:val="FFFFFF"/>
              </w:rPr>
              <w:t>Year 1</w:t>
            </w:r>
          </w:p>
        </w:tc>
        <w:tc>
          <w:tcPr>
            <w:tcW w:w="2527" w:type="dxa"/>
            <w:shd w:val="clear" w:color="auto" w:fill="92D050"/>
          </w:tcPr>
          <w:p w:rsidR="00B255CE" w:rsidRPr="004F431B" w:rsidRDefault="00B255CE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4F431B">
              <w:rPr>
                <w:color w:val="FFFFFF"/>
              </w:rPr>
              <w:t>Year 2</w:t>
            </w:r>
          </w:p>
        </w:tc>
        <w:tc>
          <w:tcPr>
            <w:tcW w:w="2528" w:type="dxa"/>
            <w:shd w:val="clear" w:color="auto" w:fill="92D050"/>
          </w:tcPr>
          <w:p w:rsidR="00B255CE" w:rsidRPr="004F431B" w:rsidRDefault="00B255CE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4F431B">
              <w:rPr>
                <w:color w:val="FFFFFF"/>
              </w:rPr>
              <w:t>Year 3</w:t>
            </w:r>
          </w:p>
        </w:tc>
        <w:tc>
          <w:tcPr>
            <w:tcW w:w="2527" w:type="dxa"/>
            <w:shd w:val="clear" w:color="auto" w:fill="92D050"/>
          </w:tcPr>
          <w:p w:rsidR="00B255CE" w:rsidRPr="004F431B" w:rsidRDefault="00B255CE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4F431B">
              <w:rPr>
                <w:color w:val="FFFFFF"/>
              </w:rPr>
              <w:t>Year 4</w:t>
            </w:r>
          </w:p>
        </w:tc>
        <w:tc>
          <w:tcPr>
            <w:tcW w:w="2528" w:type="dxa"/>
            <w:shd w:val="clear" w:color="auto" w:fill="92D050"/>
          </w:tcPr>
          <w:p w:rsidR="00B255CE" w:rsidRPr="004F431B" w:rsidRDefault="00B255CE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4F431B">
              <w:rPr>
                <w:color w:val="FFFFFF"/>
              </w:rPr>
              <w:t>Year 5</w:t>
            </w:r>
          </w:p>
        </w:tc>
        <w:tc>
          <w:tcPr>
            <w:tcW w:w="2528" w:type="dxa"/>
            <w:gridSpan w:val="2"/>
            <w:shd w:val="clear" w:color="auto" w:fill="92D050"/>
          </w:tcPr>
          <w:p w:rsidR="00B255CE" w:rsidRPr="004F431B" w:rsidRDefault="00B255CE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4F431B">
              <w:rPr>
                <w:color w:val="FFFFFF"/>
              </w:rPr>
              <w:t>Year 6</w:t>
            </w:r>
          </w:p>
        </w:tc>
      </w:tr>
      <w:tr w:rsidR="00B255CE" w:rsidRPr="004F431B" w:rsidTr="00B255CE">
        <w:trPr>
          <w:trHeight w:val="1018"/>
        </w:trPr>
        <w:tc>
          <w:tcPr>
            <w:tcW w:w="2526" w:type="dxa"/>
            <w:vMerge w:val="restart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  <w:proofErr w:type="gramStart"/>
            <w:r w:rsidRPr="004F431B">
              <w:t>describe</w:t>
            </w:r>
            <w:proofErr w:type="gramEnd"/>
            <w:r w:rsidRPr="004F431B">
              <w:t xml:space="preserve"> position, direction and movement, including half, quarter and three-quarter turns.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  <w:r w:rsidRPr="004F431B">
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</w:t>
            </w:r>
          </w:p>
          <w:p w:rsidR="00B255CE" w:rsidRPr="004F431B" w:rsidRDefault="00B255CE" w:rsidP="004B4B54">
            <w:pPr>
              <w:spacing w:after="0" w:line="240" w:lineRule="auto"/>
            </w:pPr>
            <w:r w:rsidRPr="004F431B">
              <w:t xml:space="preserve">anti-clockwise) 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7" w:type="dxa"/>
            <w:shd w:val="clear" w:color="auto" w:fill="auto"/>
          </w:tcPr>
          <w:p w:rsidR="00B255CE" w:rsidRPr="004F431B" w:rsidRDefault="00B255CE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431B">
              <w:rPr>
                <w:rFonts w:ascii="Calibri" w:hAnsi="Calibri"/>
                <w:sz w:val="22"/>
                <w:szCs w:val="22"/>
              </w:rPr>
              <w:t xml:space="preserve">describe positions on a </w:t>
            </w:r>
          </w:p>
          <w:p w:rsidR="00B255CE" w:rsidRPr="004F431B" w:rsidRDefault="00B255CE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431B">
              <w:rPr>
                <w:rFonts w:ascii="Calibri" w:hAnsi="Calibri"/>
                <w:sz w:val="22"/>
                <w:szCs w:val="22"/>
              </w:rPr>
              <w:t xml:space="preserve">2-D grid as coordinates in the first quadrant 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  <w:r w:rsidRPr="004F431B">
              <w:t xml:space="preserve">identify, describe and represent the position of a shape following a reflection or translation, using the appropriate language, and know that the shape has not changed 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B255CE" w:rsidRPr="004F431B" w:rsidRDefault="00B255CE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431B">
              <w:rPr>
                <w:rFonts w:ascii="Calibri" w:hAnsi="Calibri"/>
                <w:sz w:val="22"/>
                <w:szCs w:val="22"/>
              </w:rPr>
              <w:t>describe positions on the full coordinate grid (all four quadrants)</w:t>
            </w:r>
          </w:p>
          <w:p w:rsidR="00B255CE" w:rsidRPr="004F431B" w:rsidRDefault="00B255CE" w:rsidP="004B4B54">
            <w:pPr>
              <w:spacing w:after="0" w:line="240" w:lineRule="auto"/>
            </w:pPr>
          </w:p>
        </w:tc>
      </w:tr>
      <w:tr w:rsidR="00B255CE" w:rsidRPr="004F431B" w:rsidTr="00B255CE">
        <w:trPr>
          <w:trHeight w:val="1885"/>
        </w:trPr>
        <w:tc>
          <w:tcPr>
            <w:tcW w:w="2526" w:type="dxa"/>
            <w:vMerge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7" w:type="dxa"/>
            <w:vMerge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8" w:type="dxa"/>
            <w:vMerge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7" w:type="dxa"/>
            <w:shd w:val="clear" w:color="auto" w:fill="auto"/>
          </w:tcPr>
          <w:p w:rsidR="00B255CE" w:rsidRPr="004F431B" w:rsidRDefault="00B255CE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431B">
              <w:rPr>
                <w:rFonts w:ascii="Calibri" w:hAnsi="Calibri"/>
                <w:sz w:val="22"/>
                <w:szCs w:val="22"/>
              </w:rPr>
              <w:t xml:space="preserve">describe movements between positions as translations of a given unit to the left/right and up/down </w:t>
            </w:r>
          </w:p>
        </w:tc>
        <w:tc>
          <w:tcPr>
            <w:tcW w:w="2528" w:type="dxa"/>
            <w:vMerge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8" w:type="dxa"/>
            <w:gridSpan w:val="2"/>
            <w:shd w:val="clear" w:color="auto" w:fill="auto"/>
          </w:tcPr>
          <w:p w:rsidR="00B255CE" w:rsidRPr="004F431B" w:rsidRDefault="00B255CE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F431B">
              <w:rPr>
                <w:rFonts w:ascii="Calibri" w:hAnsi="Calibri"/>
                <w:sz w:val="22"/>
                <w:szCs w:val="22"/>
              </w:rPr>
              <w:t>draw</w:t>
            </w:r>
            <w:proofErr w:type="gramEnd"/>
            <w:r w:rsidRPr="004F431B">
              <w:rPr>
                <w:rFonts w:ascii="Calibri" w:hAnsi="Calibri"/>
                <w:sz w:val="22"/>
                <w:szCs w:val="22"/>
              </w:rPr>
              <w:t xml:space="preserve"> and translate simple shapes on the coordinate plane, and reflect them in the axes. </w:t>
            </w:r>
          </w:p>
        </w:tc>
      </w:tr>
      <w:tr w:rsidR="00B255CE" w:rsidRPr="004F431B" w:rsidTr="00B255CE">
        <w:trPr>
          <w:trHeight w:val="795"/>
        </w:trPr>
        <w:tc>
          <w:tcPr>
            <w:tcW w:w="2526" w:type="dxa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7" w:type="dxa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8" w:type="dxa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7" w:type="dxa"/>
            <w:shd w:val="clear" w:color="auto" w:fill="auto"/>
          </w:tcPr>
          <w:p w:rsidR="00B255CE" w:rsidRPr="004F431B" w:rsidRDefault="00B255CE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F431B">
              <w:rPr>
                <w:rFonts w:ascii="Calibri" w:hAnsi="Calibri"/>
                <w:sz w:val="22"/>
                <w:szCs w:val="22"/>
              </w:rPr>
              <w:t>plot specified points and draw sides to complete a given polygon</w:t>
            </w:r>
          </w:p>
        </w:tc>
        <w:tc>
          <w:tcPr>
            <w:tcW w:w="2528" w:type="dxa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8" w:type="dxa"/>
            <w:gridSpan w:val="2"/>
            <w:shd w:val="clear" w:color="auto" w:fill="auto"/>
          </w:tcPr>
          <w:p w:rsidR="00B255CE" w:rsidRPr="004F431B" w:rsidRDefault="00B255CE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B255CE" w:rsidRPr="004F431B" w:rsidTr="00B255CE">
        <w:trPr>
          <w:trHeight w:val="271"/>
        </w:trPr>
        <w:tc>
          <w:tcPr>
            <w:tcW w:w="15164" w:type="dxa"/>
            <w:gridSpan w:val="7"/>
            <w:shd w:val="clear" w:color="auto" w:fill="92D050"/>
          </w:tcPr>
          <w:p w:rsidR="00B255CE" w:rsidRPr="004F431B" w:rsidRDefault="00B255CE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F431B">
              <w:rPr>
                <w:b/>
                <w:color w:val="FFFFFF"/>
              </w:rPr>
              <w:t>PATTERN</w:t>
            </w:r>
          </w:p>
        </w:tc>
      </w:tr>
      <w:tr w:rsidR="00B255CE" w:rsidRPr="004F431B" w:rsidTr="00B255CE">
        <w:trPr>
          <w:trHeight w:val="1083"/>
        </w:trPr>
        <w:tc>
          <w:tcPr>
            <w:tcW w:w="2526" w:type="dxa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7" w:type="dxa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  <w:r w:rsidRPr="004F431B">
              <w:t>order and arrange combinations of mathematical objects in patterns and sequences</w:t>
            </w:r>
          </w:p>
        </w:tc>
        <w:tc>
          <w:tcPr>
            <w:tcW w:w="2528" w:type="dxa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7" w:type="dxa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8" w:type="dxa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tc>
          <w:tcPr>
            <w:tcW w:w="2528" w:type="dxa"/>
            <w:gridSpan w:val="2"/>
            <w:shd w:val="clear" w:color="auto" w:fill="auto"/>
          </w:tcPr>
          <w:p w:rsidR="00B255CE" w:rsidRPr="004F431B" w:rsidRDefault="00B255CE" w:rsidP="004B4B54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B255CE" w:rsidRDefault="00B255CE" w:rsidP="00B255CE"/>
    <w:p w:rsidR="00945D5D" w:rsidRDefault="00945D5D" w:rsidP="00945D5D"/>
    <w:sectPr w:rsidR="00945D5D" w:rsidSect="005D503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38" w:rsidRDefault="005D5038" w:rsidP="005D5038">
      <w:pPr>
        <w:spacing w:after="0" w:line="240" w:lineRule="auto"/>
      </w:pPr>
      <w:r>
        <w:separator/>
      </w:r>
    </w:p>
  </w:endnote>
  <w:end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A" w:rsidRDefault="00C0270A" w:rsidP="00C0270A">
    <w:pPr>
      <w:pStyle w:val="Foot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2B9C74" wp14:editId="6C1DFC0F">
          <wp:simplePos x="0" y="0"/>
          <wp:positionH relativeFrom="column">
            <wp:posOffset>8526780</wp:posOffset>
          </wp:positionH>
          <wp:positionV relativeFrom="paragraph">
            <wp:posOffset>-210185</wp:posOffset>
          </wp:positionV>
          <wp:extent cx="733425" cy="428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Derived from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38" w:rsidRDefault="005D5038" w:rsidP="005D5038">
      <w:pPr>
        <w:spacing w:after="0" w:line="240" w:lineRule="auto"/>
      </w:pPr>
      <w:r>
        <w:separator/>
      </w:r>
    </w:p>
  </w:footnote>
  <w:foot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8" w:rsidRDefault="005D50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9A92B3" wp14:editId="53FABDAF">
          <wp:simplePos x="0" y="0"/>
          <wp:positionH relativeFrom="column">
            <wp:posOffset>9095740</wp:posOffset>
          </wp:positionH>
          <wp:positionV relativeFrom="paragraph">
            <wp:posOffset>-306705</wp:posOffset>
          </wp:positionV>
          <wp:extent cx="429895" cy="5181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8"/>
    <w:rsid w:val="00225C7F"/>
    <w:rsid w:val="005D5038"/>
    <w:rsid w:val="006D4DF0"/>
    <w:rsid w:val="00945D5D"/>
    <w:rsid w:val="00B255CE"/>
    <w:rsid w:val="00C0270A"/>
    <w:rsid w:val="00C93EE2"/>
    <w:rsid w:val="00DB41BE"/>
    <w:rsid w:val="00DF7FA4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B4DA480E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Cronshaw</dc:creator>
  <cp:lastModifiedBy>Mrs Cronshaw</cp:lastModifiedBy>
  <cp:revision>2</cp:revision>
  <dcterms:created xsi:type="dcterms:W3CDTF">2020-02-18T10:32:00Z</dcterms:created>
  <dcterms:modified xsi:type="dcterms:W3CDTF">2020-02-18T10:32:00Z</dcterms:modified>
</cp:coreProperties>
</file>