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25" w:rsidRDefault="00983D89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084B100" wp14:editId="6D74C909">
                <wp:simplePos x="0" y="0"/>
                <wp:positionH relativeFrom="column">
                  <wp:posOffset>504190</wp:posOffset>
                </wp:positionH>
                <wp:positionV relativeFrom="paragraph">
                  <wp:posOffset>791845</wp:posOffset>
                </wp:positionV>
                <wp:extent cx="1727835" cy="1188085"/>
                <wp:effectExtent l="8890" t="10795" r="6350" b="10795"/>
                <wp:wrapNone/>
                <wp:docPr id="12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18808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39.7pt;margin-top:62.35pt;width:136.05pt;height:93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" filled="f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D86FAC7" wp14:editId="6B4AF3D6">
                <wp:simplePos x="0" y="0"/>
                <wp:positionH relativeFrom="column">
                  <wp:posOffset>2447925</wp:posOffset>
                </wp:positionH>
                <wp:positionV relativeFrom="paragraph">
                  <wp:posOffset>791845</wp:posOffset>
                </wp:positionV>
                <wp:extent cx="1727835" cy="1188085"/>
                <wp:effectExtent l="9525" t="10795" r="5715" b="10795"/>
                <wp:wrapNone/>
                <wp:docPr id="11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18808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192.75pt;margin-top:62.35pt;width:136.05pt;height:93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" filled="f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E4FA3D3" wp14:editId="01A2D399">
                <wp:simplePos x="0" y="0"/>
                <wp:positionH relativeFrom="column">
                  <wp:posOffset>4391660</wp:posOffset>
                </wp:positionH>
                <wp:positionV relativeFrom="paragraph">
                  <wp:posOffset>791845</wp:posOffset>
                </wp:positionV>
                <wp:extent cx="1727835" cy="1188085"/>
                <wp:effectExtent l="10160" t="10795" r="5080" b="10795"/>
                <wp:wrapNone/>
                <wp:docPr id="11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18808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345.8pt;margin-top:62.35pt;width:136.05pt;height:93.5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" filled="f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04C9A84" wp14:editId="26EE3BB4">
                <wp:simplePos x="0" y="0"/>
                <wp:positionH relativeFrom="column">
                  <wp:posOffset>6336030</wp:posOffset>
                </wp:positionH>
                <wp:positionV relativeFrom="paragraph">
                  <wp:posOffset>791845</wp:posOffset>
                </wp:positionV>
                <wp:extent cx="1727835" cy="1188085"/>
                <wp:effectExtent l="11430" t="10795" r="13335" b="10795"/>
                <wp:wrapNone/>
                <wp:docPr id="11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18808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498.9pt;margin-top:62.35pt;width:136.05pt;height:93.5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" filled="f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5D06AA8" wp14:editId="271CD274">
                <wp:simplePos x="0" y="0"/>
                <wp:positionH relativeFrom="column">
                  <wp:posOffset>8279765</wp:posOffset>
                </wp:positionH>
                <wp:positionV relativeFrom="paragraph">
                  <wp:posOffset>791845</wp:posOffset>
                </wp:positionV>
                <wp:extent cx="1727835" cy="1188085"/>
                <wp:effectExtent l="12065" t="10795" r="12700" b="10795"/>
                <wp:wrapNone/>
                <wp:docPr id="11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18808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651.95pt;margin-top:62.35pt;width:136.05pt;height:93.5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" filled="f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7988B6C" wp14:editId="34A70A9A">
                <wp:simplePos x="0" y="0"/>
                <wp:positionH relativeFrom="column">
                  <wp:posOffset>504190</wp:posOffset>
                </wp:positionH>
                <wp:positionV relativeFrom="paragraph">
                  <wp:posOffset>2232025</wp:posOffset>
                </wp:positionV>
                <wp:extent cx="1727835" cy="1188085"/>
                <wp:effectExtent l="8890" t="12700" r="6350" b="8890"/>
                <wp:wrapNone/>
                <wp:docPr id="11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18808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39.7pt;margin-top:175.75pt;width:136.05pt;height:93.5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" filled="f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229604A" wp14:editId="1C0F59C8">
                <wp:simplePos x="0" y="0"/>
                <wp:positionH relativeFrom="column">
                  <wp:posOffset>8279765</wp:posOffset>
                </wp:positionH>
                <wp:positionV relativeFrom="paragraph">
                  <wp:posOffset>2232025</wp:posOffset>
                </wp:positionV>
                <wp:extent cx="1727835" cy="1188085"/>
                <wp:effectExtent l="12065" t="12700" r="12700" b="8890"/>
                <wp:wrapNone/>
                <wp:docPr id="11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18808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651.95pt;margin-top:175.75pt;width:136.05pt;height:93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" filled="f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85FB740" wp14:editId="34F41814">
                <wp:simplePos x="0" y="0"/>
                <wp:positionH relativeFrom="column">
                  <wp:posOffset>504190</wp:posOffset>
                </wp:positionH>
                <wp:positionV relativeFrom="paragraph">
                  <wp:posOffset>3672205</wp:posOffset>
                </wp:positionV>
                <wp:extent cx="1727835" cy="1188085"/>
                <wp:effectExtent l="8890" t="5080" r="6350" b="6985"/>
                <wp:wrapNone/>
                <wp:docPr id="11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18808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39.7pt;margin-top:289.15pt;width:136.05pt;height:93.5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" filled="f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B05C6DA" wp14:editId="103D4062">
                <wp:simplePos x="0" y="0"/>
                <wp:positionH relativeFrom="column">
                  <wp:posOffset>8279765</wp:posOffset>
                </wp:positionH>
                <wp:positionV relativeFrom="paragraph">
                  <wp:posOffset>3672205</wp:posOffset>
                </wp:positionV>
                <wp:extent cx="1727835" cy="1188085"/>
                <wp:effectExtent l="12065" t="5080" r="12700" b="6985"/>
                <wp:wrapNone/>
                <wp:docPr id="11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18808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651.95pt;margin-top:289.15pt;width:136.05pt;height:93.5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" filled="f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07AA774D" wp14:editId="6FB1A9AE">
                <wp:simplePos x="0" y="0"/>
                <wp:positionH relativeFrom="column">
                  <wp:posOffset>504190</wp:posOffset>
                </wp:positionH>
                <wp:positionV relativeFrom="paragraph">
                  <wp:posOffset>5111750</wp:posOffset>
                </wp:positionV>
                <wp:extent cx="1727835" cy="1188085"/>
                <wp:effectExtent l="8890" t="6350" r="6350" b="5715"/>
                <wp:wrapNone/>
                <wp:docPr id="11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18808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39.7pt;margin-top:402.5pt;width:136.05pt;height:93.5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" filled="f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31AF6E8F" wp14:editId="12905F13">
                <wp:simplePos x="0" y="0"/>
                <wp:positionH relativeFrom="column">
                  <wp:posOffset>2447925</wp:posOffset>
                </wp:positionH>
                <wp:positionV relativeFrom="paragraph">
                  <wp:posOffset>5111750</wp:posOffset>
                </wp:positionV>
                <wp:extent cx="1727835" cy="1188085"/>
                <wp:effectExtent l="9525" t="6350" r="5715" b="5715"/>
                <wp:wrapNone/>
                <wp:docPr id="110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18808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192.75pt;margin-top:402.5pt;width:136.05pt;height:93.5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" filled="f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32313685" wp14:editId="5D68E913">
                <wp:simplePos x="0" y="0"/>
                <wp:positionH relativeFrom="column">
                  <wp:posOffset>4391660</wp:posOffset>
                </wp:positionH>
                <wp:positionV relativeFrom="paragraph">
                  <wp:posOffset>5111750</wp:posOffset>
                </wp:positionV>
                <wp:extent cx="1727835" cy="1188085"/>
                <wp:effectExtent l="10160" t="6350" r="5080" b="5715"/>
                <wp:wrapNone/>
                <wp:docPr id="109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18808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345.8pt;margin-top:402.5pt;width:136.05pt;height:93.5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" filled="f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25056C9A" wp14:editId="26289E1E">
                <wp:simplePos x="0" y="0"/>
                <wp:positionH relativeFrom="column">
                  <wp:posOffset>6336030</wp:posOffset>
                </wp:positionH>
                <wp:positionV relativeFrom="paragraph">
                  <wp:posOffset>5111750</wp:posOffset>
                </wp:positionV>
                <wp:extent cx="1727835" cy="1188085"/>
                <wp:effectExtent l="11430" t="6350" r="13335" b="5715"/>
                <wp:wrapNone/>
                <wp:docPr id="10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18808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498.9pt;margin-top:402.5pt;width:136.05pt;height:93.5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" filled="f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5C241314" wp14:editId="161C420B">
                <wp:simplePos x="0" y="0"/>
                <wp:positionH relativeFrom="column">
                  <wp:posOffset>8279765</wp:posOffset>
                </wp:positionH>
                <wp:positionV relativeFrom="paragraph">
                  <wp:posOffset>5111750</wp:posOffset>
                </wp:positionV>
                <wp:extent cx="1727835" cy="1188085"/>
                <wp:effectExtent l="12065" t="6350" r="12700" b="5715"/>
                <wp:wrapNone/>
                <wp:docPr id="10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18808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651.95pt;margin-top:402.5pt;width:136.05pt;height:93.5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" filled="f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EFCDCE0" wp14:editId="5FBB0E53">
                <wp:simplePos x="0" y="0"/>
                <wp:positionH relativeFrom="column">
                  <wp:posOffset>2447925</wp:posOffset>
                </wp:positionH>
                <wp:positionV relativeFrom="paragraph">
                  <wp:posOffset>2232025</wp:posOffset>
                </wp:positionV>
                <wp:extent cx="1727835" cy="1188085"/>
                <wp:effectExtent l="9525" t="12700" r="5715" b="8890"/>
                <wp:wrapNone/>
                <wp:docPr id="10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18808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192.75pt;margin-top:175.75pt;width:136.05pt;height:93.5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" filled="f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75B26BD1" wp14:editId="307188AB">
                <wp:simplePos x="0" y="0"/>
                <wp:positionH relativeFrom="column">
                  <wp:posOffset>4391660</wp:posOffset>
                </wp:positionH>
                <wp:positionV relativeFrom="paragraph">
                  <wp:posOffset>2232025</wp:posOffset>
                </wp:positionV>
                <wp:extent cx="1727835" cy="1188085"/>
                <wp:effectExtent l="10160" t="12700" r="5080" b="8890"/>
                <wp:wrapNone/>
                <wp:docPr id="105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18808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345.8pt;margin-top:175.75pt;width:136.05pt;height:93.5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" filled="f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58DF273D" wp14:editId="042D8CC7">
                <wp:simplePos x="0" y="0"/>
                <wp:positionH relativeFrom="column">
                  <wp:posOffset>6336030</wp:posOffset>
                </wp:positionH>
                <wp:positionV relativeFrom="paragraph">
                  <wp:posOffset>2232025</wp:posOffset>
                </wp:positionV>
                <wp:extent cx="1727835" cy="1188085"/>
                <wp:effectExtent l="11430" t="12700" r="13335" b="8890"/>
                <wp:wrapNone/>
                <wp:docPr id="104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18808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498.9pt;margin-top:175.75pt;width:136.05pt;height:93.5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" filled="f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03F121CF" wp14:editId="48D1117B">
                <wp:simplePos x="0" y="0"/>
                <wp:positionH relativeFrom="column">
                  <wp:posOffset>2447925</wp:posOffset>
                </wp:positionH>
                <wp:positionV relativeFrom="paragraph">
                  <wp:posOffset>3672205</wp:posOffset>
                </wp:positionV>
                <wp:extent cx="1727835" cy="1188085"/>
                <wp:effectExtent l="9525" t="5080" r="5715" b="6985"/>
                <wp:wrapNone/>
                <wp:docPr id="10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18808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192.75pt;margin-top:289.15pt;width:136.05pt;height:93.5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" filled="f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54AAC316" wp14:editId="147FED7A">
                <wp:simplePos x="0" y="0"/>
                <wp:positionH relativeFrom="column">
                  <wp:posOffset>4391660</wp:posOffset>
                </wp:positionH>
                <wp:positionV relativeFrom="paragraph">
                  <wp:posOffset>3672205</wp:posOffset>
                </wp:positionV>
                <wp:extent cx="1727835" cy="1188085"/>
                <wp:effectExtent l="10160" t="5080" r="5080" b="6985"/>
                <wp:wrapNone/>
                <wp:docPr id="10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18808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345.8pt;margin-top:289.15pt;width:136.05pt;height:93.5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" filled="f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360B085F" wp14:editId="7CC2EEC9">
                <wp:simplePos x="0" y="0"/>
                <wp:positionH relativeFrom="column">
                  <wp:posOffset>6336030</wp:posOffset>
                </wp:positionH>
                <wp:positionV relativeFrom="paragraph">
                  <wp:posOffset>3672205</wp:posOffset>
                </wp:positionV>
                <wp:extent cx="1727835" cy="1188085"/>
                <wp:effectExtent l="11430" t="5080" r="13335" b="6985"/>
                <wp:wrapNone/>
                <wp:docPr id="10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18808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498.9pt;margin-top:289.15pt;width:136.05pt;height:93.5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" filled="f" insetpen="t">
                <v:shadow color="#ccc"/>
                <v:textbox inset="2.88pt,2.88pt,2.88pt,2.88pt"/>
              </v:rect>
            </w:pict>
          </mc:Fallback>
        </mc:AlternateContent>
      </w:r>
      <w:r>
        <w:rPr>
          <w:color w:val="auto"/>
          <w:kern w:val="0"/>
          <w:sz w:val="24"/>
          <w:szCs w:val="24"/>
          <w14:ligatures w14:val="none"/>
          <w14:cntxtAlts w14:val="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14.65pt;margin-top:17pt;width:238.1pt;height:39.7pt;z-index:251679744;mso-wrap-distance-left:2.88pt;mso-wrap-distance-top:2.88pt;mso-wrap-distance-right:2.88pt;mso-wrap-distance-bottom:2.88pt;mso-position-horizontal-relative:text;mso-position-vertical-relative:text" fillcolor="#b2b2b2" strokecolor="#33c" strokeweight="1pt" o:cliptowrap="t">
            <v:fill opacity=".5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Arial Black&quot;;font-size:18pt;v-text-kern:t" trim="t" fitpath="t" string="Reading Bingo- Reception "/>
          </v:shape>
        </w:pic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03650447" wp14:editId="664D84A3">
                <wp:simplePos x="0" y="0"/>
                <wp:positionH relativeFrom="column">
                  <wp:posOffset>575945</wp:posOffset>
                </wp:positionH>
                <wp:positionV relativeFrom="paragraph">
                  <wp:posOffset>899795</wp:posOffset>
                </wp:positionV>
                <wp:extent cx="1511935" cy="972185"/>
                <wp:effectExtent l="4445" t="4445" r="0" b="4445"/>
                <wp:wrapNone/>
                <wp:docPr id="10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A Bit Lost </w:t>
                            </w:r>
                          </w:p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By </w:t>
                            </w:r>
                          </w:p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Chris Haughton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6" type="#_x0000_t202" style="position:absolute;margin-left:45.35pt;margin-top:70.85pt;width:119.05pt;height:76.5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" filled="f" stroked="f" strokecolor="black [0]" insetpen="t">
                <v:textbox inset="2.88pt,2.88pt,2.88pt,2.88pt">
                  <w:txbxContent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A Bit Lost </w:t>
                      </w:r>
                    </w:p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By </w:t>
                      </w:r>
                    </w:p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Chris Haughton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5561D2FC" wp14:editId="41B31EFE">
                <wp:simplePos x="0" y="0"/>
                <wp:positionH relativeFrom="column">
                  <wp:posOffset>2519680</wp:posOffset>
                </wp:positionH>
                <wp:positionV relativeFrom="paragraph">
                  <wp:posOffset>899795</wp:posOffset>
                </wp:positionV>
                <wp:extent cx="1511935" cy="972185"/>
                <wp:effectExtent l="0" t="4445" r="0" b="4445"/>
                <wp:wrapNone/>
                <wp:docPr id="9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3D89" w:rsidRDefault="00983D89" w:rsidP="00983D89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rFonts w:ascii="Bodoni MT Black" w:hAnsi="Bodoni MT Black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22"/>
                                <w:szCs w:val="22"/>
                                <w14:ligatures w14:val="none"/>
                              </w:rPr>
                              <w:t xml:space="preserve">Bears Don’t Read </w:t>
                            </w:r>
                          </w:p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rFonts w:ascii="Bodoni MT Black" w:hAnsi="Bodoni MT Black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22"/>
                                <w:szCs w:val="22"/>
                                <w14:ligatures w14:val="none"/>
                              </w:rPr>
                              <w:t xml:space="preserve">By </w:t>
                            </w:r>
                          </w:p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rFonts w:ascii="Bodoni MT Black" w:hAnsi="Bodoni MT Black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22"/>
                                <w:szCs w:val="22"/>
                                <w14:ligatures w14:val="none"/>
                              </w:rPr>
                              <w:t xml:space="preserve">Emma Chichester Clark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27" type="#_x0000_t202" style="position:absolute;margin-left:198.4pt;margin-top:70.85pt;width:119.05pt;height:76.5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983D89" w:rsidRDefault="00983D89" w:rsidP="00983D89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rFonts w:ascii="Bodoni MT Black" w:hAnsi="Bodoni MT Black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Bodoni MT Black" w:hAnsi="Bodoni MT Black"/>
                          <w:sz w:val="22"/>
                          <w:szCs w:val="22"/>
                          <w14:ligatures w14:val="none"/>
                        </w:rPr>
                        <w:t xml:space="preserve">Bears Don’t Read </w:t>
                      </w:r>
                    </w:p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rFonts w:ascii="Bodoni MT Black" w:hAnsi="Bodoni MT Black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Bodoni MT Black" w:hAnsi="Bodoni MT Black"/>
                          <w:sz w:val="22"/>
                          <w:szCs w:val="22"/>
                          <w14:ligatures w14:val="none"/>
                        </w:rPr>
                        <w:t xml:space="preserve">By </w:t>
                      </w:r>
                    </w:p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rFonts w:ascii="Bodoni MT Black" w:hAnsi="Bodoni MT Black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Bodoni MT Black" w:hAnsi="Bodoni MT Black"/>
                          <w:sz w:val="22"/>
                          <w:szCs w:val="22"/>
                          <w14:ligatures w14:val="none"/>
                        </w:rPr>
                        <w:t xml:space="preserve">Emma Chichester Clark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24E7FA6B" wp14:editId="3016AAFA">
                <wp:simplePos x="0" y="0"/>
                <wp:positionH relativeFrom="column">
                  <wp:posOffset>4500245</wp:posOffset>
                </wp:positionH>
                <wp:positionV relativeFrom="paragraph">
                  <wp:posOffset>899795</wp:posOffset>
                </wp:positionV>
                <wp:extent cx="1511935" cy="972185"/>
                <wp:effectExtent l="4445" t="4445" r="0" b="4445"/>
                <wp:wrapNone/>
                <wp:docPr id="9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3D89" w:rsidRDefault="00983D89" w:rsidP="00983D8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 xml:space="preserve">Dog Loves Books   </w:t>
                            </w:r>
                          </w:p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 xml:space="preserve">By </w:t>
                            </w:r>
                          </w:p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  <w14:ligatures w14:val="none"/>
                              </w:rPr>
                              <w:t xml:space="preserve">Louise Yates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28" type="#_x0000_t202" style="position:absolute;margin-left:354.35pt;margin-top:70.85pt;width:119.05pt;height:76.5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983D89" w:rsidRDefault="00983D89" w:rsidP="00983D89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 xml:space="preserve">Dog Loves Books   </w:t>
                      </w:r>
                    </w:p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 xml:space="preserve">By </w:t>
                      </w:r>
                    </w:p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  <w14:ligatures w14:val="none"/>
                        </w:rPr>
                        <w:t xml:space="preserve">Louise Yates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727EB1C9" wp14:editId="408EAD1E">
                <wp:simplePos x="0" y="0"/>
                <wp:positionH relativeFrom="column">
                  <wp:posOffset>6443980</wp:posOffset>
                </wp:positionH>
                <wp:positionV relativeFrom="paragraph">
                  <wp:posOffset>899795</wp:posOffset>
                </wp:positionV>
                <wp:extent cx="1511935" cy="972185"/>
                <wp:effectExtent l="0" t="4445" r="0" b="4445"/>
                <wp:wrapNone/>
                <wp:docPr id="9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3D89" w:rsidRDefault="00983D89" w:rsidP="00983D8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rFonts w:ascii="Franklin Gothic Heavy" w:hAnsi="Franklin Gothic Heavy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24"/>
                                <w:szCs w:val="24"/>
                                <w14:ligatures w14:val="none"/>
                              </w:rPr>
                              <w:t xml:space="preserve">I say Ooh and you say </w:t>
                            </w:r>
                            <w:proofErr w:type="spellStart"/>
                            <w:r>
                              <w:rPr>
                                <w:rFonts w:ascii="Franklin Gothic Heavy" w:hAnsi="Franklin Gothic Heavy"/>
                                <w:sz w:val="24"/>
                                <w:szCs w:val="24"/>
                                <w14:ligatures w14:val="none"/>
                              </w:rPr>
                              <w:t>Aah</w:t>
                            </w:r>
                            <w:proofErr w:type="spellEnd"/>
                          </w:p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rFonts w:ascii="Franklin Gothic Heavy" w:hAnsi="Franklin Gothic Heavy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24"/>
                                <w:szCs w:val="24"/>
                                <w14:ligatures w14:val="none"/>
                              </w:rPr>
                              <w:t xml:space="preserve">By  </w:t>
                            </w:r>
                          </w:p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rFonts w:ascii="Franklin Gothic Heavy" w:hAnsi="Franklin Gothic Heavy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24"/>
                                <w:szCs w:val="24"/>
                                <w14:ligatures w14:val="none"/>
                              </w:rPr>
                              <w:t xml:space="preserve">John Kane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29" type="#_x0000_t202" style="position:absolute;margin-left:507.4pt;margin-top:70.85pt;width:119.05pt;height:76.5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983D89" w:rsidRDefault="00983D89" w:rsidP="00983D89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rFonts w:ascii="Franklin Gothic Heavy" w:hAnsi="Franklin Gothic Heavy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ranklin Gothic Heavy" w:hAnsi="Franklin Gothic Heavy"/>
                          <w:sz w:val="24"/>
                          <w:szCs w:val="24"/>
                          <w14:ligatures w14:val="none"/>
                        </w:rPr>
                        <w:t xml:space="preserve">I say Ooh and you say </w:t>
                      </w:r>
                      <w:proofErr w:type="spellStart"/>
                      <w:r>
                        <w:rPr>
                          <w:rFonts w:ascii="Franklin Gothic Heavy" w:hAnsi="Franklin Gothic Heavy"/>
                          <w:sz w:val="24"/>
                          <w:szCs w:val="24"/>
                          <w14:ligatures w14:val="none"/>
                        </w:rPr>
                        <w:t>Aah</w:t>
                      </w:r>
                      <w:proofErr w:type="spellEnd"/>
                    </w:p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rFonts w:ascii="Franklin Gothic Heavy" w:hAnsi="Franklin Gothic Heavy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ranklin Gothic Heavy" w:hAnsi="Franklin Gothic Heavy"/>
                          <w:sz w:val="24"/>
                          <w:szCs w:val="24"/>
                          <w14:ligatures w14:val="none"/>
                        </w:rPr>
                        <w:t xml:space="preserve">By  </w:t>
                      </w:r>
                    </w:p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rFonts w:ascii="Franklin Gothic Heavy" w:hAnsi="Franklin Gothic Heavy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ranklin Gothic Heavy" w:hAnsi="Franklin Gothic Heavy"/>
                          <w:sz w:val="24"/>
                          <w:szCs w:val="24"/>
                          <w14:ligatures w14:val="none"/>
                        </w:rPr>
                        <w:t xml:space="preserve">John Kane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017760D6" wp14:editId="0DD4BBE3">
                <wp:simplePos x="0" y="0"/>
                <wp:positionH relativeFrom="column">
                  <wp:posOffset>8387715</wp:posOffset>
                </wp:positionH>
                <wp:positionV relativeFrom="paragraph">
                  <wp:posOffset>899795</wp:posOffset>
                </wp:positionV>
                <wp:extent cx="1511935" cy="972185"/>
                <wp:effectExtent l="0" t="4445" r="0" b="4445"/>
                <wp:wrapNone/>
                <wp:docPr id="9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Frances Dean who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Loved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to Dance and Dance </w:t>
                            </w:r>
                          </w:p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By </w:t>
                            </w:r>
                          </w:p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Birgitta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Sif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0" type="#_x0000_t202" style="position:absolute;margin-left:660.45pt;margin-top:70.85pt;width:119.05pt;height:76.5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Frances Dean who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Loved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to Dance and Dance </w:t>
                      </w:r>
                    </w:p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By </w:t>
                      </w:r>
                    </w:p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Birgitta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Sif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5BCAAC1C" wp14:editId="543C9834">
                <wp:simplePos x="0" y="0"/>
                <wp:positionH relativeFrom="column">
                  <wp:posOffset>612140</wp:posOffset>
                </wp:positionH>
                <wp:positionV relativeFrom="paragraph">
                  <wp:posOffset>2268220</wp:posOffset>
                </wp:positionV>
                <wp:extent cx="1511935" cy="1043940"/>
                <wp:effectExtent l="2540" t="1270" r="0" b="2540"/>
                <wp:wrapNone/>
                <wp:docPr id="95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3D89" w:rsidRDefault="00983D89" w:rsidP="00983D8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How to Heal a </w:t>
                            </w:r>
                          </w:p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Broken Wing </w:t>
                            </w:r>
                          </w:p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By </w:t>
                            </w:r>
                          </w:p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Bob Graham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1" type="#_x0000_t202" style="position:absolute;margin-left:48.2pt;margin-top:178.6pt;width:119.05pt;height:82.2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" filled="f" stroked="f" strokecolor="black [0]" insetpen="t">
                <v:textbox inset="2.88pt,2.88pt,2.88pt,2.88pt">
                  <w:txbxContent>
                    <w:p w:rsidR="00983D89" w:rsidRDefault="00983D89" w:rsidP="00983D89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How to Heal a </w:t>
                      </w:r>
                    </w:p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Broken Wing </w:t>
                      </w:r>
                    </w:p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By </w:t>
                      </w:r>
                    </w:p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Bob Graham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09399B1F" wp14:editId="3E659DC5">
                <wp:simplePos x="0" y="0"/>
                <wp:positionH relativeFrom="column">
                  <wp:posOffset>2555875</wp:posOffset>
                </wp:positionH>
                <wp:positionV relativeFrom="paragraph">
                  <wp:posOffset>2376170</wp:posOffset>
                </wp:positionV>
                <wp:extent cx="1511935" cy="972185"/>
                <wp:effectExtent l="3175" t="4445" r="0" b="4445"/>
                <wp:wrapNone/>
                <wp:docPr id="94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3D89" w:rsidRDefault="00983D89" w:rsidP="00983D8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rFonts w:ascii="Harcourt Bold" w:hAnsi="Harcour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Harcourt Bold" w:hAnsi="Harcourt Bold"/>
                                <w:sz w:val="24"/>
                                <w:szCs w:val="24"/>
                                <w14:ligatures w14:val="none"/>
                              </w:rPr>
                              <w:t xml:space="preserve">Sunk </w:t>
                            </w:r>
                          </w:p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rFonts w:ascii="Harcourt Bold" w:hAnsi="Harcour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Harcourt Bold" w:hAnsi="Harcourt Bold"/>
                                <w:sz w:val="24"/>
                                <w:szCs w:val="24"/>
                                <w14:ligatures w14:val="none"/>
                              </w:rPr>
                              <w:t xml:space="preserve">By </w:t>
                            </w:r>
                          </w:p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rFonts w:ascii="Harcourt Bold" w:hAnsi="Harcour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Harcourt Bold" w:hAnsi="Harcourt Bold"/>
                                <w:sz w:val="24"/>
                                <w:szCs w:val="24"/>
                                <w14:ligatures w14:val="none"/>
                              </w:rPr>
                              <w:t xml:space="preserve">Rob </w:t>
                            </w:r>
                            <w:proofErr w:type="spellStart"/>
                            <w:r>
                              <w:rPr>
                                <w:rFonts w:ascii="Harcourt Bold" w:hAnsi="Harcourt Bold"/>
                                <w:sz w:val="24"/>
                                <w:szCs w:val="24"/>
                                <w14:ligatures w14:val="none"/>
                              </w:rPr>
                              <w:t>Biddulph</w:t>
                            </w:r>
                            <w:proofErr w:type="spellEnd"/>
                            <w:r>
                              <w:rPr>
                                <w:rFonts w:ascii="Harcourt Bold" w:hAnsi="Harcourt Bold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2" type="#_x0000_t202" style="position:absolute;margin-left:201.25pt;margin-top:187.1pt;width:119.05pt;height:76.5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983D89" w:rsidRDefault="00983D89" w:rsidP="00983D89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rFonts w:ascii="Harcourt Bold" w:hAnsi="Harcour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Harcourt Bold" w:hAnsi="Harcourt Bold"/>
                          <w:sz w:val="24"/>
                          <w:szCs w:val="24"/>
                          <w14:ligatures w14:val="none"/>
                        </w:rPr>
                        <w:t xml:space="preserve">Sunk </w:t>
                      </w:r>
                    </w:p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rFonts w:ascii="Harcourt Bold" w:hAnsi="Harcour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Harcourt Bold" w:hAnsi="Harcourt Bold"/>
                          <w:sz w:val="24"/>
                          <w:szCs w:val="24"/>
                          <w14:ligatures w14:val="none"/>
                        </w:rPr>
                        <w:t xml:space="preserve">By </w:t>
                      </w:r>
                    </w:p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rFonts w:ascii="Harcourt Bold" w:hAnsi="Harcour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Harcourt Bold" w:hAnsi="Harcourt Bold"/>
                          <w:sz w:val="24"/>
                          <w:szCs w:val="24"/>
                          <w14:ligatures w14:val="none"/>
                        </w:rPr>
                        <w:t xml:space="preserve">Rob </w:t>
                      </w:r>
                      <w:proofErr w:type="spellStart"/>
                      <w:r>
                        <w:rPr>
                          <w:rFonts w:ascii="Harcourt Bold" w:hAnsi="Harcourt Bold"/>
                          <w:sz w:val="24"/>
                          <w:szCs w:val="24"/>
                          <w14:ligatures w14:val="none"/>
                        </w:rPr>
                        <w:t>Biddulph</w:t>
                      </w:r>
                      <w:proofErr w:type="spellEnd"/>
                      <w:r>
                        <w:rPr>
                          <w:rFonts w:ascii="Harcourt Bold" w:hAnsi="Harcourt Bold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0200B740" wp14:editId="7184CA20">
                <wp:simplePos x="0" y="0"/>
                <wp:positionH relativeFrom="column">
                  <wp:posOffset>4500245</wp:posOffset>
                </wp:positionH>
                <wp:positionV relativeFrom="paragraph">
                  <wp:posOffset>2376170</wp:posOffset>
                </wp:positionV>
                <wp:extent cx="1511935" cy="972185"/>
                <wp:effectExtent l="4445" t="4445" r="0" b="4445"/>
                <wp:wrapNone/>
                <wp:docPr id="9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3D89" w:rsidRDefault="00983D89" w:rsidP="00983D8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rFonts w:ascii="Harcourt Maths Roman" w:hAnsi="Harcourt Maths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Harcourt Maths Roman" w:hAnsi="Harcourt Maths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Lost and Found </w:t>
                            </w:r>
                          </w:p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rFonts w:ascii="Harcourt Maths Roman" w:hAnsi="Harcourt Maths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Harcourt Maths Roman" w:hAnsi="Harcourt Maths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By </w:t>
                            </w:r>
                          </w:p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rFonts w:ascii="Harcourt Maths Roman" w:hAnsi="Harcourt Maths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Harcourt Maths Roman" w:hAnsi="Harcourt Maths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Oliver Jeffers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3" type="#_x0000_t202" style="position:absolute;margin-left:354.35pt;margin-top:187.1pt;width:119.05pt;height:76.5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983D89" w:rsidRDefault="00983D89" w:rsidP="00983D89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rFonts w:ascii="Harcourt Maths Roman" w:hAnsi="Harcourt Maths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Harcourt Maths Roman" w:hAnsi="Harcourt Maths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Lost and Found </w:t>
                      </w:r>
                    </w:p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rFonts w:ascii="Harcourt Maths Roman" w:hAnsi="Harcourt Maths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Harcourt Maths Roman" w:hAnsi="Harcourt Maths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By </w:t>
                      </w:r>
                    </w:p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rFonts w:ascii="Harcourt Maths Roman" w:hAnsi="Harcourt Maths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Harcourt Maths Roman" w:hAnsi="Harcourt Maths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Oliver Jeffers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7082D48F" wp14:editId="104DEECE">
                <wp:simplePos x="0" y="0"/>
                <wp:positionH relativeFrom="column">
                  <wp:posOffset>6443980</wp:posOffset>
                </wp:positionH>
                <wp:positionV relativeFrom="paragraph">
                  <wp:posOffset>2376170</wp:posOffset>
                </wp:positionV>
                <wp:extent cx="1511935" cy="972185"/>
                <wp:effectExtent l="0" t="4445" r="0" b="4445"/>
                <wp:wrapNone/>
                <wp:docPr id="9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3D89" w:rsidRDefault="00983D89" w:rsidP="00983D8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14:ligatures w14:val="none"/>
                              </w:rPr>
                              <w:t xml:space="preserve">A Great Big Cuddle </w:t>
                            </w:r>
                          </w:p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14:ligatures w14:val="none"/>
                              </w:rPr>
                              <w:t xml:space="preserve">By </w:t>
                            </w:r>
                          </w:p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14:ligatures w14:val="none"/>
                              </w:rPr>
                              <w:t xml:space="preserve">Michael Rosen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4" type="#_x0000_t202" style="position:absolute;margin-left:507.4pt;margin-top:187.1pt;width:119.05pt;height:76.5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" filled="f" stroked="f" strokecolor="black [0]" insetpen="t">
                <v:textbox inset="2.88pt,2.88pt,2.88pt,2.88pt">
                  <w:txbxContent>
                    <w:p w:rsidR="00983D89" w:rsidRDefault="00983D89" w:rsidP="00983D89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rFonts w:ascii="Kristen ITC" w:hAnsi="Kristen ITC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14:ligatures w14:val="none"/>
                        </w:rPr>
                        <w:t xml:space="preserve">A Great Big Cuddle </w:t>
                      </w:r>
                    </w:p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rFonts w:ascii="Kristen ITC" w:hAnsi="Kristen ITC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14:ligatures w14:val="none"/>
                        </w:rPr>
                        <w:t xml:space="preserve">By </w:t>
                      </w:r>
                    </w:p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rFonts w:ascii="Kristen ITC" w:hAnsi="Kristen ITC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14:ligatures w14:val="none"/>
                        </w:rPr>
                        <w:t xml:space="preserve">Michael Rosen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662168A3" wp14:editId="0C547F5C">
                <wp:simplePos x="0" y="0"/>
                <wp:positionH relativeFrom="column">
                  <wp:posOffset>8315960</wp:posOffset>
                </wp:positionH>
                <wp:positionV relativeFrom="paragraph">
                  <wp:posOffset>2268220</wp:posOffset>
                </wp:positionV>
                <wp:extent cx="1583690" cy="1115695"/>
                <wp:effectExtent l="635" t="1270" r="0" b="0"/>
                <wp:wrapNone/>
                <wp:docPr id="9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111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3D89" w:rsidRDefault="00983D89" w:rsidP="00983D8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14:ligatures w14:val="none"/>
                              </w:rPr>
                              <w:t xml:space="preserve">My Cat Likes to Hide in Boxes </w:t>
                            </w:r>
                          </w:p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14:ligatures w14:val="none"/>
                              </w:rPr>
                              <w:t xml:space="preserve">By </w:t>
                            </w:r>
                          </w:p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14:ligatures w14:val="none"/>
                              </w:rPr>
                              <w:t xml:space="preserve">Eve Sutton, </w:t>
                            </w:r>
                          </w:p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14:ligatures w14:val="none"/>
                              </w:rPr>
                              <w:t>Lynley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14:ligatures w14:val="none"/>
                              </w:rPr>
                              <w:t xml:space="preserve"> Dodd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5" type="#_x0000_t202" style="position:absolute;margin-left:654.8pt;margin-top:178.6pt;width:124.7pt;height:87.8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" filled="f" fillcolor="blue" stroked="f" strokecolor="black [0]" insetpen="t">
                <v:textbox inset="2.88pt,2.88pt,2.88pt,2.88pt">
                  <w:txbxContent>
                    <w:p w:rsidR="00983D89" w:rsidRDefault="00983D89" w:rsidP="00983D89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14:ligatures w14:val="none"/>
                        </w:rPr>
                        <w:t xml:space="preserve">My Cat Likes to Hide in Boxes </w:t>
                      </w:r>
                    </w:p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14:ligatures w14:val="none"/>
                        </w:rPr>
                        <w:t xml:space="preserve">By </w:t>
                      </w:r>
                    </w:p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14:ligatures w14:val="none"/>
                        </w:rPr>
                        <w:t xml:space="preserve">Eve Sutton, </w:t>
                      </w:r>
                    </w:p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Lucida Calligraphy" w:hAnsi="Lucida Calligraphy"/>
                          <w:b/>
                          <w:bCs/>
                          <w14:ligatures w14:val="none"/>
                        </w:rPr>
                        <w:t>Lynley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bCs/>
                          <w14:ligatures w14:val="none"/>
                        </w:rPr>
                        <w:t xml:space="preserve"> Dodd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2AB81B58" wp14:editId="6B2158B8">
                <wp:simplePos x="0" y="0"/>
                <wp:positionH relativeFrom="column">
                  <wp:posOffset>612140</wp:posOffset>
                </wp:positionH>
                <wp:positionV relativeFrom="paragraph">
                  <wp:posOffset>3780155</wp:posOffset>
                </wp:positionV>
                <wp:extent cx="1511935" cy="972185"/>
                <wp:effectExtent l="2540" t="0" r="0" b="635"/>
                <wp:wrapNone/>
                <wp:docPr id="90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3D89" w:rsidRDefault="00983D89" w:rsidP="00983D8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rFonts w:ascii="Papyrus" w:hAnsi="Papyrus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  <w:bCs/>
                                <w14:ligatures w14:val="none"/>
                              </w:rPr>
                              <w:t>Oh no, George!</w:t>
                            </w:r>
                          </w:p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rFonts w:ascii="Papyrus" w:hAnsi="Papyrus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  <w:bCs/>
                                <w14:ligatures w14:val="none"/>
                              </w:rPr>
                              <w:t xml:space="preserve">By </w:t>
                            </w:r>
                          </w:p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rFonts w:ascii="Papyrus" w:hAnsi="Papyrus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  <w:bCs/>
                                <w14:ligatures w14:val="none"/>
                              </w:rPr>
                              <w:t xml:space="preserve">Chris Haughton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6" type="#_x0000_t202" style="position:absolute;margin-left:48.2pt;margin-top:297.65pt;width:119.05pt;height:76.5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" filled="f" fillcolor="blue" stroked="f" strokecolor="black [0]" insetpen="t">
                <v:textbox inset="2.88pt,2.88pt,2.88pt,2.88pt">
                  <w:txbxContent>
                    <w:p w:rsidR="00983D89" w:rsidRDefault="00983D89" w:rsidP="00983D89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rFonts w:ascii="Papyrus" w:hAnsi="Papyrus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Papyrus" w:hAnsi="Papyrus"/>
                          <w:b/>
                          <w:bCs/>
                          <w14:ligatures w14:val="none"/>
                        </w:rPr>
                        <w:t>Oh no, George!</w:t>
                      </w:r>
                    </w:p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rFonts w:ascii="Papyrus" w:hAnsi="Papyrus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Papyrus" w:hAnsi="Papyrus"/>
                          <w:b/>
                          <w:bCs/>
                          <w14:ligatures w14:val="none"/>
                        </w:rPr>
                        <w:t xml:space="preserve">By </w:t>
                      </w:r>
                    </w:p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rFonts w:ascii="Papyrus" w:hAnsi="Papyrus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Papyrus" w:hAnsi="Papyrus"/>
                          <w:b/>
                          <w:bCs/>
                          <w14:ligatures w14:val="none"/>
                        </w:rPr>
                        <w:t xml:space="preserve">Chris Haughton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73FDC88C" wp14:editId="5EF661CC">
                <wp:simplePos x="0" y="0"/>
                <wp:positionH relativeFrom="column">
                  <wp:posOffset>2555875</wp:posOffset>
                </wp:positionH>
                <wp:positionV relativeFrom="paragraph">
                  <wp:posOffset>3780155</wp:posOffset>
                </wp:positionV>
                <wp:extent cx="1511935" cy="1043940"/>
                <wp:effectExtent l="3175" t="0" r="0" b="0"/>
                <wp:wrapNone/>
                <wp:docPr id="89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3D89" w:rsidRDefault="00983D89" w:rsidP="00983D89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rFonts w:ascii="Poor Richard" w:hAnsi="Poor Richar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Poor Richard" w:hAnsi="Poor Richar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One World Together </w:t>
                            </w:r>
                          </w:p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rFonts w:ascii="Poor Richard" w:hAnsi="Poor Richar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Poor Richard" w:hAnsi="Poor Richar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By </w:t>
                            </w:r>
                          </w:p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rFonts w:ascii="Poor Richard" w:hAnsi="Poor Richar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Poor Richard" w:hAnsi="Poor Richar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Catherine </w:t>
                            </w:r>
                            <w:proofErr w:type="spellStart"/>
                            <w:r>
                              <w:rPr>
                                <w:rFonts w:ascii="Poor Richard" w:hAnsi="Poor Richar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Anholt</w:t>
                            </w:r>
                            <w:proofErr w:type="spellEnd"/>
                            <w:r>
                              <w:rPr>
                                <w:rFonts w:ascii="Poor Richard" w:hAnsi="Poor Richar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,   </w:t>
                            </w:r>
                          </w:p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rFonts w:ascii="Poor Richard" w:hAnsi="Poor Richar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Poor Richard" w:hAnsi="Poor Richar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Laurence </w:t>
                            </w:r>
                            <w:proofErr w:type="spellStart"/>
                            <w:r>
                              <w:rPr>
                                <w:rFonts w:ascii="Poor Richard" w:hAnsi="Poor Richar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Anholt</w:t>
                            </w:r>
                            <w:proofErr w:type="spellEnd"/>
                            <w:r>
                              <w:rPr>
                                <w:rFonts w:ascii="Poor Richard" w:hAnsi="Poor Richar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7" type="#_x0000_t202" style="position:absolute;margin-left:201.25pt;margin-top:297.65pt;width:119.05pt;height:82.2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" filled="f" fillcolor="blue" stroked="f" strokecolor="black [0]" insetpen="t">
                <v:textbox inset="2.88pt,2.88pt,2.88pt,2.88pt">
                  <w:txbxContent>
                    <w:p w:rsidR="00983D89" w:rsidRDefault="00983D89" w:rsidP="00983D89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rFonts w:ascii="Poor Richard" w:hAnsi="Poor Richard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Poor Richard" w:hAnsi="Poor Richard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One World Together </w:t>
                      </w:r>
                    </w:p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rFonts w:ascii="Poor Richard" w:hAnsi="Poor Richard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Poor Richard" w:hAnsi="Poor Richard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By </w:t>
                      </w:r>
                    </w:p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rFonts w:ascii="Poor Richard" w:hAnsi="Poor Richard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Poor Richard" w:hAnsi="Poor Richard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Catherine </w:t>
                      </w:r>
                      <w:proofErr w:type="spellStart"/>
                      <w:r>
                        <w:rPr>
                          <w:rFonts w:ascii="Poor Richard" w:hAnsi="Poor Richard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Anholt</w:t>
                      </w:r>
                      <w:proofErr w:type="spellEnd"/>
                      <w:r>
                        <w:rPr>
                          <w:rFonts w:ascii="Poor Richard" w:hAnsi="Poor Richard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,   </w:t>
                      </w:r>
                    </w:p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rFonts w:ascii="Poor Richard" w:hAnsi="Poor Richard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Poor Richard" w:hAnsi="Poor Richard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Laurence </w:t>
                      </w:r>
                      <w:proofErr w:type="spellStart"/>
                      <w:r>
                        <w:rPr>
                          <w:rFonts w:ascii="Poor Richard" w:hAnsi="Poor Richard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Anholt</w:t>
                      </w:r>
                      <w:proofErr w:type="spellEnd"/>
                      <w:r>
                        <w:rPr>
                          <w:rFonts w:ascii="Poor Richard" w:hAnsi="Poor Richard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6A038AEF" wp14:editId="73519501">
                <wp:simplePos x="0" y="0"/>
                <wp:positionH relativeFrom="column">
                  <wp:posOffset>4500245</wp:posOffset>
                </wp:positionH>
                <wp:positionV relativeFrom="paragraph">
                  <wp:posOffset>3707765</wp:posOffset>
                </wp:positionV>
                <wp:extent cx="1511935" cy="1116330"/>
                <wp:effectExtent l="4445" t="2540" r="0" b="0"/>
                <wp:wrapNone/>
                <wp:docPr id="8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3D89" w:rsidRDefault="00983D89" w:rsidP="00983D8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rFonts w:ascii="Ravie" w:hAnsi="Ravie"/>
                                <w14:ligatures w14:val="none"/>
                              </w:rPr>
                            </w:pPr>
                            <w:r>
                              <w:rPr>
                                <w:rFonts w:ascii="Ravie" w:hAnsi="Ravie"/>
                                <w14:ligatures w14:val="none"/>
                              </w:rPr>
                              <w:t xml:space="preserve">Out and About </w:t>
                            </w:r>
                            <w:proofErr w:type="gramStart"/>
                            <w:r>
                              <w:rPr>
                                <w:rFonts w:ascii="Ravie" w:hAnsi="Ravie"/>
                                <w14:ligatures w14:val="none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Ravie" w:hAnsi="Ravie"/>
                                <w14:ligatures w14:val="none"/>
                              </w:rPr>
                              <w:t xml:space="preserve"> First Book of Poems </w:t>
                            </w:r>
                          </w:p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rFonts w:ascii="Ravie" w:hAnsi="Ravie"/>
                                <w14:ligatures w14:val="none"/>
                              </w:rPr>
                            </w:pPr>
                            <w:r>
                              <w:rPr>
                                <w:rFonts w:ascii="Ravie" w:hAnsi="Ravie"/>
                                <w14:ligatures w14:val="none"/>
                              </w:rPr>
                              <w:t xml:space="preserve">By </w:t>
                            </w:r>
                          </w:p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rFonts w:ascii="Ravie" w:hAnsi="Ravie"/>
                                <w14:ligatures w14:val="none"/>
                              </w:rPr>
                            </w:pPr>
                            <w:r>
                              <w:rPr>
                                <w:rFonts w:ascii="Ravie" w:hAnsi="Ravie"/>
                                <w14:ligatures w14:val="none"/>
                              </w:rPr>
                              <w:t xml:space="preserve">Shirley Hughes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8" type="#_x0000_t202" style="position:absolute;margin-left:354.35pt;margin-top:291.95pt;width:119.05pt;height:87.9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" filled="f" fillcolor="blue" stroked="f" strokecolor="black [0]" insetpen="t">
                <v:textbox inset="2.88pt,2.88pt,2.88pt,2.88pt">
                  <w:txbxContent>
                    <w:p w:rsidR="00983D89" w:rsidRDefault="00983D89" w:rsidP="00983D89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rFonts w:ascii="Ravie" w:hAnsi="Ravie"/>
                          <w14:ligatures w14:val="none"/>
                        </w:rPr>
                      </w:pPr>
                      <w:r>
                        <w:rPr>
                          <w:rFonts w:ascii="Ravie" w:hAnsi="Ravie"/>
                          <w14:ligatures w14:val="none"/>
                        </w:rPr>
                        <w:t xml:space="preserve">Out and About </w:t>
                      </w:r>
                      <w:proofErr w:type="gramStart"/>
                      <w:r>
                        <w:rPr>
                          <w:rFonts w:ascii="Ravie" w:hAnsi="Ravie"/>
                          <w14:ligatures w14:val="none"/>
                        </w:rPr>
                        <w:t>A</w:t>
                      </w:r>
                      <w:proofErr w:type="gramEnd"/>
                      <w:r>
                        <w:rPr>
                          <w:rFonts w:ascii="Ravie" w:hAnsi="Ravie"/>
                          <w14:ligatures w14:val="none"/>
                        </w:rPr>
                        <w:t xml:space="preserve"> First Book of Poems </w:t>
                      </w:r>
                    </w:p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rFonts w:ascii="Ravie" w:hAnsi="Ravie"/>
                          <w14:ligatures w14:val="none"/>
                        </w:rPr>
                      </w:pPr>
                      <w:r>
                        <w:rPr>
                          <w:rFonts w:ascii="Ravie" w:hAnsi="Ravie"/>
                          <w14:ligatures w14:val="none"/>
                        </w:rPr>
                        <w:t xml:space="preserve">By </w:t>
                      </w:r>
                    </w:p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rFonts w:ascii="Ravie" w:hAnsi="Ravie"/>
                          <w14:ligatures w14:val="none"/>
                        </w:rPr>
                      </w:pPr>
                      <w:r>
                        <w:rPr>
                          <w:rFonts w:ascii="Ravie" w:hAnsi="Ravie"/>
                          <w14:ligatures w14:val="none"/>
                        </w:rPr>
                        <w:t xml:space="preserve">Shirley Hughes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24F5D834" wp14:editId="7724D322">
                <wp:simplePos x="0" y="0"/>
                <wp:positionH relativeFrom="column">
                  <wp:posOffset>6407785</wp:posOffset>
                </wp:positionH>
                <wp:positionV relativeFrom="paragraph">
                  <wp:posOffset>3707765</wp:posOffset>
                </wp:positionV>
                <wp:extent cx="1584325" cy="1116330"/>
                <wp:effectExtent l="0" t="2540" r="0" b="0"/>
                <wp:wrapNone/>
                <wp:docPr id="8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3D89" w:rsidRDefault="00983D89" w:rsidP="00983D8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rFonts w:ascii="SassoonPrimaryType" w:hAnsi="SassoonPrimaryTyp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Spaghetti with the Yeti</w:t>
                            </w:r>
                          </w:p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rFonts w:ascii="SassoonPrimaryType" w:hAnsi="SassoonPrimaryTyp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By </w:t>
                            </w:r>
                          </w:p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rFonts w:ascii="SassoonPrimaryType" w:hAnsi="SassoonPrimaryTyp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Charlotte and Adam </w:t>
                            </w:r>
                          </w:p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rFonts w:ascii="SassoonPrimaryType" w:hAnsi="SassoonPrimaryTyp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SassoonPrimaryType" w:hAnsi="SassoonPrimaryTyp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Gullain</w:t>
                            </w:r>
                            <w:proofErr w:type="spellEnd"/>
                            <w:r>
                              <w:rPr>
                                <w:rFonts w:ascii="SassoonPrimaryType" w:hAnsi="SassoonPrimaryTyp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9" type="#_x0000_t202" style="position:absolute;margin-left:504.55pt;margin-top:291.95pt;width:124.75pt;height:87.9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" filled="f" fillcolor="blue" stroked="f" strokecolor="black [0]" insetpen="t">
                <v:textbox inset="2.88pt,2.88pt,2.88pt,2.88pt">
                  <w:txbxContent>
                    <w:p w:rsidR="00983D89" w:rsidRDefault="00983D89" w:rsidP="00983D89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rFonts w:ascii="SassoonPrimaryType" w:hAnsi="SassoonPrimaryType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Spaghetti with the Yeti</w:t>
                      </w:r>
                    </w:p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rFonts w:ascii="SassoonPrimaryType" w:hAnsi="SassoonPrimaryType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By </w:t>
                      </w:r>
                    </w:p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rFonts w:ascii="SassoonPrimaryType" w:hAnsi="SassoonPrimaryType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Charlotte and Adam </w:t>
                      </w:r>
                    </w:p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rFonts w:ascii="SassoonPrimaryType" w:hAnsi="SassoonPrimaryType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SassoonPrimaryType" w:hAnsi="SassoonPrimaryType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Gullain</w:t>
                      </w:r>
                      <w:proofErr w:type="spellEnd"/>
                      <w:r>
                        <w:rPr>
                          <w:rFonts w:ascii="SassoonPrimaryType" w:hAnsi="SassoonPrimaryType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06741384" wp14:editId="341F87FB">
                <wp:simplePos x="0" y="0"/>
                <wp:positionH relativeFrom="column">
                  <wp:posOffset>8387715</wp:posOffset>
                </wp:positionH>
                <wp:positionV relativeFrom="paragraph">
                  <wp:posOffset>3743960</wp:posOffset>
                </wp:positionV>
                <wp:extent cx="1511935" cy="1043940"/>
                <wp:effectExtent l="0" t="635" r="0" b="3175"/>
                <wp:wrapNone/>
                <wp:docPr id="86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3D89" w:rsidRDefault="00983D89" w:rsidP="00983D8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Room on the Broom</w:t>
                            </w:r>
                          </w:p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By </w:t>
                            </w:r>
                          </w:p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Julia Donaldson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40" type="#_x0000_t202" style="position:absolute;margin-left:660.45pt;margin-top:294.8pt;width:119.05pt;height:82.2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" filled="f" fillcolor="blue" stroked="f" strokecolor="black [0]" insetpen="t">
                <v:textbox inset="2.88pt,2.88pt,2.88pt,2.88pt">
                  <w:txbxContent>
                    <w:p w:rsidR="00983D89" w:rsidRDefault="00983D89" w:rsidP="00983D89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Room on the Broom</w:t>
                      </w:r>
                    </w:p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By </w:t>
                      </w:r>
                    </w:p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Julia Donaldson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2E1D7384" wp14:editId="51FB69D9">
                <wp:simplePos x="0" y="0"/>
                <wp:positionH relativeFrom="column">
                  <wp:posOffset>612140</wp:posOffset>
                </wp:positionH>
                <wp:positionV relativeFrom="paragraph">
                  <wp:posOffset>5219700</wp:posOffset>
                </wp:positionV>
                <wp:extent cx="1511935" cy="972185"/>
                <wp:effectExtent l="2540" t="0" r="0" b="0"/>
                <wp:wrapNone/>
                <wp:docPr id="85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3D89" w:rsidRDefault="00983D89" w:rsidP="00983D8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rFonts w:ascii="Viner Hand ITC" w:hAnsi="Viner Hand IT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Viner Hand ITC" w:hAnsi="Viner Hand IT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The Something </w:t>
                            </w:r>
                          </w:p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rFonts w:ascii="Viner Hand ITC" w:hAnsi="Viner Hand IT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Viner Hand ITC" w:hAnsi="Viner Hand IT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By </w:t>
                            </w:r>
                          </w:p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rFonts w:ascii="Viner Hand ITC" w:hAnsi="Viner Hand IT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Viner Hand ITC" w:hAnsi="Viner Hand IT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Rebecca Cobb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41" type="#_x0000_t202" style="position:absolute;margin-left:48.2pt;margin-top:411pt;width:119.05pt;height:76.5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" filled="f" fillcolor="blue" stroked="f" strokecolor="black [0]" insetpen="t">
                <v:textbox inset="2.88pt,2.88pt,2.88pt,2.88pt">
                  <w:txbxContent>
                    <w:p w:rsidR="00983D89" w:rsidRDefault="00983D89" w:rsidP="00983D89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rFonts w:ascii="Viner Hand ITC" w:hAnsi="Viner Hand ITC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Viner Hand ITC" w:hAnsi="Viner Hand IT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The Something </w:t>
                      </w:r>
                    </w:p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rFonts w:ascii="Viner Hand ITC" w:hAnsi="Viner Hand ITC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Viner Hand ITC" w:hAnsi="Viner Hand IT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By </w:t>
                      </w:r>
                    </w:p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rFonts w:ascii="Viner Hand ITC" w:hAnsi="Viner Hand ITC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Viner Hand ITC" w:hAnsi="Viner Hand IT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Rebecca Cobb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3AE54A26" wp14:editId="74EA1214">
                <wp:simplePos x="0" y="0"/>
                <wp:positionH relativeFrom="column">
                  <wp:posOffset>2519680</wp:posOffset>
                </wp:positionH>
                <wp:positionV relativeFrom="paragraph">
                  <wp:posOffset>5147945</wp:posOffset>
                </wp:positionV>
                <wp:extent cx="1583690" cy="1080135"/>
                <wp:effectExtent l="0" t="4445" r="1905" b="1270"/>
                <wp:wrapNone/>
                <wp:docPr id="84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3D89" w:rsidRDefault="00983D89" w:rsidP="00983D8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Use Your </w:t>
                            </w:r>
                          </w:p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Imagination </w:t>
                            </w:r>
                          </w:p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By </w:t>
                            </w:r>
                          </w:p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Nicola O’Byrne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42" type="#_x0000_t202" style="position:absolute;margin-left:198.4pt;margin-top:405.35pt;width:124.7pt;height:85.05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" filled="f" fillcolor="blue" stroked="f" strokecolor="black [0]" insetpen="t">
                <v:textbox inset="2.88pt,2.88pt,2.88pt,2.88pt">
                  <w:txbxContent>
                    <w:p w:rsidR="00983D89" w:rsidRDefault="00983D89" w:rsidP="00983D89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Use Your </w:t>
                      </w:r>
                    </w:p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Imagination </w:t>
                      </w:r>
                    </w:p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By </w:t>
                      </w:r>
                    </w:p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Nicola O’Byrne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095A5A51" wp14:editId="69B2007C">
                <wp:simplePos x="0" y="0"/>
                <wp:positionH relativeFrom="column">
                  <wp:posOffset>4500245</wp:posOffset>
                </wp:positionH>
                <wp:positionV relativeFrom="paragraph">
                  <wp:posOffset>5184140</wp:posOffset>
                </wp:positionV>
                <wp:extent cx="1511935" cy="1043940"/>
                <wp:effectExtent l="4445" t="2540" r="0" b="1270"/>
                <wp:wrapNone/>
                <wp:docPr id="8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3D89" w:rsidRDefault="00983D89" w:rsidP="00983D8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We’re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Going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on a Bear Hunt   </w:t>
                            </w:r>
                          </w:p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By </w:t>
                            </w:r>
                          </w:p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Michael Rosen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43" type="#_x0000_t202" style="position:absolute;margin-left:354.35pt;margin-top:408.2pt;width:119.05pt;height:82.2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" filled="f" fillcolor="blue" stroked="f" strokecolor="black [0]" insetpen="t">
                <v:textbox inset="2.88pt,2.88pt,2.88pt,2.88pt">
                  <w:txbxContent>
                    <w:p w:rsidR="00983D89" w:rsidRDefault="00983D89" w:rsidP="00983D89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We’re </w:t>
                      </w:r>
                      <w:proofErr w:type="gramStart"/>
                      <w:r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Going</w:t>
                      </w:r>
                      <w:proofErr w:type="gramEnd"/>
                      <w:r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on a Bear Hunt   </w:t>
                      </w:r>
                    </w:p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By </w:t>
                      </w:r>
                    </w:p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Michael Rosen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6A4785FA" wp14:editId="16C003C5">
                <wp:simplePos x="0" y="0"/>
                <wp:positionH relativeFrom="column">
                  <wp:posOffset>6372225</wp:posOffset>
                </wp:positionH>
                <wp:positionV relativeFrom="paragraph">
                  <wp:posOffset>5147945</wp:posOffset>
                </wp:positionV>
                <wp:extent cx="1619885" cy="1115695"/>
                <wp:effectExtent l="0" t="4445" r="0" b="3810"/>
                <wp:wrapNone/>
                <wp:docPr id="8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111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3D89" w:rsidRDefault="00983D89" w:rsidP="00983D8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rFonts w:ascii="Bauhaus 93" w:hAnsi="Bauhaus 93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auhaus 93" w:hAnsi="Bauhaus 93"/>
                                <w:sz w:val="24"/>
                                <w:szCs w:val="24"/>
                                <w14:ligatures w14:val="none"/>
                              </w:rPr>
                              <w:t xml:space="preserve">What the </w:t>
                            </w:r>
                          </w:p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rFonts w:ascii="Bauhaus 93" w:hAnsi="Bauhaus 93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auhaus 93" w:hAnsi="Bauhaus 93"/>
                                <w:sz w:val="24"/>
                                <w:szCs w:val="24"/>
                                <w14:ligatures w14:val="none"/>
                              </w:rPr>
                              <w:t xml:space="preserve">Ladybird Heard </w:t>
                            </w:r>
                          </w:p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rFonts w:ascii="Bauhaus 93" w:hAnsi="Bauhaus 93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auhaus 93" w:hAnsi="Bauhaus 93"/>
                                <w:sz w:val="24"/>
                                <w:szCs w:val="24"/>
                                <w14:ligatures w14:val="none"/>
                              </w:rPr>
                              <w:t xml:space="preserve">By </w:t>
                            </w:r>
                          </w:p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rFonts w:ascii="Bauhaus 93" w:hAnsi="Bauhaus 93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auhaus 93" w:hAnsi="Bauhaus 93"/>
                                <w:sz w:val="24"/>
                                <w:szCs w:val="24"/>
                                <w14:ligatures w14:val="none"/>
                              </w:rPr>
                              <w:t>Julia Donaldson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44" type="#_x0000_t202" style="position:absolute;margin-left:501.75pt;margin-top:405.35pt;width:127.55pt;height:87.85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" filled="f" fillcolor="blue" stroked="f" strokecolor="black [0]" insetpen="t">
                <v:textbox inset="2.88pt,2.88pt,2.88pt,2.88pt">
                  <w:txbxContent>
                    <w:p w:rsidR="00983D89" w:rsidRDefault="00983D89" w:rsidP="00983D89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rFonts w:ascii="Bauhaus 93" w:hAnsi="Bauhaus 93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auhaus 93" w:hAnsi="Bauhaus 93"/>
                          <w:sz w:val="24"/>
                          <w:szCs w:val="24"/>
                          <w14:ligatures w14:val="none"/>
                        </w:rPr>
                        <w:t xml:space="preserve">What the </w:t>
                      </w:r>
                    </w:p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rFonts w:ascii="Bauhaus 93" w:hAnsi="Bauhaus 93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auhaus 93" w:hAnsi="Bauhaus 93"/>
                          <w:sz w:val="24"/>
                          <w:szCs w:val="24"/>
                          <w14:ligatures w14:val="none"/>
                        </w:rPr>
                        <w:t xml:space="preserve">Ladybird Heard </w:t>
                      </w:r>
                    </w:p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rFonts w:ascii="Bauhaus 93" w:hAnsi="Bauhaus 93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auhaus 93" w:hAnsi="Bauhaus 93"/>
                          <w:sz w:val="24"/>
                          <w:szCs w:val="24"/>
                          <w14:ligatures w14:val="none"/>
                        </w:rPr>
                        <w:t xml:space="preserve">By </w:t>
                      </w:r>
                    </w:p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rFonts w:ascii="Bauhaus 93" w:hAnsi="Bauhaus 93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auhaus 93" w:hAnsi="Bauhaus 93"/>
                          <w:sz w:val="24"/>
                          <w:szCs w:val="24"/>
                          <w14:ligatures w14:val="none"/>
                        </w:rPr>
                        <w:t>Julia Donaldson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54EBBCA2" wp14:editId="07C9E954">
                <wp:simplePos x="0" y="0"/>
                <wp:positionH relativeFrom="column">
                  <wp:posOffset>8387715</wp:posOffset>
                </wp:positionH>
                <wp:positionV relativeFrom="paragraph">
                  <wp:posOffset>5255895</wp:posOffset>
                </wp:positionV>
                <wp:extent cx="1511935" cy="972185"/>
                <wp:effectExtent l="0" t="0" r="0" b="1270"/>
                <wp:wrapNone/>
                <wp:docPr id="81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3D89" w:rsidRDefault="00983D89" w:rsidP="00983D8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Rabbit and Bear by </w:t>
                            </w:r>
                          </w:p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Julian Gough</w:t>
                            </w:r>
                          </w:p>
                          <w:p w:rsidR="00983D89" w:rsidRDefault="00983D89" w:rsidP="00983D8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And Jim Field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45" type="#_x0000_t202" style="position:absolute;margin-left:660.45pt;margin-top:413.85pt;width:119.05pt;height:76.55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" filled="f" fillcolor="blue" stroked="f" strokecolor="black [0]" insetpen="t">
                <v:textbox inset="2.88pt,2.88pt,2.88pt,2.88pt">
                  <w:txbxContent>
                    <w:p w:rsidR="00983D89" w:rsidRDefault="00983D89" w:rsidP="00983D89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Rabbit and Bear by </w:t>
                      </w:r>
                    </w:p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Julian Gough</w:t>
                      </w:r>
                    </w:p>
                    <w:p w:rsidR="00983D89" w:rsidRDefault="00983D89" w:rsidP="00983D89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And Jim Field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5B25" w:rsidSect="00216D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arcourt Bold">
    <w:charset w:val="00"/>
    <w:family w:val="auto"/>
    <w:pitch w:val="default"/>
    <w:sig w:usb0="00000003" w:usb1="00000000" w:usb2="00000000" w:usb3="00000000" w:csb0="00000001" w:csb1="00000000"/>
  </w:font>
  <w:font w:name="Harcourt Maths Roman">
    <w:charset w:val="00"/>
    <w:family w:val="auto"/>
    <w:pitch w:val="default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assoonPrimaryType">
    <w:altName w:val="Times New Roman"/>
    <w:charset w:val="00"/>
    <w:family w:val="auto"/>
    <w:pitch w:val="default"/>
    <w:sig w:usb0="00000001" w:usb1="00000000" w:usb2="00000000" w:usb3="00000000" w:csb0="00000009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E5"/>
    <w:rsid w:val="00216DE5"/>
    <w:rsid w:val="00983D89"/>
    <w:rsid w:val="00D9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D8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DE5"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D8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DE5"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248E41E5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sarah.mchugh</dc:creator>
  <cp:lastModifiedBy>sarah.mchugh</cp:lastModifiedBy>
  <cp:revision>2</cp:revision>
  <dcterms:created xsi:type="dcterms:W3CDTF">2020-07-21T08:22:00Z</dcterms:created>
  <dcterms:modified xsi:type="dcterms:W3CDTF">2020-07-21T08:22:00Z</dcterms:modified>
</cp:coreProperties>
</file>