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AF" w:rsidRDefault="00450925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6B6FADBA" wp14:editId="3668B554">
            <wp:simplePos x="0" y="0"/>
            <wp:positionH relativeFrom="column">
              <wp:posOffset>7619365</wp:posOffset>
            </wp:positionH>
            <wp:positionV relativeFrom="paragraph">
              <wp:posOffset>5942330</wp:posOffset>
            </wp:positionV>
            <wp:extent cx="718820" cy="540385"/>
            <wp:effectExtent l="0" t="0" r="5080" b="0"/>
            <wp:wrapNone/>
            <wp:docPr id="1" name="Picture 1" descr="say 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y y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8597091" wp14:editId="5A404723">
                <wp:simplePos x="0" y="0"/>
                <wp:positionH relativeFrom="column">
                  <wp:posOffset>6276975</wp:posOffset>
                </wp:positionH>
                <wp:positionV relativeFrom="paragraph">
                  <wp:posOffset>-514350</wp:posOffset>
                </wp:positionV>
                <wp:extent cx="3343275" cy="6985635"/>
                <wp:effectExtent l="0" t="0" r="952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698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7C32" w:rsidRDefault="00CC7C32" w:rsidP="00CC7C3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 xml:space="preserve">Who can I tell? 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Family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Friends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Teachers and Teaching  Assistants 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Mr. Marshall 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Mrs. Rogers 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</w:p>
                          <w:p w:rsidR="00CC7C32" w:rsidRDefault="00CC7C32" w:rsidP="00CC7C3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</w:p>
                          <w:p w:rsidR="00CC7C32" w:rsidRDefault="00CC7C32" w:rsidP="0045092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>How should I</w:t>
                            </w:r>
                          </w:p>
                          <w:p w:rsidR="00CC7C32" w:rsidRDefault="00CC7C32" w:rsidP="0045092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>behave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 xml:space="preserve"> online?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</w:p>
                          <w:p w:rsidR="00CC7C32" w:rsidRDefault="00CC7C32" w:rsidP="003B701A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safe-secure-sensible 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Default="00CC7C32" w:rsidP="003B701A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mature-minimize-mindful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Default="00CC7C32" w:rsidP="003B701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appropriate-accountable-actions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Default="00CC7C32" w:rsidP="003B701A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rules-restrictions-respectful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Default="00CC7C32" w:rsidP="003B701A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00060"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trustworthy-tell-thoughtful 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4.25pt;margin-top:-40.5pt;width:263.25pt;height:550.0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CC7C32" w:rsidRDefault="00CC7C32" w:rsidP="00CC7C3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 xml:space="preserve">Who can I tell? </w:t>
                      </w:r>
                    </w:p>
                    <w:p w:rsidR="00CC7C32" w:rsidRDefault="00CC7C32" w:rsidP="00CC7C32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Family</w:t>
                      </w:r>
                    </w:p>
                    <w:p w:rsidR="00CC7C32" w:rsidRDefault="00CC7C32" w:rsidP="00CC7C32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Friends</w:t>
                      </w:r>
                    </w:p>
                    <w:p w:rsidR="00CC7C32" w:rsidRDefault="00CC7C32" w:rsidP="00CC7C32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Teachers and Teaching  Assistants </w:t>
                      </w:r>
                    </w:p>
                    <w:p w:rsidR="00CC7C32" w:rsidRDefault="00CC7C32" w:rsidP="00CC7C32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Mr. Marshall </w:t>
                      </w:r>
                    </w:p>
                    <w:p w:rsidR="00CC7C32" w:rsidRDefault="00CC7C32" w:rsidP="00CC7C32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Mrs. Rogers </w:t>
                      </w:r>
                    </w:p>
                    <w:p w:rsidR="00CC7C32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Default="00CC7C32" w:rsidP="00CC7C3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</w:p>
                    <w:p w:rsidR="00CC7C32" w:rsidRDefault="00CC7C32" w:rsidP="00CC7C3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Default="00CC7C32" w:rsidP="00CC7C3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Default="00CC7C32" w:rsidP="00CC7C3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</w:p>
                    <w:p w:rsidR="00CC7C32" w:rsidRDefault="00CC7C32" w:rsidP="0045092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>How should I</w:t>
                      </w:r>
                    </w:p>
                    <w:p w:rsidR="00CC7C32" w:rsidRDefault="00CC7C32" w:rsidP="0045092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>behave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 xml:space="preserve"> online?</w:t>
                      </w:r>
                    </w:p>
                    <w:p w:rsidR="00CC7C32" w:rsidRDefault="00CC7C32" w:rsidP="00CC7C3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</w:p>
                    <w:p w:rsidR="00CC7C32" w:rsidRDefault="00CC7C32" w:rsidP="003B701A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safe-secure-sensible </w:t>
                      </w:r>
                    </w:p>
                    <w:p w:rsidR="00CC7C32" w:rsidRDefault="00CC7C32" w:rsidP="00CC7C3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Default="00CC7C32" w:rsidP="003B701A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mature-minimize-mindful</w:t>
                      </w:r>
                    </w:p>
                    <w:p w:rsidR="00CC7C32" w:rsidRDefault="00CC7C32" w:rsidP="00CC7C3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Default="00CC7C32" w:rsidP="003B701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>appropriate-accountable-actions</w:t>
                      </w:r>
                    </w:p>
                    <w:p w:rsidR="00CC7C32" w:rsidRDefault="00CC7C32" w:rsidP="00CC7C3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Default="00CC7C32" w:rsidP="003B701A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rules-restrictions-respectful</w:t>
                      </w:r>
                    </w:p>
                    <w:p w:rsidR="00CC7C32" w:rsidRDefault="00CC7C32" w:rsidP="00CC7C3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Default="00CC7C32" w:rsidP="003B701A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00060"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trustworthy-tell-thoughtful </w:t>
                      </w:r>
                    </w:p>
                    <w:p w:rsidR="00CC7C32" w:rsidRDefault="00CC7C32" w:rsidP="00CC7C3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EF5E919" wp14:editId="6AFC46AF">
            <wp:simplePos x="0" y="0"/>
            <wp:positionH relativeFrom="column">
              <wp:posOffset>7235190</wp:posOffset>
            </wp:positionH>
            <wp:positionV relativeFrom="paragraph">
              <wp:posOffset>1555115</wp:posOffset>
            </wp:positionV>
            <wp:extent cx="1695450" cy="1128395"/>
            <wp:effectExtent l="0" t="0" r="0" b="0"/>
            <wp:wrapNone/>
            <wp:docPr id="2" name="Picture 2" descr="cyber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yber bully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1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B30A946" wp14:editId="44DACC74">
                <wp:simplePos x="0" y="0"/>
                <wp:positionH relativeFrom="column">
                  <wp:posOffset>-638810</wp:posOffset>
                </wp:positionH>
                <wp:positionV relativeFrom="paragraph">
                  <wp:posOffset>-581025</wp:posOffset>
                </wp:positionV>
                <wp:extent cx="3305175" cy="709168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09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7C32" w:rsidRDefault="00CC7C32" w:rsidP="00CC7C3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-US"/>
                                <w14:ligatures w14:val="none"/>
                              </w:rPr>
                              <w:t xml:space="preserve">What is e-safety? </w:t>
                            </w:r>
                          </w:p>
                          <w:p w:rsidR="00CC7C32" w:rsidRPr="003B701A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E-safety means being safe when using electronic devices such as tablets and phones.</w:t>
                            </w:r>
                            <w:proofErr w:type="gramEnd"/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E-safety is making sure we are safe on the internet and when we are playing games. 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  <w:t xml:space="preserve">Why do we like the internet? 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2111BF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Learn lots of things 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2111BF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Have fun and help you relax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2111BF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Help with your school work 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2111BF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Stay in touch with friends and family 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2111BF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Listen to music 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  <w:t>What are the dangers of being online?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Cyber Bullying: (some examples)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Nasty messages and emails, people might persuade you to do something wrong 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Stranger Danger: 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Do we know who we are talking to? 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Bad Language: 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Sometimes when we are online we can see or hear swear words that might upset us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Content Online: 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Some material online is not suitable for children to look at 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Viruses: 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Some emails can contain viruses 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Racist: </w:t>
                            </w:r>
                          </w:p>
                          <w:p w:rsidR="00CC7C32" w:rsidRPr="002111BF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Calling you names because of the    colour of your skin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50.3pt;margin-top:-45.75pt;width:260.25pt;height:558.4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CC7C32" w:rsidRDefault="00CC7C32" w:rsidP="00CC7C3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  <w:lang w:val="en-US"/>
                          <w14:ligatures w14:val="none"/>
                        </w:rPr>
                        <w:t xml:space="preserve">What is e-safety? </w:t>
                      </w:r>
                    </w:p>
                    <w:p w:rsidR="00CC7C32" w:rsidRPr="003B701A" w:rsidRDefault="00CC7C32" w:rsidP="00CC7C3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US"/>
                          <w14:ligatures w14:val="none"/>
                        </w:rPr>
                      </w:pP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proofErr w:type="gramStart"/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E-safety means being safe when using electronic devices such as tablets and phones.</w:t>
                      </w:r>
                      <w:proofErr w:type="gramEnd"/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E-safety is making sure we are safe on the internet and when we are playing games. 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  <w:t xml:space="preserve">Why do we like the internet? 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</w:pPr>
                    </w:p>
                    <w:p w:rsidR="00CC7C32" w:rsidRPr="002111BF" w:rsidRDefault="00CC7C32" w:rsidP="00CC7C32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2111BF">
                        <w:rPr>
                          <w:sz w:val="24"/>
                          <w:szCs w:val="24"/>
                        </w:rPr>
                        <w:t> </w:t>
                      </w:r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Learn lots of things 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2111BF">
                        <w:rPr>
                          <w:sz w:val="24"/>
                          <w:szCs w:val="24"/>
                        </w:rPr>
                        <w:t> </w:t>
                      </w:r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Have fun and help you relax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2111BF">
                        <w:rPr>
                          <w:sz w:val="24"/>
                          <w:szCs w:val="24"/>
                        </w:rPr>
                        <w:t> </w:t>
                      </w:r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Help with your school work 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2111BF">
                        <w:rPr>
                          <w:sz w:val="24"/>
                          <w:szCs w:val="24"/>
                        </w:rPr>
                        <w:t> </w:t>
                      </w:r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Stay in touch with friends and family 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2111BF">
                        <w:rPr>
                          <w:sz w:val="24"/>
                          <w:szCs w:val="24"/>
                        </w:rPr>
                        <w:t> </w:t>
                      </w:r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Listen to music 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  <w:t>What are the dangers of being online?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Cyber Bullying: (some examples)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Nasty messages and emails, people might persuade you to do something wrong 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Stranger Danger: 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Do we know who we are talking to? 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Bad Language: 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Sometimes when we are online we can see or hear swear words that might upset us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Content Online: 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Some material online is not suitable for children to look at 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Viruses: 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Some emails can contain viruses 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Racist: </w:t>
                      </w:r>
                    </w:p>
                    <w:p w:rsidR="00CC7C32" w:rsidRPr="002111BF" w:rsidRDefault="00CC7C32" w:rsidP="00CC7C3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Calling you names because of the    colour of your skin</w:t>
                      </w:r>
                    </w:p>
                    <w:p w:rsidR="00CC7C32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111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18E258E2" wp14:editId="3E78884E">
            <wp:simplePos x="0" y="0"/>
            <wp:positionH relativeFrom="column">
              <wp:posOffset>2948305</wp:posOffset>
            </wp:positionH>
            <wp:positionV relativeFrom="paragraph">
              <wp:posOffset>6016625</wp:posOffset>
            </wp:positionV>
            <wp:extent cx="705485" cy="351790"/>
            <wp:effectExtent l="0" t="0" r="0" b="0"/>
            <wp:wrapNone/>
            <wp:docPr id="3" name="Picture 3" descr="internet_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ternet_safe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1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3111E6A3" wp14:editId="16C9CDF0">
            <wp:simplePos x="0" y="0"/>
            <wp:positionH relativeFrom="column">
              <wp:posOffset>3001010</wp:posOffset>
            </wp:positionH>
            <wp:positionV relativeFrom="paragraph">
              <wp:posOffset>3820795</wp:posOffset>
            </wp:positionV>
            <wp:extent cx="705485" cy="351790"/>
            <wp:effectExtent l="0" t="0" r="0" b="0"/>
            <wp:wrapNone/>
            <wp:docPr id="7" name="Picture 7" descr="internet_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rnet_safe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1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 wp14:anchorId="56EE380B" wp14:editId="0BE8DF42">
            <wp:simplePos x="0" y="0"/>
            <wp:positionH relativeFrom="column">
              <wp:posOffset>2952115</wp:posOffset>
            </wp:positionH>
            <wp:positionV relativeFrom="paragraph">
              <wp:posOffset>4384040</wp:posOffset>
            </wp:positionV>
            <wp:extent cx="705485" cy="351790"/>
            <wp:effectExtent l="0" t="0" r="0" b="0"/>
            <wp:wrapNone/>
            <wp:docPr id="6" name="Picture 6" descr="internet_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net_safe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1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7FC9919B" wp14:editId="72E3F512">
            <wp:simplePos x="0" y="0"/>
            <wp:positionH relativeFrom="column">
              <wp:posOffset>3017520</wp:posOffset>
            </wp:positionH>
            <wp:positionV relativeFrom="paragraph">
              <wp:posOffset>4894580</wp:posOffset>
            </wp:positionV>
            <wp:extent cx="705485" cy="351790"/>
            <wp:effectExtent l="0" t="0" r="0" b="0"/>
            <wp:wrapNone/>
            <wp:docPr id="5" name="Picture 5" descr="internet_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net_safe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1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E3DA6DB" wp14:editId="0E36E805">
            <wp:simplePos x="0" y="0"/>
            <wp:positionH relativeFrom="column">
              <wp:posOffset>2930525</wp:posOffset>
            </wp:positionH>
            <wp:positionV relativeFrom="paragraph">
              <wp:posOffset>5450840</wp:posOffset>
            </wp:positionV>
            <wp:extent cx="705485" cy="351790"/>
            <wp:effectExtent l="0" t="0" r="0" b="0"/>
            <wp:wrapNone/>
            <wp:docPr id="4" name="Picture 4" descr="internet_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ternet_safe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C3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0ABF1E4" wp14:editId="6F6B8946">
                <wp:simplePos x="0" y="0"/>
                <wp:positionH relativeFrom="column">
                  <wp:posOffset>2953385</wp:posOffset>
                </wp:positionH>
                <wp:positionV relativeFrom="paragraph">
                  <wp:posOffset>-532130</wp:posOffset>
                </wp:positionV>
                <wp:extent cx="3211195" cy="7028180"/>
                <wp:effectExtent l="635" t="127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702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7C32" w:rsidRDefault="00CC7C32" w:rsidP="00CC7C3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 xml:space="preserve">When we are 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>online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 xml:space="preserve">, we should: 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Pr="002111BF" w:rsidRDefault="00CC7C32" w:rsidP="002111BF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 w:rsidRPr="002111B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T</w:t>
                            </w:r>
                            <w:r w:rsidRPr="002111B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is</w:t>
                            </w:r>
                            <w:proofErr w:type="gramEnd"/>
                            <w:r w:rsidRPr="002111B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it true?</w:t>
                            </w:r>
                          </w:p>
                          <w:p w:rsidR="00CC7C32" w:rsidRPr="002111BF" w:rsidRDefault="00CC7C32" w:rsidP="002111BF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CC7C32" w:rsidRPr="002111BF" w:rsidRDefault="00CC7C32" w:rsidP="002111BF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H</w:t>
                            </w:r>
                            <w:r w:rsidRPr="002111B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is it helpful?</w:t>
                            </w:r>
                          </w:p>
                          <w:p w:rsidR="00CC7C32" w:rsidRPr="002111BF" w:rsidRDefault="00CC7C32" w:rsidP="002111BF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CC7C32" w:rsidRPr="002111BF" w:rsidRDefault="00CC7C32" w:rsidP="002111BF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I</w:t>
                            </w:r>
                            <w:r w:rsidRPr="002111B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2111B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is</w:t>
                            </w:r>
                            <w:proofErr w:type="gramEnd"/>
                            <w:r w:rsidRPr="002111B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it illegal?</w:t>
                            </w:r>
                          </w:p>
                          <w:p w:rsidR="00CC7C32" w:rsidRPr="002111BF" w:rsidRDefault="00CC7C32" w:rsidP="002111BF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CC7C32" w:rsidRPr="002111BF" w:rsidRDefault="00CC7C32" w:rsidP="002111BF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N</w:t>
                            </w:r>
                            <w:r w:rsidRPr="002111B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is it necessary?</w:t>
                            </w:r>
                          </w:p>
                          <w:p w:rsidR="00CC7C32" w:rsidRPr="002111BF" w:rsidRDefault="00CC7C32" w:rsidP="002111BF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CC7C32" w:rsidRPr="002111BF" w:rsidRDefault="00CC7C32" w:rsidP="002111BF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2111BF">
                              <w:rPr>
                                <w:rFonts w:ascii="Arial" w:hAnsi="Arial" w:cs="Arial"/>
                                <w:color w:val="FFC00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K </w:t>
                            </w:r>
                            <w:r w:rsidRPr="002111B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is it kind?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We promise to always treat cyber bullying seriously. 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 xml:space="preserve">Who is responsible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>E-safety in school?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CC7C32" w:rsidRDefault="00CC7C32" w:rsidP="00CC7C32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C7C32" w:rsidRPr="003B701A" w:rsidRDefault="002111BF" w:rsidP="002111BF">
                            <w:pPr>
                              <w:pStyle w:val="ListParagraph"/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   </w:t>
                            </w:r>
                            <w:r w:rsidR="00CC7C32" w:rsidRPr="003B701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Mr. Marshall</w:t>
                            </w:r>
                          </w:p>
                          <w:p w:rsidR="00CC7C32" w:rsidRDefault="00CC7C32" w:rsidP="002111BF">
                            <w:pPr>
                              <w:widowControl w:val="0"/>
                              <w:ind w:firstLine="105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</w:p>
                          <w:p w:rsidR="00CC7C32" w:rsidRPr="003B701A" w:rsidRDefault="002111BF" w:rsidP="002111BF">
                            <w:pPr>
                              <w:pStyle w:val="ListParagraph"/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   </w:t>
                            </w:r>
                            <w:r w:rsidR="00CC7C32" w:rsidRPr="003B701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Mrs. Horrabin</w:t>
                            </w:r>
                          </w:p>
                          <w:p w:rsidR="00CC7C32" w:rsidRDefault="00CC7C32" w:rsidP="002111BF">
                            <w:pPr>
                              <w:widowControl w:val="0"/>
                              <w:ind w:firstLine="105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</w:p>
                          <w:p w:rsidR="00CC7C32" w:rsidRPr="003B701A" w:rsidRDefault="002111BF" w:rsidP="002111BF">
                            <w:pPr>
                              <w:pStyle w:val="ListParagraph"/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   </w:t>
                            </w:r>
                            <w:r w:rsidR="00CC7C32" w:rsidRPr="003B701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Miss Bayley</w:t>
                            </w:r>
                          </w:p>
                          <w:p w:rsidR="00CC7C32" w:rsidRDefault="00CC7C32" w:rsidP="002111BF">
                            <w:pPr>
                              <w:widowControl w:val="0"/>
                              <w:ind w:firstLine="105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</w:p>
                          <w:p w:rsidR="00CC7C32" w:rsidRPr="003B701A" w:rsidRDefault="00CC7C32" w:rsidP="002111B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3B701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Every member of staff</w:t>
                            </w:r>
                          </w:p>
                          <w:p w:rsidR="003B701A" w:rsidRDefault="003B701A" w:rsidP="002111BF">
                            <w:pPr>
                              <w:pStyle w:val="List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</w:p>
                          <w:p w:rsidR="00CC7C32" w:rsidRPr="002111BF" w:rsidRDefault="002111BF" w:rsidP="002111BF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          </w:t>
                            </w:r>
                            <w:r w:rsidR="00CC7C32" w:rsidRPr="002111B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32.55pt;margin-top:-41.9pt;width:252.85pt;height:553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CC7C32" w:rsidRDefault="00CC7C32" w:rsidP="00CC7C3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 xml:space="preserve">When we are </w:t>
                      </w:r>
                    </w:p>
                    <w:p w:rsidR="00CC7C32" w:rsidRDefault="00CC7C32" w:rsidP="00CC7C3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>online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 xml:space="preserve">, we should: </w:t>
                      </w:r>
                    </w:p>
                    <w:p w:rsidR="00CC7C32" w:rsidRDefault="00CC7C32" w:rsidP="00CC7C3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Pr="002111BF" w:rsidRDefault="00CC7C32" w:rsidP="002111BF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proofErr w:type="gramStart"/>
                      <w:r w:rsidRPr="002111BF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  <w14:ligatures w14:val="none"/>
                        </w:rPr>
                        <w:t>T</w:t>
                      </w:r>
                      <w:r w:rsidRPr="002111BF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is</w:t>
                      </w:r>
                      <w:proofErr w:type="gramEnd"/>
                      <w:r w:rsidRPr="002111BF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it true?</w:t>
                      </w:r>
                    </w:p>
                    <w:p w:rsidR="00CC7C32" w:rsidRPr="002111BF" w:rsidRDefault="00CC7C32" w:rsidP="002111BF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CC7C32" w:rsidRPr="002111BF" w:rsidRDefault="00CC7C32" w:rsidP="002111BF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  <w14:ligatures w14:val="none"/>
                        </w:rPr>
                        <w:t>H</w:t>
                      </w:r>
                      <w:r w:rsidRPr="002111BF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is it helpful?</w:t>
                      </w:r>
                    </w:p>
                    <w:p w:rsidR="00CC7C32" w:rsidRPr="002111BF" w:rsidRDefault="00CC7C32" w:rsidP="002111BF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CC7C32" w:rsidRPr="002111BF" w:rsidRDefault="00CC7C32" w:rsidP="002111BF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b/>
                          <w:bCs/>
                          <w:color w:val="00B0F0"/>
                          <w:sz w:val="28"/>
                          <w:szCs w:val="28"/>
                          <w:lang w:val="en-US"/>
                          <w14:ligatures w14:val="none"/>
                        </w:rPr>
                        <w:t>I</w:t>
                      </w:r>
                      <w:r w:rsidRPr="002111B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</w:t>
                      </w:r>
                      <w:proofErr w:type="gramStart"/>
                      <w:r w:rsidRPr="002111BF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>is</w:t>
                      </w:r>
                      <w:proofErr w:type="gramEnd"/>
                      <w:r w:rsidRPr="002111BF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it illegal?</w:t>
                      </w:r>
                    </w:p>
                    <w:p w:rsidR="00CC7C32" w:rsidRPr="002111BF" w:rsidRDefault="00CC7C32" w:rsidP="002111BF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CC7C32" w:rsidRPr="002111BF" w:rsidRDefault="00CC7C32" w:rsidP="002111BF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val="en-US"/>
                          <w14:ligatures w14:val="none"/>
                        </w:rPr>
                        <w:t>N</w:t>
                      </w:r>
                      <w:r w:rsidRPr="002111BF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is it necessary?</w:t>
                      </w:r>
                    </w:p>
                    <w:p w:rsidR="00CC7C32" w:rsidRPr="002111BF" w:rsidRDefault="00CC7C32" w:rsidP="002111BF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CC7C32" w:rsidRPr="002111BF" w:rsidRDefault="00CC7C32" w:rsidP="002111BF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2111BF">
                        <w:rPr>
                          <w:rFonts w:ascii="Arial" w:hAnsi="Arial" w:cs="Arial"/>
                          <w:color w:val="FFC000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K </w:t>
                      </w:r>
                      <w:r w:rsidRPr="002111BF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>is it kind?</w:t>
                      </w:r>
                    </w:p>
                    <w:p w:rsidR="00CC7C32" w:rsidRDefault="00CC7C32" w:rsidP="00CC7C3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Default="00CC7C32" w:rsidP="00CC7C3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We promise to always treat cyber bullying seriously. </w:t>
                      </w:r>
                    </w:p>
                    <w:p w:rsidR="00CC7C32" w:rsidRDefault="00CC7C32" w:rsidP="00CC7C3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Default="00CC7C32" w:rsidP="00CC7C3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 xml:space="preserve">Who is responsible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:rsidR="00CC7C32" w:rsidRDefault="00CC7C32" w:rsidP="00CC7C3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>E-safety in school?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:rsidR="00CC7C32" w:rsidRDefault="00CC7C32" w:rsidP="00CC7C32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:rsidR="00CC7C32" w:rsidRPr="003B701A" w:rsidRDefault="002111BF" w:rsidP="002111BF">
                      <w:pPr>
                        <w:pStyle w:val="ListParagraph"/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   </w:t>
                      </w:r>
                      <w:r w:rsidR="00CC7C32" w:rsidRPr="003B701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Mr. Marshall</w:t>
                      </w:r>
                    </w:p>
                    <w:p w:rsidR="00CC7C32" w:rsidRDefault="00CC7C32" w:rsidP="002111BF">
                      <w:pPr>
                        <w:widowControl w:val="0"/>
                        <w:ind w:firstLine="105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</w:p>
                    <w:p w:rsidR="00CC7C32" w:rsidRPr="003B701A" w:rsidRDefault="002111BF" w:rsidP="002111BF">
                      <w:pPr>
                        <w:pStyle w:val="ListParagraph"/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   </w:t>
                      </w:r>
                      <w:r w:rsidR="00CC7C32" w:rsidRPr="003B701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Mrs. </w:t>
                      </w:r>
                      <w:proofErr w:type="spellStart"/>
                      <w:r w:rsidR="00CC7C32" w:rsidRPr="003B701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Horrabin</w:t>
                      </w:r>
                      <w:proofErr w:type="spellEnd"/>
                    </w:p>
                    <w:p w:rsidR="00CC7C32" w:rsidRDefault="00CC7C32" w:rsidP="002111BF">
                      <w:pPr>
                        <w:widowControl w:val="0"/>
                        <w:ind w:firstLine="105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</w:p>
                    <w:p w:rsidR="00CC7C32" w:rsidRPr="003B701A" w:rsidRDefault="002111BF" w:rsidP="002111BF">
                      <w:pPr>
                        <w:pStyle w:val="ListParagraph"/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   </w:t>
                      </w:r>
                      <w:r w:rsidR="00CC7C32" w:rsidRPr="003B701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Miss </w:t>
                      </w:r>
                      <w:proofErr w:type="spellStart"/>
                      <w:r w:rsidR="00CC7C32" w:rsidRPr="003B701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Bayley</w:t>
                      </w:r>
                      <w:proofErr w:type="spellEnd"/>
                    </w:p>
                    <w:p w:rsidR="00CC7C32" w:rsidRDefault="00CC7C32" w:rsidP="002111BF">
                      <w:pPr>
                        <w:widowControl w:val="0"/>
                        <w:ind w:firstLine="105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</w:p>
                    <w:p w:rsidR="00CC7C32" w:rsidRPr="003B701A" w:rsidRDefault="00CC7C32" w:rsidP="002111B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 w:rsidRPr="003B701A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Every member of staff</w:t>
                      </w:r>
                    </w:p>
                    <w:p w:rsidR="003B701A" w:rsidRDefault="003B701A" w:rsidP="002111BF">
                      <w:pPr>
                        <w:pStyle w:val="ListParagraph"/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</w:p>
                    <w:p w:rsidR="00CC7C32" w:rsidRPr="002111BF" w:rsidRDefault="002111BF" w:rsidP="002111BF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          </w:t>
                      </w:r>
                      <w:r w:rsidR="00CC7C32" w:rsidRPr="002111BF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YOU!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CAF" w:rsidSect="00CC7C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671"/>
    <w:multiLevelType w:val="hybridMultilevel"/>
    <w:tmpl w:val="B8B2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32"/>
    <w:rsid w:val="002111BF"/>
    <w:rsid w:val="003B701A"/>
    <w:rsid w:val="00450925"/>
    <w:rsid w:val="00803700"/>
    <w:rsid w:val="00B738CF"/>
    <w:rsid w:val="00CB2CAF"/>
    <w:rsid w:val="00CC7C32"/>
    <w:rsid w:val="00F4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3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3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3EF4C80D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McHugh</dc:creator>
  <cp:lastModifiedBy>Mrs McHugh</cp:lastModifiedBy>
  <cp:revision>2</cp:revision>
  <dcterms:created xsi:type="dcterms:W3CDTF">2021-02-12T08:57:00Z</dcterms:created>
  <dcterms:modified xsi:type="dcterms:W3CDTF">2021-02-12T08:57:00Z</dcterms:modified>
</cp:coreProperties>
</file>